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891F6" w14:textId="25AC74AE" w:rsidR="006558AB" w:rsidRPr="002133F4" w:rsidRDefault="00552C69" w:rsidP="0013183E">
      <w:pPr>
        <w:jc w:val="center"/>
        <w:rPr>
          <w:rFonts w:ascii="Copperplate" w:eastAsia="Brush Script MT" w:hAnsi="Copperplate" w:cs="Brush Script MT"/>
          <w:bCs/>
          <w:sz w:val="32"/>
          <w:szCs w:val="32"/>
        </w:rPr>
      </w:pPr>
      <w:r w:rsidRPr="002133F4">
        <w:rPr>
          <w:rFonts w:ascii="Copperplate" w:eastAsia="Brush Script MT" w:hAnsi="Copperplate" w:cs="Brush Script MT"/>
          <w:bCs/>
          <w:sz w:val="32"/>
          <w:szCs w:val="32"/>
        </w:rPr>
        <w:t xml:space="preserve">Example Itinerary – </w:t>
      </w:r>
      <w:r w:rsidR="002133F4" w:rsidRPr="002133F4">
        <w:rPr>
          <w:rFonts w:ascii="Copperplate" w:eastAsia="Brush Script MT" w:hAnsi="Copperplate" w:cs="Brush Script MT"/>
          <w:bCs/>
          <w:sz w:val="32"/>
          <w:szCs w:val="32"/>
        </w:rPr>
        <w:t>12</w:t>
      </w:r>
      <w:r w:rsidRPr="002133F4">
        <w:rPr>
          <w:rFonts w:ascii="Copperplate" w:eastAsia="Brush Script MT" w:hAnsi="Copperplate" w:cs="Brush Script MT"/>
          <w:bCs/>
          <w:sz w:val="32"/>
          <w:szCs w:val="32"/>
        </w:rPr>
        <w:t>pm</w:t>
      </w:r>
    </w:p>
    <w:p w14:paraId="5E68D591" w14:textId="1041C2D5" w:rsidR="00552C69" w:rsidRPr="00552C69" w:rsidRDefault="00CF1164" w:rsidP="0013183E">
      <w:pPr>
        <w:jc w:val="center"/>
        <w:rPr>
          <w:rFonts w:ascii="Arial" w:hAnsi="Arial" w:cs="Arial"/>
          <w:bCs/>
          <w:sz w:val="11"/>
          <w:szCs w:val="18"/>
        </w:rPr>
      </w:pPr>
      <w:r>
        <w:rPr>
          <w:rFonts w:ascii="Book Antiqua" w:hAnsi="Book Antiqu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4138D" wp14:editId="0F3601E9">
                <wp:simplePos x="0" y="0"/>
                <wp:positionH relativeFrom="column">
                  <wp:posOffset>-202019</wp:posOffset>
                </wp:positionH>
                <wp:positionV relativeFrom="paragraph">
                  <wp:posOffset>156461</wp:posOffset>
                </wp:positionV>
                <wp:extent cx="7261225" cy="205208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225" cy="2052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95" w:type="dxa"/>
                              <w:tblBorders>
                                <w:top w:val="single" w:sz="2" w:space="0" w:color="BFBFBF" w:themeColor="background1" w:themeShade="BF"/>
                                <w:left w:val="single" w:sz="2" w:space="0" w:color="BFBFBF" w:themeColor="background1" w:themeShade="BF"/>
                                <w:bottom w:val="single" w:sz="2" w:space="0" w:color="BFBFBF" w:themeColor="background1" w:themeShade="BF"/>
                                <w:right w:val="single" w:sz="2" w:space="0" w:color="BFBFBF" w:themeColor="background1" w:themeShade="BF"/>
                                <w:insideH w:val="single" w:sz="2" w:space="0" w:color="BFBFBF" w:themeColor="background1" w:themeShade="BF"/>
                                <w:insideV w:val="single" w:sz="2" w:space="0" w:color="BFBFBF" w:themeColor="background1" w:themeShade="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0"/>
                              <w:gridCol w:w="4883"/>
                              <w:gridCol w:w="2602"/>
                            </w:tblGrid>
                            <w:tr w:rsidR="00F8772C" w:rsidRPr="00F4508B" w14:paraId="4B7A8773" w14:textId="77777777" w:rsidTr="00B7013A">
                              <w:trPr>
                                <w:trHeight w:val="127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5D1D7" w:themeFill="background2"/>
                                  <w:vAlign w:val="center"/>
                                </w:tcPr>
                                <w:p w14:paraId="218A2ACE" w14:textId="77777777" w:rsidR="00F8772C" w:rsidRPr="00586495" w:rsidRDefault="00F8772C" w:rsidP="00F8772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487EED">
                                    <w:rPr>
                                      <w:rFonts w:ascii="Book Antiqua" w:hAnsi="Book Antiqua" w:cs="Arial"/>
                                      <w:b/>
                                      <w:sz w:val="28"/>
                                      <w:szCs w:val="40"/>
                                    </w:rPr>
                                    <w:t>Contacts</w:t>
                                  </w:r>
                                </w:p>
                              </w:tc>
                              <w:tc>
                                <w:tcPr>
                                  <w:tcW w:w="4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5D1D7" w:themeFill="background2"/>
                                  <w:vAlign w:val="center"/>
                                </w:tcPr>
                                <w:p w14:paraId="4C98EFE3" w14:textId="77777777" w:rsidR="00F8772C" w:rsidRPr="00F4508B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4508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5D1D7" w:themeFill="background2"/>
                                  <w:vAlign w:val="center"/>
                                </w:tcPr>
                                <w:p w14:paraId="2237A325" w14:textId="77777777" w:rsidR="00F8772C" w:rsidRPr="00F4508B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4508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Phone #</w:t>
                                  </w:r>
                                </w:p>
                              </w:tc>
                            </w:tr>
                            <w:tr w:rsidR="00F8772C" w:rsidRPr="00F4508B" w14:paraId="4EA4FCE6" w14:textId="77777777" w:rsidTr="00B7013A">
                              <w:trPr>
                                <w:trHeight w:val="91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AB2BC8" w14:textId="77777777" w:rsidR="00F8772C" w:rsidRPr="00F4508B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4508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Wedding Coordinator/Director</w:t>
                                  </w:r>
                                </w:p>
                              </w:tc>
                              <w:tc>
                                <w:tcPr>
                                  <w:tcW w:w="4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BB6BCD" w14:textId="77777777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2370A3" w14:textId="77777777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F8772C" w:rsidRPr="00F4508B" w14:paraId="722A41E8" w14:textId="77777777" w:rsidTr="00B7013A">
                              <w:trPr>
                                <w:cantSplit/>
                                <w:trHeight w:val="56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86DBAC" w14:textId="77777777" w:rsidR="00F8772C" w:rsidRPr="00F4508B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4508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Venue </w:t>
                                  </w:r>
                                </w:p>
                              </w:tc>
                              <w:tc>
                                <w:tcPr>
                                  <w:tcW w:w="4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A62057" w14:textId="77777777" w:rsidR="00F8772C" w:rsidRPr="00F4508B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Carolyn Baldwin Lake Pavilion 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336EB1" w14:textId="77777777" w:rsidR="00F8772C" w:rsidRPr="00F4508B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4508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434-390-3647</w:t>
                                  </w:r>
                                </w:p>
                              </w:tc>
                            </w:tr>
                            <w:tr w:rsidR="00F8772C" w:rsidRPr="00F4508B" w14:paraId="1669F876" w14:textId="77777777" w:rsidTr="00B7013A">
                              <w:trPr>
                                <w:cantSplit/>
                                <w:trHeight w:val="56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2F57AB" w14:textId="77777777" w:rsidR="00F8772C" w:rsidRPr="00F4508B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4508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4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4314A9" w14:textId="77777777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7C738E" w14:textId="77777777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F8772C" w14:paraId="0FE5D386" w14:textId="77777777" w:rsidTr="00B7013A">
                              <w:trPr>
                                <w:cantSplit/>
                                <w:trHeight w:val="56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6D9397" w14:textId="77777777" w:rsidR="00F8772C" w:rsidRPr="00F4508B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Hair Stylist</w:t>
                                  </w:r>
                                </w:p>
                              </w:tc>
                              <w:tc>
                                <w:tcPr>
                                  <w:tcW w:w="4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C4080E" w14:textId="77777777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75F931" w14:textId="77777777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F8772C" w14:paraId="1053A4D8" w14:textId="77777777" w:rsidTr="00B7013A">
                              <w:trPr>
                                <w:cantSplit/>
                                <w:trHeight w:val="56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F085EE" w14:textId="77777777" w:rsidR="00F8772C" w:rsidRPr="00F4508B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Makeup Artist</w:t>
                                  </w:r>
                                </w:p>
                              </w:tc>
                              <w:tc>
                                <w:tcPr>
                                  <w:tcW w:w="4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4EFBE3" w14:textId="77777777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221A31" w14:textId="77777777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F8772C" w:rsidRPr="00F4508B" w14:paraId="2C04395D" w14:textId="77777777" w:rsidTr="00B7013A">
                              <w:trPr>
                                <w:cantSplit/>
                                <w:trHeight w:val="56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E79A2E" w14:textId="77777777" w:rsidR="00F8772C" w:rsidRPr="00F4508B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4508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Cake/Desserts</w:t>
                                  </w:r>
                                </w:p>
                              </w:tc>
                              <w:tc>
                                <w:tcPr>
                                  <w:tcW w:w="4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12BAE5" w14:textId="77777777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98911F" w14:textId="77777777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F8772C" w:rsidRPr="00F4508B" w14:paraId="52EFAE3C" w14:textId="77777777" w:rsidTr="00B7013A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197C3A" w14:textId="77777777" w:rsidR="00F8772C" w:rsidRPr="00F4508B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4508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Caterer</w:t>
                                  </w:r>
                                </w:p>
                              </w:tc>
                              <w:tc>
                                <w:tcPr>
                                  <w:tcW w:w="4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BF95F0" w14:textId="77777777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E7DBFF" w14:textId="77777777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F8772C" w:rsidRPr="00F4508B" w14:paraId="752552FD" w14:textId="77777777" w:rsidTr="00B7013A">
                              <w:trPr>
                                <w:cantSplit/>
                                <w:trHeight w:val="56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FC2384" w14:textId="77777777" w:rsidR="00F8772C" w:rsidRPr="00F4508B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4508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Photographer</w:t>
                                  </w:r>
                                </w:p>
                              </w:tc>
                              <w:tc>
                                <w:tcPr>
                                  <w:tcW w:w="4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EB5220" w14:textId="77777777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BA60ED" w14:textId="77777777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157AEE95" w14:textId="77777777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7E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OTHERS:</w:t>
                            </w:r>
                            <w:r w:rsidRPr="00487E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proofErr w:type="gramEnd"/>
                            <w:r w:rsidRPr="00487E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Main contacts out of the wedding party (to help keep things on track it’s suggested to appoint at least one bridesmaid and one groomsman to have as a reliable contact [need to make sure their phones get service at the locations]).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107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5"/>
                              <w:gridCol w:w="4860"/>
                              <w:gridCol w:w="2610"/>
                            </w:tblGrid>
                            <w:tr w:rsidR="00F8772C" w:rsidRPr="00F8772C" w14:paraId="785C2E89" w14:textId="77777777" w:rsidTr="00B7013A">
                              <w:trPr>
                                <w:trHeight w:val="250"/>
                              </w:trPr>
                              <w:tc>
                                <w:tcPr>
                                  <w:tcW w:w="3325" w:type="dxa"/>
                                  <w:vAlign w:val="center"/>
                                </w:tcPr>
                                <w:p w14:paraId="281F8613" w14:textId="77777777" w:rsidR="00F8772C" w:rsidRPr="00F8772C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8772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Bride/Bridesmaids’ Main Contact:       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vAlign w:val="center"/>
                                </w:tcPr>
                                <w:p w14:paraId="5C67465D" w14:textId="68A03949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vAlign w:val="center"/>
                                </w:tcPr>
                                <w:p w14:paraId="01035839" w14:textId="7204396F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F8772C" w:rsidRPr="00F8772C" w14:paraId="750F5797" w14:textId="77777777" w:rsidTr="00B7013A">
                              <w:trPr>
                                <w:trHeight w:val="85"/>
                              </w:trPr>
                              <w:tc>
                                <w:tcPr>
                                  <w:tcW w:w="3325" w:type="dxa"/>
                                  <w:vAlign w:val="center"/>
                                </w:tcPr>
                                <w:p w14:paraId="037247F1" w14:textId="77777777" w:rsidR="00F8772C" w:rsidRPr="00F8772C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8772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Groom/Groomsmen’s Main Contact: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vAlign w:val="center"/>
                                </w:tcPr>
                                <w:p w14:paraId="523EA577" w14:textId="65C2820E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vAlign w:val="center"/>
                                </w:tcPr>
                                <w:p w14:paraId="485EB9EB" w14:textId="271C5C2D" w:rsidR="00F8772C" w:rsidRPr="00487EED" w:rsidRDefault="00F8772C" w:rsidP="00F8772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487EE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7D1CD487" w14:textId="77777777" w:rsidR="00F8772C" w:rsidRDefault="00F8772C" w:rsidP="00F87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413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9pt;margin-top:12.3pt;width:571.75pt;height:1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leGrid"/>
                        <w:tblW w:w="10795" w:type="dxa"/>
                        <w:tblBorders>
                          <w:top w:val="single" w:sz="2" w:space="0" w:color="BFBFBF" w:themeColor="background1" w:themeShade="BF"/>
                          <w:left w:val="single" w:sz="2" w:space="0" w:color="BFBFBF" w:themeColor="background1" w:themeShade="BF"/>
                          <w:bottom w:val="single" w:sz="2" w:space="0" w:color="BFBFBF" w:themeColor="background1" w:themeShade="BF"/>
                          <w:right w:val="single" w:sz="2" w:space="0" w:color="BFBFBF" w:themeColor="background1" w:themeShade="BF"/>
                          <w:insideH w:val="single" w:sz="2" w:space="0" w:color="BFBFBF" w:themeColor="background1" w:themeShade="BF"/>
                          <w:insideV w:val="single" w:sz="2" w:space="0" w:color="BFBFBF" w:themeColor="background1" w:themeShade="B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10"/>
                        <w:gridCol w:w="4883"/>
                        <w:gridCol w:w="2602"/>
                      </w:tblGrid>
                      <w:tr w:rsidR="00F8772C" w:rsidRPr="00F4508B" w14:paraId="4B7A8773" w14:textId="77777777" w:rsidTr="00B7013A">
                        <w:trPr>
                          <w:trHeight w:val="127"/>
                        </w:trPr>
                        <w:tc>
                          <w:tcPr>
                            <w:tcW w:w="3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5D1D7" w:themeFill="background2"/>
                            <w:vAlign w:val="center"/>
                          </w:tcPr>
                          <w:p w14:paraId="218A2ACE" w14:textId="77777777" w:rsidR="00F8772C" w:rsidRPr="00586495" w:rsidRDefault="00F8772C" w:rsidP="00F8772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487EED">
                              <w:rPr>
                                <w:rFonts w:ascii="Book Antiqua" w:hAnsi="Book Antiqua" w:cs="Arial"/>
                                <w:b/>
                                <w:sz w:val="28"/>
                                <w:szCs w:val="40"/>
                              </w:rPr>
                              <w:t>Contacts</w:t>
                            </w:r>
                          </w:p>
                        </w:tc>
                        <w:tc>
                          <w:tcPr>
                            <w:tcW w:w="4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5D1D7" w:themeFill="background2"/>
                            <w:vAlign w:val="center"/>
                          </w:tcPr>
                          <w:p w14:paraId="4C98EFE3" w14:textId="77777777" w:rsidR="00F8772C" w:rsidRPr="00F4508B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4508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5D1D7" w:themeFill="background2"/>
                            <w:vAlign w:val="center"/>
                          </w:tcPr>
                          <w:p w14:paraId="2237A325" w14:textId="77777777" w:rsidR="00F8772C" w:rsidRPr="00F4508B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4508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Phone #</w:t>
                            </w:r>
                          </w:p>
                        </w:tc>
                      </w:tr>
                      <w:tr w:rsidR="00F8772C" w:rsidRPr="00F4508B" w14:paraId="4EA4FCE6" w14:textId="77777777" w:rsidTr="00B7013A">
                        <w:trPr>
                          <w:trHeight w:val="91"/>
                        </w:trPr>
                        <w:tc>
                          <w:tcPr>
                            <w:tcW w:w="3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AB2BC8" w14:textId="77777777" w:rsidR="00F8772C" w:rsidRPr="00F4508B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4508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Wedding Coordinator/Director</w:t>
                            </w:r>
                          </w:p>
                        </w:tc>
                        <w:tc>
                          <w:tcPr>
                            <w:tcW w:w="4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BB6BCD" w14:textId="77777777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2370A3" w14:textId="77777777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</w:tc>
                      </w:tr>
                      <w:tr w:rsidR="00F8772C" w:rsidRPr="00F4508B" w14:paraId="722A41E8" w14:textId="77777777" w:rsidTr="00B7013A">
                        <w:trPr>
                          <w:cantSplit/>
                          <w:trHeight w:val="56"/>
                        </w:trPr>
                        <w:tc>
                          <w:tcPr>
                            <w:tcW w:w="3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86DBAC" w14:textId="77777777" w:rsidR="00F8772C" w:rsidRPr="00F4508B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4508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Venue </w:t>
                            </w:r>
                          </w:p>
                        </w:tc>
                        <w:tc>
                          <w:tcPr>
                            <w:tcW w:w="4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A62057" w14:textId="77777777" w:rsidR="00F8772C" w:rsidRPr="00F4508B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Carolyn Baldwin Lake Pavilion 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336EB1" w14:textId="77777777" w:rsidR="00F8772C" w:rsidRPr="00F4508B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4508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434-390-3647</w:t>
                            </w:r>
                          </w:p>
                        </w:tc>
                      </w:tr>
                      <w:tr w:rsidR="00F8772C" w:rsidRPr="00F4508B" w14:paraId="1669F876" w14:textId="77777777" w:rsidTr="00B7013A">
                        <w:trPr>
                          <w:cantSplit/>
                          <w:trHeight w:val="56"/>
                        </w:trPr>
                        <w:tc>
                          <w:tcPr>
                            <w:tcW w:w="3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2F57AB" w14:textId="77777777" w:rsidR="00F8772C" w:rsidRPr="00F4508B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4508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4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4314A9" w14:textId="77777777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7C738E" w14:textId="77777777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</w:tc>
                      </w:tr>
                      <w:tr w:rsidR="00F8772C" w14:paraId="0FE5D386" w14:textId="77777777" w:rsidTr="00B7013A">
                        <w:trPr>
                          <w:cantSplit/>
                          <w:trHeight w:val="56"/>
                        </w:trPr>
                        <w:tc>
                          <w:tcPr>
                            <w:tcW w:w="3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6D9397" w14:textId="77777777" w:rsidR="00F8772C" w:rsidRPr="00F4508B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Hair Stylist</w:t>
                            </w:r>
                          </w:p>
                        </w:tc>
                        <w:tc>
                          <w:tcPr>
                            <w:tcW w:w="4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C4080E" w14:textId="77777777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75F931" w14:textId="77777777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</w:tc>
                      </w:tr>
                      <w:tr w:rsidR="00F8772C" w14:paraId="1053A4D8" w14:textId="77777777" w:rsidTr="00B7013A">
                        <w:trPr>
                          <w:cantSplit/>
                          <w:trHeight w:val="56"/>
                        </w:trPr>
                        <w:tc>
                          <w:tcPr>
                            <w:tcW w:w="3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F085EE" w14:textId="77777777" w:rsidR="00F8772C" w:rsidRPr="00F4508B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Makeup Artist</w:t>
                            </w:r>
                          </w:p>
                        </w:tc>
                        <w:tc>
                          <w:tcPr>
                            <w:tcW w:w="4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4EFBE3" w14:textId="77777777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221A31" w14:textId="77777777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</w:tc>
                      </w:tr>
                      <w:tr w:rsidR="00F8772C" w:rsidRPr="00F4508B" w14:paraId="2C04395D" w14:textId="77777777" w:rsidTr="00B7013A">
                        <w:trPr>
                          <w:cantSplit/>
                          <w:trHeight w:val="56"/>
                        </w:trPr>
                        <w:tc>
                          <w:tcPr>
                            <w:tcW w:w="3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E79A2E" w14:textId="77777777" w:rsidR="00F8772C" w:rsidRPr="00F4508B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4508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Cake/Desserts</w:t>
                            </w:r>
                          </w:p>
                        </w:tc>
                        <w:tc>
                          <w:tcPr>
                            <w:tcW w:w="4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12BAE5" w14:textId="77777777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98911F" w14:textId="77777777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</w:tc>
                      </w:tr>
                      <w:tr w:rsidR="00F8772C" w:rsidRPr="00F4508B" w14:paraId="52EFAE3C" w14:textId="77777777" w:rsidTr="00B7013A">
                        <w:trPr>
                          <w:cantSplit/>
                          <w:trHeight w:val="64"/>
                        </w:trPr>
                        <w:tc>
                          <w:tcPr>
                            <w:tcW w:w="3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197C3A" w14:textId="77777777" w:rsidR="00F8772C" w:rsidRPr="00F4508B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4508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Caterer</w:t>
                            </w:r>
                          </w:p>
                        </w:tc>
                        <w:tc>
                          <w:tcPr>
                            <w:tcW w:w="4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BF95F0" w14:textId="77777777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E7DBFF" w14:textId="77777777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</w:tc>
                      </w:tr>
                      <w:tr w:rsidR="00F8772C" w:rsidRPr="00F4508B" w14:paraId="752552FD" w14:textId="77777777" w:rsidTr="00B7013A">
                        <w:trPr>
                          <w:cantSplit/>
                          <w:trHeight w:val="56"/>
                        </w:trPr>
                        <w:tc>
                          <w:tcPr>
                            <w:tcW w:w="3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FC2384" w14:textId="77777777" w:rsidR="00F8772C" w:rsidRPr="00F4508B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4508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Photographer</w:t>
                            </w:r>
                          </w:p>
                        </w:tc>
                        <w:tc>
                          <w:tcPr>
                            <w:tcW w:w="4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EB5220" w14:textId="77777777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CBA60ED" w14:textId="77777777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</w:tc>
                      </w:tr>
                    </w:tbl>
                    <w:p w14:paraId="157AEE95" w14:textId="77777777" w:rsidR="00F8772C" w:rsidRPr="00487EED" w:rsidRDefault="00F8772C" w:rsidP="00F8772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487E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OTHERS:</w:t>
                      </w:r>
                      <w:r w:rsidRPr="00487EED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proofErr w:type="gramEnd"/>
                      <w:r w:rsidRPr="00487EED">
                        <w:rPr>
                          <w:rFonts w:ascii="Arial" w:hAnsi="Arial" w:cs="Arial"/>
                          <w:sz w:val="20"/>
                          <w:szCs w:val="20"/>
                        </w:rPr>
                        <w:t>Main contacts out of the wedding party (to help keep things on track it’s suggested to appoint at least one bridesmaid and one groomsman to have as a reliable contact [need to make sure their phones get service at the locations]).</w:t>
                      </w:r>
                    </w:p>
                    <w:tbl>
                      <w:tblPr>
                        <w:tblStyle w:val="TableGrid"/>
                        <w:tblOverlap w:val="never"/>
                        <w:tblW w:w="107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25"/>
                        <w:gridCol w:w="4860"/>
                        <w:gridCol w:w="2610"/>
                      </w:tblGrid>
                      <w:tr w:rsidR="00F8772C" w:rsidRPr="00F8772C" w14:paraId="785C2E89" w14:textId="77777777" w:rsidTr="00B7013A">
                        <w:trPr>
                          <w:trHeight w:val="250"/>
                        </w:trPr>
                        <w:tc>
                          <w:tcPr>
                            <w:tcW w:w="3325" w:type="dxa"/>
                            <w:vAlign w:val="center"/>
                          </w:tcPr>
                          <w:p w14:paraId="281F8613" w14:textId="77777777" w:rsidR="00F8772C" w:rsidRPr="00F8772C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77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Bride/Bridesmaids’ Main Contact:       </w:t>
                            </w:r>
                          </w:p>
                        </w:tc>
                        <w:tc>
                          <w:tcPr>
                            <w:tcW w:w="4860" w:type="dxa"/>
                            <w:vAlign w:val="center"/>
                          </w:tcPr>
                          <w:p w14:paraId="5C67465D" w14:textId="68A03949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610" w:type="dxa"/>
                            <w:vAlign w:val="center"/>
                          </w:tcPr>
                          <w:p w14:paraId="01035839" w14:textId="7204396F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?</w:t>
                            </w:r>
                          </w:p>
                        </w:tc>
                      </w:tr>
                      <w:tr w:rsidR="00F8772C" w:rsidRPr="00F8772C" w14:paraId="750F5797" w14:textId="77777777" w:rsidTr="00B7013A">
                        <w:trPr>
                          <w:trHeight w:val="85"/>
                        </w:trPr>
                        <w:tc>
                          <w:tcPr>
                            <w:tcW w:w="3325" w:type="dxa"/>
                            <w:vAlign w:val="center"/>
                          </w:tcPr>
                          <w:p w14:paraId="037247F1" w14:textId="77777777" w:rsidR="00F8772C" w:rsidRPr="00F8772C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77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Groom/Groomsmen’s Main Contact:</w:t>
                            </w:r>
                          </w:p>
                        </w:tc>
                        <w:tc>
                          <w:tcPr>
                            <w:tcW w:w="4860" w:type="dxa"/>
                            <w:vAlign w:val="center"/>
                          </w:tcPr>
                          <w:p w14:paraId="523EA577" w14:textId="65C2820E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610" w:type="dxa"/>
                            <w:vAlign w:val="center"/>
                          </w:tcPr>
                          <w:p w14:paraId="485EB9EB" w14:textId="271C5C2D" w:rsidR="00F8772C" w:rsidRPr="00487EED" w:rsidRDefault="00F8772C" w:rsidP="00F8772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487E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?</w:t>
                            </w:r>
                          </w:p>
                        </w:tc>
                      </w:tr>
                    </w:tbl>
                    <w:p w14:paraId="7D1CD487" w14:textId="77777777" w:rsidR="00F8772C" w:rsidRDefault="00F8772C" w:rsidP="00F8772C"/>
                  </w:txbxContent>
                </v:textbox>
              </v:shape>
            </w:pict>
          </mc:Fallback>
        </mc:AlternateContent>
      </w:r>
      <w:r w:rsidR="00552C69" w:rsidRPr="00552C69">
        <w:rPr>
          <w:rFonts w:ascii="Book Antiqua" w:hAnsi="Book Antiqua" w:cs="Phosphate Inline"/>
          <w:bCs/>
          <w:sz w:val="18"/>
          <w:szCs w:val="18"/>
        </w:rPr>
        <w:t>www.CarolynBaldwinLakePavilion.com</w:t>
      </w:r>
    </w:p>
    <w:p w14:paraId="4FC47DAE" w14:textId="4FE49C01" w:rsidR="006F5DDE" w:rsidRDefault="006F5DDE" w:rsidP="006F5DDE">
      <w:pPr>
        <w:jc w:val="center"/>
        <w:outlineLvl w:val="0"/>
        <w:rPr>
          <w:rFonts w:ascii="Book Antiqua" w:hAnsi="Book Antiqua" w:cs="Arial"/>
          <w:b/>
          <w:sz w:val="22"/>
          <w:szCs w:val="28"/>
        </w:rPr>
      </w:pPr>
    </w:p>
    <w:p w14:paraId="59A3328F" w14:textId="36536907" w:rsidR="009E625D" w:rsidRDefault="009E625D" w:rsidP="001271E3">
      <w:pPr>
        <w:outlineLvl w:val="0"/>
        <w:rPr>
          <w:rFonts w:ascii="Arial" w:hAnsi="Arial" w:cs="Arial"/>
          <w:sz w:val="18"/>
        </w:rPr>
      </w:pPr>
    </w:p>
    <w:p w14:paraId="20B4FA95" w14:textId="59FDD868" w:rsidR="00CF1164" w:rsidRDefault="00CF1164" w:rsidP="001271E3">
      <w:pPr>
        <w:outlineLvl w:val="0"/>
        <w:rPr>
          <w:rFonts w:ascii="Arial" w:hAnsi="Arial" w:cs="Arial"/>
          <w:sz w:val="18"/>
        </w:rPr>
      </w:pPr>
    </w:p>
    <w:p w14:paraId="7A63E30C" w14:textId="650A3852" w:rsidR="00CF1164" w:rsidRDefault="00CF1164" w:rsidP="001271E3">
      <w:pPr>
        <w:outlineLvl w:val="0"/>
        <w:rPr>
          <w:rFonts w:ascii="Arial" w:hAnsi="Arial" w:cs="Arial"/>
          <w:sz w:val="18"/>
        </w:rPr>
      </w:pPr>
    </w:p>
    <w:p w14:paraId="541F9075" w14:textId="59F5BD35" w:rsidR="00CF1164" w:rsidRDefault="00CF1164" w:rsidP="001271E3">
      <w:pPr>
        <w:outlineLvl w:val="0"/>
        <w:rPr>
          <w:rFonts w:ascii="Arial" w:hAnsi="Arial" w:cs="Arial"/>
          <w:sz w:val="18"/>
        </w:rPr>
      </w:pPr>
    </w:p>
    <w:p w14:paraId="436878E3" w14:textId="19F2861E" w:rsidR="00CF1164" w:rsidRDefault="00CF1164" w:rsidP="001271E3">
      <w:pPr>
        <w:outlineLvl w:val="0"/>
        <w:rPr>
          <w:rFonts w:ascii="Arial" w:hAnsi="Arial" w:cs="Arial"/>
          <w:sz w:val="18"/>
        </w:rPr>
      </w:pPr>
    </w:p>
    <w:p w14:paraId="080FE4B9" w14:textId="1431C93D" w:rsidR="00CF1164" w:rsidRDefault="00CF1164" w:rsidP="001271E3">
      <w:pPr>
        <w:outlineLvl w:val="0"/>
        <w:rPr>
          <w:rFonts w:ascii="Arial" w:hAnsi="Arial" w:cs="Arial"/>
          <w:sz w:val="18"/>
        </w:rPr>
      </w:pPr>
    </w:p>
    <w:p w14:paraId="268695E9" w14:textId="34C009DA" w:rsidR="00CF1164" w:rsidRPr="004F287A" w:rsidRDefault="00E75F29" w:rsidP="00CF1164">
      <w:pPr>
        <w:rPr>
          <w:rFonts w:ascii="Arial" w:hAnsi="Arial" w:cs="Arial"/>
          <w:sz w:val="18"/>
        </w:rPr>
      </w:pPr>
      <w:r>
        <w:rPr>
          <w:rFonts w:ascii="Book Antiqua" w:hAnsi="Book Antiqu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DDEA9" wp14:editId="753AA85A">
                <wp:simplePos x="0" y="0"/>
                <wp:positionH relativeFrom="column">
                  <wp:posOffset>-136525</wp:posOffset>
                </wp:positionH>
                <wp:positionV relativeFrom="paragraph">
                  <wp:posOffset>2674620</wp:posOffset>
                </wp:positionV>
                <wp:extent cx="7175500" cy="57835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578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676CF" w14:textId="22C1C9BB" w:rsidR="00CF1164" w:rsidRPr="00F4508B" w:rsidRDefault="00CF1164" w:rsidP="00CF1164">
                            <w:pPr>
                              <w:outlineLvl w:val="0"/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890" w:type="dxa"/>
                              <w:tblInd w:w="-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5"/>
                              <w:gridCol w:w="9025"/>
                            </w:tblGrid>
                            <w:tr w:rsidR="00487EED" w:rsidRPr="00BE5E95" w14:paraId="6C0E2550" w14:textId="77777777" w:rsidTr="00487EED">
                              <w:trPr>
                                <w:trHeight w:val="353"/>
                              </w:trPr>
                              <w:tc>
                                <w:tcPr>
                                  <w:tcW w:w="10890" w:type="dxa"/>
                                  <w:gridSpan w:val="2"/>
                                  <w:shd w:val="clear" w:color="auto" w:fill="C5D1D7" w:themeFill="background2"/>
                                  <w:vAlign w:val="center"/>
                                </w:tcPr>
                                <w:p w14:paraId="73D5CC5E" w14:textId="028F50A7" w:rsidR="00487EED" w:rsidRDefault="00487EED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87EED">
                                    <w:rPr>
                                      <w:rFonts w:ascii="Book Antiqua" w:hAnsi="Book Antiqua" w:cs="Arial"/>
                                      <w:b/>
                                      <w:sz w:val="28"/>
                                      <w:szCs w:val="36"/>
                                    </w:rPr>
                                    <w:t xml:space="preserve">The Wedding Day – </w:t>
                                  </w:r>
                                  <w:r w:rsidRPr="00487EED">
                                    <w:rPr>
                                      <w:rFonts w:ascii="Book Antiqua" w:hAnsi="Book Antiqua" w:cs="Arial"/>
                                      <w:b/>
                                      <w:sz w:val="28"/>
                                      <w:szCs w:val="3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CF1164" w:rsidRPr="00BE5E95" w14:paraId="1C8D50D5" w14:textId="77777777" w:rsidTr="00487EED">
                              <w:trPr>
                                <w:trHeight w:val="179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2CDCF5FB" w14:textId="25492692" w:rsidR="00CF1164" w:rsidRPr="00586495" w:rsidRDefault="002133F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CF1164"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33D564EB" w14:textId="4FA57C7F" w:rsidR="00CF1164" w:rsidRPr="00586495" w:rsidRDefault="002133F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Makeup/Hair begins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at </w:t>
                                  </w:r>
                                  <w:r w:rsidR="003B0D2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3B0D20" w:rsidRPr="003B0D2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  <w:t>insert location</w:t>
                                  </w:r>
                                  <w:r w:rsidR="003B0D2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B0D20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CF1164" w:rsidRPr="001271E3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make sure to give detailed directions beforehand,</w:t>
                                  </w:r>
                                  <w:r w:rsidR="003B0D20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CF1164" w:rsidRPr="001271E3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cell service is not good at the lake house).</w:t>
                                  </w:r>
                                  <w:r w:rsidR="00CF1164"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ridesmaid</w:t>
                                  </w:r>
                                  <w:r w:rsidR="00CF1164"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&amp; bride start getting ready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133F4" w:rsidRPr="00BE5E95" w14:paraId="1900E23F" w14:textId="77777777" w:rsidTr="00487EED">
                              <w:trPr>
                                <w:trHeight w:val="251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03874E29" w14:textId="05D5D936" w:rsidR="002133F4" w:rsidRDefault="002133F4" w:rsidP="002133F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9am?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78CE2F7E" w14:textId="77FAB0F3" w:rsidR="002133F4" w:rsidRDefault="002133F4" w:rsidP="002133F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Wedding </w:t>
                                  </w:r>
                                  <w:r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Coordinator/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family/</w:t>
                                  </w:r>
                                  <w:r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friends arrive to help out decorating tables @ venue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CF1164" w:rsidRPr="00BE5E95" w14:paraId="4E6F2E94" w14:textId="77777777" w:rsidTr="00487EED">
                              <w:trPr>
                                <w:trHeight w:val="251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7462BD76" w14:textId="79349431" w:rsidR="00CF1164" w:rsidRPr="00586495" w:rsidRDefault="00CF116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2133F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0am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0B0B6004" w14:textId="0D126D32" w:rsidR="00CF1164" w:rsidRPr="00586495" w:rsidRDefault="00CF116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Bride/bridesmaids f</w:t>
                                  </w:r>
                                  <w:r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inish up hair and makeup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and get dressed (should decide </w:t>
                                  </w:r>
                                  <w:r w:rsidR="003B0D2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where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to get dressed and have photos taken </w:t>
                                  </w:r>
                                  <w:r w:rsidR="003B0D2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 advance)</w:t>
                                  </w:r>
                                </w:p>
                              </w:tc>
                            </w:tr>
                            <w:tr w:rsidR="00CF1164" w:rsidRPr="00BE5E95" w14:paraId="322BF0B6" w14:textId="77777777" w:rsidTr="00487EED">
                              <w:trPr>
                                <w:trHeight w:val="251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1A5AB54A" w14:textId="4D3936F5" w:rsidR="00CF1164" w:rsidRDefault="00CF116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2133F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0:30a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m?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24E9A356" w14:textId="53E67CBD" w:rsidR="00CF1164" w:rsidRPr="00586495" w:rsidRDefault="00CF116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Photographer arrives to start taking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photos  </w:t>
                                  </w:r>
                                  <w:r w:rsidR="003B0D2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floral bouquets/arrangements</w:t>
                                  </w:r>
                                  <w:r w:rsidR="003B0D2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should be present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B0D2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 photos)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F1164" w:rsidRPr="00BE5E95" w14:paraId="3AE7DBF1" w14:textId="77777777" w:rsidTr="00487EED">
                              <w:trPr>
                                <w:trHeight w:val="217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34CBB12D" w14:textId="2E6FC047" w:rsidR="00CF1164" w:rsidRPr="00586495" w:rsidRDefault="002133F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11:15am?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0558CE1D" w14:textId="647D1A88" w:rsidR="00CF1164" w:rsidRPr="00586495" w:rsidRDefault="002133F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Groom and groomsmen arrive at venue (if not already there). Groom hangs out near ceremony area</w:t>
                                  </w:r>
                                </w:p>
                              </w:tc>
                            </w:tr>
                            <w:tr w:rsidR="00CF1164" w:rsidRPr="00BE5E95" w14:paraId="069A9D3D" w14:textId="77777777" w:rsidTr="00487EED">
                              <w:trPr>
                                <w:trHeight w:val="217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6BED893C" w14:textId="10303AB7" w:rsidR="00CF1164" w:rsidRDefault="002133F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11:30am?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12B6B717" w14:textId="5FCB17D5" w:rsidR="00CF1164" w:rsidRDefault="002133F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Bride and bridesmaids arrive at venue and hide in dressing room area</w:t>
                                  </w:r>
                                </w:p>
                              </w:tc>
                            </w:tr>
                            <w:tr w:rsidR="00CF1164" w:rsidRPr="00BE5E95" w14:paraId="3218BE1B" w14:textId="77777777" w:rsidTr="00487EED">
                              <w:trPr>
                                <w:trHeight w:val="217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748EE341" w14:textId="02596956" w:rsidR="00CF1164" w:rsidRDefault="002133F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11:30am?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28B13A5D" w14:textId="77777777" w:rsidR="00CF1164" w:rsidRDefault="00CF116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Groom “hides” from bride (gets out of sight so he doesn’t accidentally see the bride before the ceremony)</w:t>
                                  </w:r>
                                </w:p>
                              </w:tc>
                            </w:tr>
                            <w:tr w:rsidR="002133F4" w:rsidRPr="00BE5E95" w14:paraId="237F6A86" w14:textId="77777777" w:rsidTr="00487EED">
                              <w:trPr>
                                <w:trHeight w:val="217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7D752DFD" w14:textId="5770B929" w:rsidR="002133F4" w:rsidRDefault="002133F4" w:rsidP="002133F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1:30am?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1372504E" w14:textId="47BD8C11" w:rsidR="002133F4" w:rsidRDefault="002133F4" w:rsidP="002133F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DJ or music coordinator begins pre-ceremony music as guests arrive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E75F29" w:rsidRPr="00BE5E95" w14:paraId="1A93C691" w14:textId="77777777" w:rsidTr="00487EED">
                              <w:trPr>
                                <w:trHeight w:val="217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7D52A6F4" w14:textId="2E03D007" w:rsidR="00E75F29" w:rsidRDefault="00E75F29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11:30am until….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66DBD553" w14:textId="4D261ECD" w:rsidR="00E75F29" w:rsidRDefault="00E75F29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Keep guests comfortable until bridal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party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is all located and ready to go. You don’t want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guests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waiting in the elements in the ceremony area if it is uncomfortably hot or cold outside (they can wait in the shade/covered area until bridal party is ready.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If it is comfortable outside, then have coordinator direct them to the ceremony area.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If it is comfortable outside, then have coordinator direct them to the ceremony area</w:t>
                                  </w:r>
                                </w:p>
                              </w:tc>
                            </w:tr>
                            <w:tr w:rsidR="002133F4" w:rsidRPr="00BE5E95" w14:paraId="63E31D2A" w14:textId="77777777" w:rsidTr="00487EED">
                              <w:trPr>
                                <w:trHeight w:val="217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303E957D" w14:textId="0CDCBF83" w:rsidR="002133F4" w:rsidRDefault="002133F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11:45am?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6BF9A95C" w14:textId="5082538F" w:rsidR="002133F4" w:rsidRDefault="002133F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If bridal party is ready to go, then ask guests to take their seats in the ceremony if they haven’t already</w:t>
                                  </w:r>
                                </w:p>
                              </w:tc>
                            </w:tr>
                            <w:tr w:rsidR="00CF1164" w:rsidRPr="00BE5E95" w14:paraId="2DAB15E9" w14:textId="77777777" w:rsidTr="00487EED">
                              <w:trPr>
                                <w:trHeight w:val="217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7A41CDBF" w14:textId="527C9395" w:rsidR="00CF1164" w:rsidRDefault="002133F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11:50am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497F2494" w14:textId="307D5227" w:rsidR="00CF1164" w:rsidRDefault="002133F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Bridal party lined up, including parents/grandparents if wanted. Bride is still in dressing room</w:t>
                                  </w:r>
                                  <w:r w:rsidR="00E75F2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/out of sight until groom is on dock/out of sight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 Bride’s escort is waiting at dressing room with her.</w:t>
                                  </w:r>
                                </w:p>
                              </w:tc>
                            </w:tr>
                            <w:tr w:rsidR="00CF1164" w:rsidRPr="00BE5E95" w14:paraId="722F0E37" w14:textId="77777777" w:rsidTr="00E75F29">
                              <w:trPr>
                                <w:trHeight w:val="217"/>
                              </w:trPr>
                              <w:tc>
                                <w:tcPr>
                                  <w:tcW w:w="1865" w:type="dxa"/>
                                  <w:shd w:val="clear" w:color="auto" w:fill="C5D1D7" w:themeFill="background2"/>
                                  <w:vAlign w:val="center"/>
                                </w:tcPr>
                                <w:p w14:paraId="177464D0" w14:textId="23E1DE31" w:rsidR="00CF1164" w:rsidRPr="00E75F29" w:rsidRDefault="002133F4" w:rsidP="00CF116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75F2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12pm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shd w:val="clear" w:color="auto" w:fill="C5D1D7" w:themeFill="background2"/>
                                  <w:vAlign w:val="center"/>
                                </w:tcPr>
                                <w:p w14:paraId="674C38E1" w14:textId="24239C99" w:rsidR="00CF1164" w:rsidRPr="00E75F29" w:rsidRDefault="00E75F29" w:rsidP="00CF116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75F2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Ceremony begins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(**usual order: any special guests/grandparents, then MOG, MOB, Groom </w:t>
                                  </w:r>
                                  <w:r w:rsidRPr="00BA524E">
                                    <w:rPr>
                                      <w:rFonts w:ascii="Arial" w:hAnsi="Arial" w:cs="Arial"/>
                                      <w:i/>
                                      <w:szCs w:val="18"/>
                                    </w:rPr>
                                    <w:t>[</w:t>
                                  </w:r>
                                  <w:r w:rsidRPr="00BA524E">
                                    <w:rPr>
                                      <w:rFonts w:ascii="Arial" w:hAnsi="Arial" w:cs="Arial"/>
                                      <w:i/>
                                      <w:sz w:val="15"/>
                                      <w:szCs w:val="18"/>
                                    </w:rPr>
                                    <w:t>s</w:t>
                                  </w:r>
                                  <w:r w:rsidRPr="00BA524E">
                                    <w:rPr>
                                      <w:rFonts w:ascii="Arial" w:hAnsi="Arial" w:cs="Arial"/>
                                      <w:i/>
                                      <w:szCs w:val="18"/>
                                    </w:rPr>
                                    <w:t>ometimes the groomsmen walk down with groom and other times they escort the bridesmaids]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Cs w:val="18"/>
                                    </w:rPr>
                                    <w:t xml:space="preserve">, </w:t>
                                  </w:r>
                                  <w:r w:rsidRPr="00BA524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bridesmaids, flower girl/ring bearer)</w:t>
                                  </w:r>
                                </w:p>
                              </w:tc>
                            </w:tr>
                            <w:tr w:rsidR="00CF1164" w:rsidRPr="00BE5E95" w14:paraId="3F79D54A" w14:textId="77777777" w:rsidTr="00487EED">
                              <w:trPr>
                                <w:trHeight w:val="179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6D7A418E" w14:textId="36C82EEA" w:rsidR="00CF1164" w:rsidRPr="00586495" w:rsidRDefault="00E75F29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CF1164"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:20pm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0631CC5E" w14:textId="77777777" w:rsidR="00CF1164" w:rsidRPr="00586495" w:rsidRDefault="00CF116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Ceremony concludes</w:t>
                                  </w:r>
                                </w:p>
                              </w:tc>
                            </w:tr>
                            <w:tr w:rsidR="00CF1164" w:rsidRPr="00BE5E95" w14:paraId="42D76B86" w14:textId="77777777" w:rsidTr="00487EED">
                              <w:trPr>
                                <w:trHeight w:val="397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3FF858FD" w14:textId="014E7612" w:rsidR="00CF1164" w:rsidRPr="00586495" w:rsidRDefault="00E75F29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12:30pm</w:t>
                                  </w:r>
                                  <w:r w:rsidR="00CF1164"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:15</w:t>
                                  </w:r>
                                  <w:r w:rsidR="00CF1164"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357ACB56" w14:textId="77777777" w:rsidR="00CF1164" w:rsidRPr="00586495" w:rsidRDefault="00CF116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Photo session after the wedding – Officiant or DJ makes announcement for guests to enjoy appetizers &amp; cocktail hour. Officiant/family member in charge of family asks them to stay around for photos.</w:t>
                                  </w:r>
                                </w:p>
                              </w:tc>
                            </w:tr>
                            <w:tr w:rsidR="00CF1164" w:rsidRPr="00BE5E95" w14:paraId="65C0D332" w14:textId="77777777" w:rsidTr="00487EED">
                              <w:trPr>
                                <w:trHeight w:val="252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5D44BFE1" w14:textId="37E68F17" w:rsidR="00CF1164" w:rsidRPr="00586495" w:rsidRDefault="00E75F29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:15pm?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31821087" w14:textId="77777777" w:rsidR="00CF1164" w:rsidRPr="00586495" w:rsidRDefault="00CF116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Bridal Party announced into the reception</w:t>
                                  </w:r>
                                </w:p>
                              </w:tc>
                            </w:tr>
                            <w:tr w:rsidR="00CF1164" w:rsidRPr="00BE5E95" w14:paraId="39AE5429" w14:textId="77777777" w:rsidTr="00487EED">
                              <w:trPr>
                                <w:trHeight w:val="252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3173224C" w14:textId="4CEE3421" w:rsidR="00CF1164" w:rsidRPr="00586495" w:rsidRDefault="00E75F29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F1164"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CF1164"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:40pm?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28F77E20" w14:textId="77777777" w:rsidR="00CF1164" w:rsidRPr="00586495" w:rsidRDefault="00CF116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First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Dances?,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Bride &amp; Groom’s first dance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?, Father/Daughter?, Mother/Son?</w:t>
                                  </w:r>
                                </w:p>
                              </w:tc>
                            </w:tr>
                            <w:tr w:rsidR="00CF1164" w:rsidRPr="00BE5E95" w14:paraId="5FE9DE03" w14:textId="77777777" w:rsidTr="00487EED">
                              <w:trPr>
                                <w:trHeight w:val="297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6FDF8E1F" w14:textId="20674ED1" w:rsidR="00CF1164" w:rsidRPr="00586495" w:rsidRDefault="00E75F29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:45pm-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:30pm?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6E5C244F" w14:textId="0B73F69D" w:rsidR="00CF1164" w:rsidRPr="00586495" w:rsidRDefault="00E75F29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Brunch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– Bride and groom first, then bridal party, then immediate family</w:t>
                                  </w:r>
                                </w:p>
                              </w:tc>
                            </w:tr>
                            <w:tr w:rsidR="00CF1164" w:rsidRPr="00BE5E95" w14:paraId="4CFED125" w14:textId="77777777" w:rsidTr="00487EED">
                              <w:trPr>
                                <w:trHeight w:val="270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136BA307" w14:textId="7AF49DC1" w:rsidR="00CF1164" w:rsidRPr="00586495" w:rsidRDefault="00E75F29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F1164"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CF1164"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2359F453" w14:textId="77777777" w:rsidR="00CF1164" w:rsidRPr="00586495" w:rsidRDefault="00CF116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Toasts begin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  <w:r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(best man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maid of honor)</w:t>
                                  </w:r>
                                </w:p>
                              </w:tc>
                            </w:tr>
                            <w:tr w:rsidR="00CF1164" w:rsidRPr="00BE5E95" w14:paraId="1BABB380" w14:textId="77777777" w:rsidTr="00487EED">
                              <w:trPr>
                                <w:trHeight w:val="252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66AA4CBC" w14:textId="7399A11B" w:rsidR="00CF1164" w:rsidRPr="00586495" w:rsidRDefault="00E75F29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F1164"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CF1164"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2E4EAF66" w14:textId="77777777" w:rsidR="00CF1164" w:rsidRPr="00586495" w:rsidRDefault="00CF116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Cake cutting</w:t>
                                  </w:r>
                                </w:p>
                              </w:tc>
                            </w:tr>
                            <w:tr w:rsidR="00CF1164" w:rsidRPr="00BE5E95" w14:paraId="73600C5C" w14:textId="77777777" w:rsidTr="00487EED">
                              <w:trPr>
                                <w:trHeight w:val="226"/>
                              </w:trPr>
                              <w:tc>
                                <w:tcPr>
                                  <w:tcW w:w="1865" w:type="dxa"/>
                                  <w:vAlign w:val="center"/>
                                </w:tcPr>
                                <w:p w14:paraId="00462492" w14:textId="231E7879" w:rsidR="00CF1164" w:rsidRPr="00586495" w:rsidRDefault="00E75F29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pm until…</w:t>
                                  </w:r>
                                </w:p>
                              </w:tc>
                              <w:tc>
                                <w:tcPr>
                                  <w:tcW w:w="9025" w:type="dxa"/>
                                  <w:vAlign w:val="center"/>
                                </w:tcPr>
                                <w:p w14:paraId="1DF5A24C" w14:textId="77777777" w:rsidR="00CF1164" w:rsidRPr="00586495" w:rsidRDefault="00CF116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Party!</w:t>
                                  </w:r>
                                </w:p>
                              </w:tc>
                            </w:tr>
                          </w:tbl>
                          <w:p w14:paraId="627EAF88" w14:textId="77777777" w:rsidR="00CF1164" w:rsidRDefault="00CF1164" w:rsidP="00CF1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DEA9" id="Text Box 1" o:spid="_x0000_s1027" type="#_x0000_t202" style="position:absolute;margin-left:-10.75pt;margin-top:210.6pt;width:565pt;height:4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" filled="f" stroked="f" strokeweight=".5pt">
                <v:textbox>
                  <w:txbxContent>
                    <w:p w14:paraId="6F7676CF" w14:textId="22C1C9BB" w:rsidR="00CF1164" w:rsidRPr="00F4508B" w:rsidRDefault="00CF1164" w:rsidP="00CF1164">
                      <w:pPr>
                        <w:outlineLvl w:val="0"/>
                        <w:rPr>
                          <w:rFonts w:ascii="Book Antiqua" w:hAnsi="Book Antiqua" w:cs="Arial"/>
                          <w:b/>
                          <w:sz w:val="22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10890" w:type="dxa"/>
                        <w:tblInd w:w="-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65"/>
                        <w:gridCol w:w="9025"/>
                      </w:tblGrid>
                      <w:tr w:rsidR="00487EED" w:rsidRPr="00BE5E95" w14:paraId="6C0E2550" w14:textId="77777777" w:rsidTr="00487EED">
                        <w:trPr>
                          <w:trHeight w:val="353"/>
                        </w:trPr>
                        <w:tc>
                          <w:tcPr>
                            <w:tcW w:w="10890" w:type="dxa"/>
                            <w:gridSpan w:val="2"/>
                            <w:shd w:val="clear" w:color="auto" w:fill="C5D1D7" w:themeFill="background2"/>
                            <w:vAlign w:val="center"/>
                          </w:tcPr>
                          <w:p w14:paraId="73D5CC5E" w14:textId="028F50A7" w:rsidR="00487EED" w:rsidRDefault="00487EED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7EED">
                              <w:rPr>
                                <w:rFonts w:ascii="Book Antiqua" w:hAnsi="Book Antiqua" w:cs="Arial"/>
                                <w:b/>
                                <w:sz w:val="28"/>
                                <w:szCs w:val="36"/>
                              </w:rPr>
                              <w:t xml:space="preserve">The Wedding Day – </w:t>
                            </w:r>
                            <w:r w:rsidRPr="00487EED">
                              <w:rPr>
                                <w:rFonts w:ascii="Book Antiqua" w:hAnsi="Book Antiqua" w:cs="Arial"/>
                                <w:b/>
                                <w:sz w:val="28"/>
                                <w:szCs w:val="36"/>
                              </w:rPr>
                              <w:t>Saturday</w:t>
                            </w:r>
                          </w:p>
                        </w:tc>
                      </w:tr>
                      <w:tr w:rsidR="00CF1164" w:rsidRPr="00BE5E95" w14:paraId="1C8D50D5" w14:textId="77777777" w:rsidTr="00487EED">
                        <w:trPr>
                          <w:trHeight w:val="179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2CDCF5FB" w14:textId="25492692" w:rsidR="00CF1164" w:rsidRPr="00586495" w:rsidRDefault="002133F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="00CF1164"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33D564EB" w14:textId="4FA57C7F" w:rsidR="00CF1164" w:rsidRPr="00586495" w:rsidRDefault="002133F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Makeup/Hair begins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</w:t>
                            </w:r>
                            <w:r w:rsidR="003B0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3B0D20" w:rsidRPr="003B0D20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insert location</w:t>
                            </w:r>
                            <w:r w:rsidR="003B0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0D2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 w:rsidR="00CF1164" w:rsidRPr="001271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make sure to give detailed directions beforehand,</w:t>
                            </w:r>
                            <w:r w:rsidR="003B0D2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F1164" w:rsidRPr="001271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cell service is not good at the lake house).</w:t>
                            </w:r>
                            <w:r w:rsidR="00CF1164"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ridesmaid</w:t>
                            </w:r>
                            <w:r w:rsidR="00CF1164"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&amp; bride start getting ready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2133F4" w:rsidRPr="00BE5E95" w14:paraId="1900E23F" w14:textId="77777777" w:rsidTr="00487EED">
                        <w:trPr>
                          <w:trHeight w:val="251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03874E29" w14:textId="05D5D936" w:rsidR="002133F4" w:rsidRDefault="002133F4" w:rsidP="00213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9am?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78CE2F7E" w14:textId="77FAB0F3" w:rsidR="002133F4" w:rsidRDefault="002133F4" w:rsidP="00213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Wedding </w:t>
                            </w:r>
                            <w:r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Coordinator/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family/</w:t>
                            </w:r>
                            <w:r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friends arrive to help out decorating tables @ venue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</w:tr>
                      <w:tr w:rsidR="00CF1164" w:rsidRPr="00BE5E95" w14:paraId="4E6F2E94" w14:textId="77777777" w:rsidTr="00487EED">
                        <w:trPr>
                          <w:trHeight w:val="251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7462BD76" w14:textId="79349431" w:rsidR="00CF1164" w:rsidRPr="00586495" w:rsidRDefault="00CF116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213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0am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0B0B6004" w14:textId="0D126D32" w:rsidR="00CF1164" w:rsidRPr="00586495" w:rsidRDefault="00CF116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Bride/bridesmaids f</w:t>
                            </w:r>
                            <w:r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inish up hair and makeup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get dressed (should decide </w:t>
                            </w:r>
                            <w:r w:rsidR="003B0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where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get dressed and have photos taken </w:t>
                            </w:r>
                            <w:r w:rsidR="003B0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advance)</w:t>
                            </w:r>
                          </w:p>
                        </w:tc>
                      </w:tr>
                      <w:tr w:rsidR="00CF1164" w:rsidRPr="00BE5E95" w14:paraId="322BF0B6" w14:textId="77777777" w:rsidTr="00487EED">
                        <w:trPr>
                          <w:trHeight w:val="251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1A5AB54A" w14:textId="4D3936F5" w:rsidR="00CF1164" w:rsidRDefault="00CF116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213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0:30a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m?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24E9A356" w14:textId="53E67CBD" w:rsidR="00CF1164" w:rsidRPr="00586495" w:rsidRDefault="00CF116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Photographer arrives to start taking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photos  </w:t>
                            </w:r>
                            <w:r w:rsidR="003B0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floral bouquets/arrangements</w:t>
                            </w:r>
                            <w:r w:rsidR="003B0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should be present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0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photos)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CF1164" w:rsidRPr="00BE5E95" w14:paraId="3AE7DBF1" w14:textId="77777777" w:rsidTr="00487EED">
                        <w:trPr>
                          <w:trHeight w:val="217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34CBB12D" w14:textId="2E6FC047" w:rsidR="00CF1164" w:rsidRPr="00586495" w:rsidRDefault="002133F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11:15am?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0558CE1D" w14:textId="647D1A88" w:rsidR="00CF1164" w:rsidRPr="00586495" w:rsidRDefault="002133F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Groom and groomsmen arrive at venue (if not already there). Groom hangs out near ceremony area</w:t>
                            </w:r>
                          </w:p>
                        </w:tc>
                      </w:tr>
                      <w:tr w:rsidR="00CF1164" w:rsidRPr="00BE5E95" w14:paraId="069A9D3D" w14:textId="77777777" w:rsidTr="00487EED">
                        <w:trPr>
                          <w:trHeight w:val="217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6BED893C" w14:textId="10303AB7" w:rsidR="00CF1164" w:rsidRDefault="002133F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11:30am?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12B6B717" w14:textId="5FCB17D5" w:rsidR="00CF1164" w:rsidRDefault="002133F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Bride and bridesmaids arrive at venue and hide in dressing room area</w:t>
                            </w:r>
                          </w:p>
                        </w:tc>
                      </w:tr>
                      <w:tr w:rsidR="00CF1164" w:rsidRPr="00BE5E95" w14:paraId="3218BE1B" w14:textId="77777777" w:rsidTr="00487EED">
                        <w:trPr>
                          <w:trHeight w:val="217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748EE341" w14:textId="02596956" w:rsidR="00CF1164" w:rsidRDefault="002133F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11:30am?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28B13A5D" w14:textId="77777777" w:rsidR="00CF1164" w:rsidRDefault="00CF116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Groom “hides” from bride (gets out of sight so he doesn’t accidentally see the bride before the ceremony)</w:t>
                            </w:r>
                          </w:p>
                        </w:tc>
                      </w:tr>
                      <w:tr w:rsidR="002133F4" w:rsidRPr="00BE5E95" w14:paraId="237F6A86" w14:textId="77777777" w:rsidTr="00487EED">
                        <w:trPr>
                          <w:trHeight w:val="217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7D752DFD" w14:textId="5770B929" w:rsidR="002133F4" w:rsidRDefault="002133F4" w:rsidP="00213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1:30am?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1372504E" w14:textId="47BD8C11" w:rsidR="002133F4" w:rsidRDefault="002133F4" w:rsidP="00213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DJ or music coordinator begins pre-ceremony music as guests arrive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c>
                      </w:tr>
                      <w:tr w:rsidR="00E75F29" w:rsidRPr="00BE5E95" w14:paraId="1A93C691" w14:textId="77777777" w:rsidTr="00487EED">
                        <w:trPr>
                          <w:trHeight w:val="217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7D52A6F4" w14:textId="2E03D007" w:rsidR="00E75F29" w:rsidRDefault="00E75F29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11:30am until….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66DBD553" w14:textId="4D261ECD" w:rsidR="00E75F29" w:rsidRDefault="00E75F29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Keep guests comfortable until bridal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party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is all located and ready to go. You don’t want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guests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waiting in the elements in the ceremony area if it is uncomfortably hot or cold outside (they can wait in the shade/covered area until bridal party is ready.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it is comfortable outside, then have coordinator direct them to the ceremony area.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it is comfortable outside, then have coordinator direct them to the ceremony area</w:t>
                            </w:r>
                          </w:p>
                        </w:tc>
                      </w:tr>
                      <w:tr w:rsidR="002133F4" w:rsidRPr="00BE5E95" w14:paraId="63E31D2A" w14:textId="77777777" w:rsidTr="00487EED">
                        <w:trPr>
                          <w:trHeight w:val="217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303E957D" w14:textId="0CDCBF83" w:rsidR="002133F4" w:rsidRDefault="002133F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11:45am?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6BF9A95C" w14:textId="5082538F" w:rsidR="002133F4" w:rsidRDefault="002133F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bridal party is ready to go, then ask guests to take their seats in the ceremony if they haven’t already</w:t>
                            </w:r>
                          </w:p>
                        </w:tc>
                      </w:tr>
                      <w:tr w:rsidR="00CF1164" w:rsidRPr="00BE5E95" w14:paraId="2DAB15E9" w14:textId="77777777" w:rsidTr="00487EED">
                        <w:trPr>
                          <w:trHeight w:val="217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7A41CDBF" w14:textId="527C9395" w:rsidR="00CF1164" w:rsidRDefault="002133F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11:50am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497F2494" w14:textId="307D5227" w:rsidR="00CF1164" w:rsidRDefault="002133F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Bridal party lined up, including parents/grandparents if wanted. Bride is still in dressing room</w:t>
                            </w:r>
                            <w:r w:rsidR="00E75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/out of sight until groom is on dock/out of sight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Bride’s escort is waiting at dressing room with her.</w:t>
                            </w:r>
                          </w:p>
                        </w:tc>
                      </w:tr>
                      <w:tr w:rsidR="00CF1164" w:rsidRPr="00BE5E95" w14:paraId="722F0E37" w14:textId="77777777" w:rsidTr="00E75F29">
                        <w:trPr>
                          <w:trHeight w:val="217"/>
                        </w:trPr>
                        <w:tc>
                          <w:tcPr>
                            <w:tcW w:w="1865" w:type="dxa"/>
                            <w:shd w:val="clear" w:color="auto" w:fill="C5D1D7" w:themeFill="background2"/>
                            <w:vAlign w:val="center"/>
                          </w:tcPr>
                          <w:p w14:paraId="177464D0" w14:textId="23E1DE31" w:rsidR="00CF1164" w:rsidRPr="00E75F29" w:rsidRDefault="002133F4" w:rsidP="00CF116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5F2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12pm</w:t>
                            </w:r>
                          </w:p>
                        </w:tc>
                        <w:tc>
                          <w:tcPr>
                            <w:tcW w:w="9025" w:type="dxa"/>
                            <w:shd w:val="clear" w:color="auto" w:fill="C5D1D7" w:themeFill="background2"/>
                            <w:vAlign w:val="center"/>
                          </w:tcPr>
                          <w:p w14:paraId="674C38E1" w14:textId="24239C99" w:rsidR="00CF1164" w:rsidRPr="00E75F29" w:rsidRDefault="00E75F29" w:rsidP="00CF116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5F2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Ceremony begins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(**usual order: any special guests/grandparents, then MOG, MOB, Groom </w:t>
                            </w:r>
                            <w:r w:rsidRPr="00BA524E"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  <w:t>[</w:t>
                            </w:r>
                            <w:r w:rsidRPr="00BA524E">
                              <w:rPr>
                                <w:rFonts w:ascii="Arial" w:hAnsi="Arial" w:cs="Arial"/>
                                <w:i/>
                                <w:sz w:val="15"/>
                                <w:szCs w:val="18"/>
                              </w:rPr>
                              <w:t>s</w:t>
                            </w:r>
                            <w:r w:rsidRPr="00BA524E"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  <w:t>ometimes the groomsmen walk down with groom and other times they escort the bridesmaids]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  <w:t xml:space="preserve">, </w:t>
                            </w:r>
                            <w:r w:rsidRPr="00BA52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bridesmaids, flower girl/ring bearer)</w:t>
                            </w:r>
                          </w:p>
                        </w:tc>
                      </w:tr>
                      <w:tr w:rsidR="00CF1164" w:rsidRPr="00BE5E95" w14:paraId="3F79D54A" w14:textId="77777777" w:rsidTr="00487EED">
                        <w:trPr>
                          <w:trHeight w:val="179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6D7A418E" w14:textId="36C82EEA" w:rsidR="00CF1164" w:rsidRPr="00586495" w:rsidRDefault="00E75F29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 w:rsidR="00CF1164"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:20pm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0631CC5E" w14:textId="77777777" w:rsidR="00CF1164" w:rsidRPr="00586495" w:rsidRDefault="00CF116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Ceremony concludes</w:t>
                            </w:r>
                          </w:p>
                        </w:tc>
                      </w:tr>
                      <w:tr w:rsidR="00CF1164" w:rsidRPr="00BE5E95" w14:paraId="42D76B86" w14:textId="77777777" w:rsidTr="00487EED">
                        <w:trPr>
                          <w:trHeight w:val="397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3FF858FD" w14:textId="014E7612" w:rsidR="00CF1164" w:rsidRPr="00586495" w:rsidRDefault="00E75F29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12:30pm</w:t>
                            </w:r>
                            <w:r w:rsidR="00CF1164"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:15</w:t>
                            </w:r>
                            <w:r w:rsidR="00CF1164"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pm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357ACB56" w14:textId="77777777" w:rsidR="00CF1164" w:rsidRPr="00586495" w:rsidRDefault="00CF116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Photo session after the wedding – Officiant or DJ makes announcement for guests to enjoy appetizers &amp; cocktail hour. Officiant/family member in charge of family asks them to stay around for photos.</w:t>
                            </w:r>
                          </w:p>
                        </w:tc>
                      </w:tr>
                      <w:tr w:rsidR="00CF1164" w:rsidRPr="00BE5E95" w14:paraId="65C0D332" w14:textId="77777777" w:rsidTr="00487EED">
                        <w:trPr>
                          <w:trHeight w:val="252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5D44BFE1" w14:textId="37E68F17" w:rsidR="00CF1164" w:rsidRPr="00586495" w:rsidRDefault="00E75F29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:15pm?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31821087" w14:textId="77777777" w:rsidR="00CF1164" w:rsidRPr="00586495" w:rsidRDefault="00CF116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Bridal Party announced into the reception</w:t>
                            </w:r>
                          </w:p>
                        </w:tc>
                      </w:tr>
                      <w:tr w:rsidR="00CF1164" w:rsidRPr="00BE5E95" w14:paraId="39AE5429" w14:textId="77777777" w:rsidTr="00487EED">
                        <w:trPr>
                          <w:trHeight w:val="252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3173224C" w14:textId="4CEE3421" w:rsidR="00CF1164" w:rsidRPr="00586495" w:rsidRDefault="00E75F29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CF1164"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="00CF1164"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pm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:40pm?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28F77E20" w14:textId="77777777" w:rsidR="00CF1164" w:rsidRPr="00586495" w:rsidRDefault="00CF116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First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Dances?,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Bride &amp; Groom’s first dance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?, Father/Daughter?, Mother/Son?</w:t>
                            </w:r>
                          </w:p>
                        </w:tc>
                      </w:tr>
                      <w:tr w:rsidR="00CF1164" w:rsidRPr="00BE5E95" w14:paraId="5FE9DE03" w14:textId="77777777" w:rsidTr="00487EED">
                        <w:trPr>
                          <w:trHeight w:val="297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6FDF8E1F" w14:textId="20674ED1" w:rsidR="00CF1164" w:rsidRPr="00586495" w:rsidRDefault="00E75F29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:45pm-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:30pm?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6E5C244F" w14:textId="0B73F69D" w:rsidR="00CF1164" w:rsidRPr="00586495" w:rsidRDefault="00E75F29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Brunch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Bride and groom first, then bridal party, then immediate family</w:t>
                            </w:r>
                          </w:p>
                        </w:tc>
                      </w:tr>
                      <w:tr w:rsidR="00CF1164" w:rsidRPr="00BE5E95" w14:paraId="4CFED125" w14:textId="77777777" w:rsidTr="00487EED">
                        <w:trPr>
                          <w:trHeight w:val="270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136BA307" w14:textId="7AF49DC1" w:rsidR="00CF1164" w:rsidRPr="00586495" w:rsidRDefault="00E75F29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CF1164"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</w:t>
                            </w:r>
                            <w:r w:rsidR="00CF1164"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pm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2359F453" w14:textId="77777777" w:rsidR="00CF1164" w:rsidRPr="00586495" w:rsidRDefault="00CF116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Toasts begin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  <w:r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(best man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maid of honor)</w:t>
                            </w:r>
                          </w:p>
                        </w:tc>
                      </w:tr>
                      <w:tr w:rsidR="00CF1164" w:rsidRPr="00BE5E95" w14:paraId="1BABB380" w14:textId="77777777" w:rsidTr="00487EED">
                        <w:trPr>
                          <w:trHeight w:val="252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66AA4CBC" w14:textId="7399A11B" w:rsidR="00CF1164" w:rsidRPr="00586495" w:rsidRDefault="00E75F29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CF1164"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</w:t>
                            </w:r>
                            <w:r w:rsidR="00CF1164"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pm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2E4EAF66" w14:textId="77777777" w:rsidR="00CF1164" w:rsidRPr="00586495" w:rsidRDefault="00CF116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Cake cutting</w:t>
                            </w:r>
                          </w:p>
                        </w:tc>
                      </w:tr>
                      <w:tr w:rsidR="00CF1164" w:rsidRPr="00BE5E95" w14:paraId="73600C5C" w14:textId="77777777" w:rsidTr="00487EED">
                        <w:trPr>
                          <w:trHeight w:val="226"/>
                        </w:trPr>
                        <w:tc>
                          <w:tcPr>
                            <w:tcW w:w="1865" w:type="dxa"/>
                            <w:vAlign w:val="center"/>
                          </w:tcPr>
                          <w:p w14:paraId="00462492" w14:textId="231E7879" w:rsidR="00CF1164" w:rsidRPr="00586495" w:rsidRDefault="00E75F29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pm until…</w:t>
                            </w:r>
                          </w:p>
                        </w:tc>
                        <w:tc>
                          <w:tcPr>
                            <w:tcW w:w="9025" w:type="dxa"/>
                            <w:vAlign w:val="center"/>
                          </w:tcPr>
                          <w:p w14:paraId="1DF5A24C" w14:textId="77777777" w:rsidR="00CF1164" w:rsidRPr="00586495" w:rsidRDefault="00CF116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Party!</w:t>
                            </w:r>
                          </w:p>
                        </w:tc>
                      </w:tr>
                    </w:tbl>
                    <w:p w14:paraId="627EAF88" w14:textId="77777777" w:rsidR="00CF1164" w:rsidRDefault="00CF1164" w:rsidP="00CF1164"/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C7ABD" wp14:editId="37322898">
                <wp:simplePos x="0" y="0"/>
                <wp:positionH relativeFrom="column">
                  <wp:posOffset>-266065</wp:posOffset>
                </wp:positionH>
                <wp:positionV relativeFrom="paragraph">
                  <wp:posOffset>1187450</wp:posOffset>
                </wp:positionV>
                <wp:extent cx="7240270" cy="13608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0270" cy="1360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AEF3F" w14:textId="3C318241" w:rsidR="00CF1164" w:rsidRPr="00F4508B" w:rsidRDefault="00CF1164" w:rsidP="00487EED">
                            <w:pPr>
                              <w:snapToGrid w:val="0"/>
                              <w:outlineLvl w:val="0"/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890" w:type="dxa"/>
                              <w:tblInd w:w="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9090"/>
                            </w:tblGrid>
                            <w:tr w:rsidR="00487EED" w:rsidRPr="00BE5E95" w14:paraId="40F1B9BF" w14:textId="77777777" w:rsidTr="00B7013A">
                              <w:trPr>
                                <w:trHeight w:val="349"/>
                              </w:trPr>
                              <w:tc>
                                <w:tcPr>
                                  <w:tcW w:w="10890" w:type="dxa"/>
                                  <w:gridSpan w:val="2"/>
                                  <w:shd w:val="clear" w:color="auto" w:fill="C5D1D7" w:themeFill="background2"/>
                                  <w:vAlign w:val="center"/>
                                </w:tcPr>
                                <w:p w14:paraId="18E5BF89" w14:textId="525ED2A6" w:rsidR="00487EED" w:rsidRDefault="00487EED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87EED">
                                    <w:rPr>
                                      <w:rFonts w:ascii="Book Antiqua" w:hAnsi="Book Antiqua" w:cs="Arial"/>
                                      <w:b/>
                                      <w:sz w:val="28"/>
                                      <w:szCs w:val="36"/>
                                    </w:rPr>
                                    <w:t>The Day Before the Wedding - Friday</w:t>
                                  </w:r>
                                </w:p>
                              </w:tc>
                            </w:tr>
                            <w:tr w:rsidR="00CF1164" w:rsidRPr="00BE5E95" w14:paraId="6156FBB3" w14:textId="77777777" w:rsidTr="00B7013A">
                              <w:trPr>
                                <w:trHeight w:val="170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1AE92778" w14:textId="77777777" w:rsidR="00CF1164" w:rsidRPr="00586495" w:rsidRDefault="00CF116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3pm </w:t>
                                  </w:r>
                                </w:p>
                              </w:tc>
                              <w:tc>
                                <w:tcPr>
                                  <w:tcW w:w="9090" w:type="dxa"/>
                                  <w:vAlign w:val="center"/>
                                </w:tcPr>
                                <w:p w14:paraId="7D9BE96D" w14:textId="52FDD8A6" w:rsidR="00CF1164" w:rsidRPr="00586495" w:rsidRDefault="00487EED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Check in at overnight accommodations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F1164" w:rsidRPr="00BE5E95" w14:paraId="19A175EE" w14:textId="77777777" w:rsidTr="00B7013A">
                              <w:trPr>
                                <w:trHeight w:val="161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6102DAAA" w14:textId="5436F26F" w:rsidR="00CF1164" w:rsidRPr="00586495" w:rsidRDefault="00CF116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4pm </w:t>
                                  </w:r>
                                </w:p>
                              </w:tc>
                              <w:tc>
                                <w:tcPr>
                                  <w:tcW w:w="9090" w:type="dxa"/>
                                  <w:vAlign w:val="center"/>
                                </w:tcPr>
                                <w:p w14:paraId="458BA764" w14:textId="509095B6" w:rsidR="00CF1164" w:rsidRPr="00586495" w:rsidRDefault="00487EED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Coordinator and bride and groom arrive at the venue to meet with venue manager (</w:t>
                                  </w:r>
                                  <w:r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Carolyn Baldwin Lake Pavilion (196 Cooks Rd, Farmville, VA 23901, (434) 390-3647)</w:t>
                                  </w:r>
                                </w:p>
                              </w:tc>
                            </w:tr>
                            <w:tr w:rsidR="00487EED" w:rsidRPr="00BE5E95" w14:paraId="0349B588" w14:textId="77777777" w:rsidTr="00B7013A">
                              <w:trPr>
                                <w:trHeight w:val="161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752601EF" w14:textId="6C4C97AF" w:rsidR="00487EED" w:rsidRDefault="00487EED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4:30pm</w:t>
                                  </w:r>
                                </w:p>
                              </w:tc>
                              <w:tc>
                                <w:tcPr>
                                  <w:tcW w:w="9090" w:type="dxa"/>
                                  <w:vAlign w:val="center"/>
                                </w:tcPr>
                                <w:p w14:paraId="4E252D5A" w14:textId="284EBBD1" w:rsidR="00487EED" w:rsidRDefault="00487EED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Unpack décor at venue</w:t>
                                  </w:r>
                                </w:p>
                              </w:tc>
                            </w:tr>
                            <w:tr w:rsidR="00CF1164" w:rsidRPr="00BE5E95" w14:paraId="0EF85B07" w14:textId="77777777" w:rsidTr="00B7013A">
                              <w:trPr>
                                <w:trHeight w:val="161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6235F3B1" w14:textId="5E0B1D88" w:rsidR="00CF1164" w:rsidRDefault="00487EED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CF11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9090" w:type="dxa"/>
                                  <w:vAlign w:val="center"/>
                                </w:tcPr>
                                <w:p w14:paraId="4AD2AB09" w14:textId="0DDC3702" w:rsidR="00CF1164" w:rsidRDefault="00487EED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Rehearsal begins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Carolyn Baldwin Lake Pavilion (196 Cooks Rd, Farmville, VA 23901, (434) 390-3647)</w:t>
                                  </w:r>
                                </w:p>
                              </w:tc>
                            </w:tr>
                            <w:tr w:rsidR="00CF1164" w:rsidRPr="00BE5E95" w14:paraId="26B9FE47" w14:textId="77777777" w:rsidTr="00B7013A">
                              <w:trPr>
                                <w:trHeight w:val="161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68C8DE74" w14:textId="77777777" w:rsidR="00CF1164" w:rsidRDefault="00CF116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After</w:t>
                                  </w:r>
                                </w:p>
                              </w:tc>
                              <w:tc>
                                <w:tcPr>
                                  <w:tcW w:w="9090" w:type="dxa"/>
                                  <w:vAlign w:val="center"/>
                                </w:tcPr>
                                <w:p w14:paraId="7D0AE9D8" w14:textId="38372DB0" w:rsidR="00CF1164" w:rsidRDefault="00CF1164" w:rsidP="00CF11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864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Rehearsal dinner @ </w:t>
                                  </w:r>
                                  <w:r w:rsidR="00487EED" w:rsidRPr="00487EE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  <w:t>(insert location)</w:t>
                                  </w:r>
                                </w:p>
                              </w:tc>
                            </w:tr>
                          </w:tbl>
                          <w:p w14:paraId="41093959" w14:textId="77777777" w:rsidR="00CF1164" w:rsidRDefault="00CF1164" w:rsidP="00CF1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C7ABD" id="Text Box 2" o:spid="_x0000_s1028" type="#_x0000_t202" style="position:absolute;margin-left:-20.95pt;margin-top:93.5pt;width:570.1pt;height:10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" filled="f" stroked="f" strokeweight=".5pt">
                <v:textbox>
                  <w:txbxContent>
                    <w:p w14:paraId="47EAEF3F" w14:textId="3C318241" w:rsidR="00CF1164" w:rsidRPr="00F4508B" w:rsidRDefault="00CF1164" w:rsidP="00487EED">
                      <w:pPr>
                        <w:snapToGrid w:val="0"/>
                        <w:outlineLvl w:val="0"/>
                        <w:rPr>
                          <w:rFonts w:ascii="Book Antiqua" w:hAnsi="Book Antiqua" w:cs="Arial"/>
                          <w:b/>
                          <w:sz w:val="22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10890" w:type="dxa"/>
                        <w:tblInd w:w="85" w:type="dxa"/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9090"/>
                      </w:tblGrid>
                      <w:tr w:rsidR="00487EED" w:rsidRPr="00BE5E95" w14:paraId="40F1B9BF" w14:textId="77777777" w:rsidTr="00B7013A">
                        <w:trPr>
                          <w:trHeight w:val="349"/>
                        </w:trPr>
                        <w:tc>
                          <w:tcPr>
                            <w:tcW w:w="10890" w:type="dxa"/>
                            <w:gridSpan w:val="2"/>
                            <w:shd w:val="clear" w:color="auto" w:fill="C5D1D7" w:themeFill="background2"/>
                            <w:vAlign w:val="center"/>
                          </w:tcPr>
                          <w:p w14:paraId="18E5BF89" w14:textId="525ED2A6" w:rsidR="00487EED" w:rsidRDefault="00487EED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7EED">
                              <w:rPr>
                                <w:rFonts w:ascii="Book Antiqua" w:hAnsi="Book Antiqua" w:cs="Arial"/>
                                <w:b/>
                                <w:sz w:val="28"/>
                                <w:szCs w:val="36"/>
                              </w:rPr>
                              <w:t>The Day Before the Wedding - Friday</w:t>
                            </w:r>
                          </w:p>
                        </w:tc>
                      </w:tr>
                      <w:tr w:rsidR="00CF1164" w:rsidRPr="00BE5E95" w14:paraId="6156FBB3" w14:textId="77777777" w:rsidTr="00B7013A">
                        <w:trPr>
                          <w:trHeight w:val="170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1AE92778" w14:textId="77777777" w:rsidR="00CF1164" w:rsidRPr="00586495" w:rsidRDefault="00CF116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3pm </w:t>
                            </w:r>
                          </w:p>
                        </w:tc>
                        <w:tc>
                          <w:tcPr>
                            <w:tcW w:w="9090" w:type="dxa"/>
                            <w:vAlign w:val="center"/>
                          </w:tcPr>
                          <w:p w14:paraId="7D9BE96D" w14:textId="52FDD8A6" w:rsidR="00CF1164" w:rsidRPr="00586495" w:rsidRDefault="00487EED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Check in at overnight accommodations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CF1164" w:rsidRPr="00BE5E95" w14:paraId="19A175EE" w14:textId="77777777" w:rsidTr="00B7013A">
                        <w:trPr>
                          <w:trHeight w:val="161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6102DAAA" w14:textId="5436F26F" w:rsidR="00CF1164" w:rsidRPr="00586495" w:rsidRDefault="00CF116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4pm </w:t>
                            </w:r>
                          </w:p>
                        </w:tc>
                        <w:tc>
                          <w:tcPr>
                            <w:tcW w:w="9090" w:type="dxa"/>
                            <w:vAlign w:val="center"/>
                          </w:tcPr>
                          <w:p w14:paraId="458BA764" w14:textId="509095B6" w:rsidR="00CF1164" w:rsidRPr="00586495" w:rsidRDefault="00487EED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Coordinator and bride and groom arrive at the venue to meet with venue manager (</w:t>
                            </w:r>
                            <w:r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Carolyn Baldwin Lake Pavilion (196 Cooks Rd, Farmville, VA 23901, (434) 390-3647)</w:t>
                            </w:r>
                          </w:p>
                        </w:tc>
                      </w:tr>
                      <w:tr w:rsidR="00487EED" w:rsidRPr="00BE5E95" w14:paraId="0349B588" w14:textId="77777777" w:rsidTr="00B7013A">
                        <w:trPr>
                          <w:trHeight w:val="161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752601EF" w14:textId="6C4C97AF" w:rsidR="00487EED" w:rsidRDefault="00487EED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4:30pm</w:t>
                            </w:r>
                          </w:p>
                        </w:tc>
                        <w:tc>
                          <w:tcPr>
                            <w:tcW w:w="9090" w:type="dxa"/>
                            <w:vAlign w:val="center"/>
                          </w:tcPr>
                          <w:p w14:paraId="4E252D5A" w14:textId="284EBBD1" w:rsidR="00487EED" w:rsidRDefault="00487EED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Unpack décor at venue</w:t>
                            </w:r>
                          </w:p>
                        </w:tc>
                      </w:tr>
                      <w:tr w:rsidR="00CF1164" w:rsidRPr="00BE5E95" w14:paraId="0EF85B07" w14:textId="77777777" w:rsidTr="00B7013A">
                        <w:trPr>
                          <w:trHeight w:val="161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6235F3B1" w14:textId="5E0B1D88" w:rsidR="00CF1164" w:rsidRDefault="00487EED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="00CF1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9090" w:type="dxa"/>
                            <w:vAlign w:val="center"/>
                          </w:tcPr>
                          <w:p w14:paraId="4AD2AB09" w14:textId="0DDC3702" w:rsidR="00CF1164" w:rsidRDefault="00487EED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Rehearsal begins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Carolyn Baldwin Lake Pavilion (196 Cooks Rd, Farmville, VA 23901, (434) 390-3647)</w:t>
                            </w:r>
                          </w:p>
                        </w:tc>
                      </w:tr>
                      <w:tr w:rsidR="00CF1164" w:rsidRPr="00BE5E95" w14:paraId="26B9FE47" w14:textId="77777777" w:rsidTr="00B7013A">
                        <w:trPr>
                          <w:trHeight w:val="161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68C8DE74" w14:textId="77777777" w:rsidR="00CF1164" w:rsidRDefault="00CF116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After</w:t>
                            </w:r>
                          </w:p>
                        </w:tc>
                        <w:tc>
                          <w:tcPr>
                            <w:tcW w:w="9090" w:type="dxa"/>
                            <w:vAlign w:val="center"/>
                          </w:tcPr>
                          <w:p w14:paraId="7D0AE9D8" w14:textId="38372DB0" w:rsidR="00CF1164" w:rsidRDefault="00CF1164" w:rsidP="00CF1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6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Rehearsal dinner @ </w:t>
                            </w:r>
                            <w:r w:rsidR="00487EED" w:rsidRPr="00487EED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(insert location)</w:t>
                            </w:r>
                          </w:p>
                        </w:tc>
                      </w:tr>
                    </w:tbl>
                    <w:p w14:paraId="41093959" w14:textId="77777777" w:rsidR="00CF1164" w:rsidRDefault="00CF1164" w:rsidP="00CF1164"/>
                  </w:txbxContent>
                </v:textbox>
              </v:shape>
            </w:pict>
          </mc:Fallback>
        </mc:AlternateContent>
      </w:r>
    </w:p>
    <w:sectPr w:rsidR="00CF1164" w:rsidRPr="004F287A" w:rsidSect="00F4508B">
      <w:headerReference w:type="default" r:id="rId8"/>
      <w:pgSz w:w="12240" w:h="15840"/>
      <w:pgMar w:top="376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AA09E" w14:textId="77777777" w:rsidR="001E67FE" w:rsidRDefault="001E67FE">
      <w:r>
        <w:separator/>
      </w:r>
    </w:p>
  </w:endnote>
  <w:endnote w:type="continuationSeparator" w:id="0">
    <w:p w14:paraId="170748AB" w14:textId="77777777" w:rsidR="001E67FE" w:rsidRDefault="001E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33B51" w14:textId="77777777" w:rsidR="001E67FE" w:rsidRDefault="001E67FE">
      <w:r>
        <w:separator/>
      </w:r>
    </w:p>
  </w:footnote>
  <w:footnote w:type="continuationSeparator" w:id="0">
    <w:p w14:paraId="29CB63AE" w14:textId="77777777" w:rsidR="001E67FE" w:rsidRDefault="001E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45C8" w14:textId="77777777" w:rsidR="00BE5E95" w:rsidRDefault="00BE5E95" w:rsidP="00BE5E95">
    <w:pPr>
      <w:pStyle w:val="Introduction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D8E"/>
    <w:multiLevelType w:val="hybridMultilevel"/>
    <w:tmpl w:val="CC546BE0"/>
    <w:lvl w:ilvl="0" w:tplc="FC9A4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D0"/>
    <w:rsid w:val="000073FC"/>
    <w:rsid w:val="0001611F"/>
    <w:rsid w:val="00070F3C"/>
    <w:rsid w:val="00076394"/>
    <w:rsid w:val="00076573"/>
    <w:rsid w:val="00084BD8"/>
    <w:rsid w:val="00087F3B"/>
    <w:rsid w:val="00090FA0"/>
    <w:rsid w:val="000914CD"/>
    <w:rsid w:val="0009772D"/>
    <w:rsid w:val="000A57D3"/>
    <w:rsid w:val="000E28FA"/>
    <w:rsid w:val="000F4605"/>
    <w:rsid w:val="000F787E"/>
    <w:rsid w:val="0010305A"/>
    <w:rsid w:val="001074A1"/>
    <w:rsid w:val="00115D5D"/>
    <w:rsid w:val="00125E65"/>
    <w:rsid w:val="001271E3"/>
    <w:rsid w:val="0013183E"/>
    <w:rsid w:val="0013197A"/>
    <w:rsid w:val="00137530"/>
    <w:rsid w:val="00157D1A"/>
    <w:rsid w:val="00176F1B"/>
    <w:rsid w:val="001A0ADC"/>
    <w:rsid w:val="001B1AE0"/>
    <w:rsid w:val="001B652A"/>
    <w:rsid w:val="001C00B6"/>
    <w:rsid w:val="001C7BE3"/>
    <w:rsid w:val="001D1B12"/>
    <w:rsid w:val="001D5695"/>
    <w:rsid w:val="001E5E8E"/>
    <w:rsid w:val="001E67FE"/>
    <w:rsid w:val="00205443"/>
    <w:rsid w:val="002133F4"/>
    <w:rsid w:val="00236EB1"/>
    <w:rsid w:val="00255393"/>
    <w:rsid w:val="00261F0B"/>
    <w:rsid w:val="002638FB"/>
    <w:rsid w:val="00285D22"/>
    <w:rsid w:val="00286BAE"/>
    <w:rsid w:val="002A1D13"/>
    <w:rsid w:val="002A5044"/>
    <w:rsid w:val="002B1665"/>
    <w:rsid w:val="002C3108"/>
    <w:rsid w:val="002F0644"/>
    <w:rsid w:val="002F3AD8"/>
    <w:rsid w:val="0031764F"/>
    <w:rsid w:val="00320FB2"/>
    <w:rsid w:val="00325907"/>
    <w:rsid w:val="00333E06"/>
    <w:rsid w:val="003408BA"/>
    <w:rsid w:val="00342A1F"/>
    <w:rsid w:val="00346A4B"/>
    <w:rsid w:val="00354496"/>
    <w:rsid w:val="00374072"/>
    <w:rsid w:val="00385D53"/>
    <w:rsid w:val="00391F73"/>
    <w:rsid w:val="003A3C3A"/>
    <w:rsid w:val="003B0D20"/>
    <w:rsid w:val="003C524C"/>
    <w:rsid w:val="003C7DCB"/>
    <w:rsid w:val="003E01A8"/>
    <w:rsid w:val="003E597C"/>
    <w:rsid w:val="003F5E86"/>
    <w:rsid w:val="00406371"/>
    <w:rsid w:val="004069C8"/>
    <w:rsid w:val="00434059"/>
    <w:rsid w:val="00450820"/>
    <w:rsid w:val="00450DC0"/>
    <w:rsid w:val="00453709"/>
    <w:rsid w:val="00461AF2"/>
    <w:rsid w:val="00473EF4"/>
    <w:rsid w:val="00486171"/>
    <w:rsid w:val="00487EED"/>
    <w:rsid w:val="00492D1F"/>
    <w:rsid w:val="004960DE"/>
    <w:rsid w:val="004C4972"/>
    <w:rsid w:val="004C63CD"/>
    <w:rsid w:val="004D5BAB"/>
    <w:rsid w:val="004E28B8"/>
    <w:rsid w:val="004E5C80"/>
    <w:rsid w:val="004F287A"/>
    <w:rsid w:val="005005C7"/>
    <w:rsid w:val="005127CB"/>
    <w:rsid w:val="005156B6"/>
    <w:rsid w:val="0054619B"/>
    <w:rsid w:val="00550A85"/>
    <w:rsid w:val="00552C69"/>
    <w:rsid w:val="00555BC0"/>
    <w:rsid w:val="00564005"/>
    <w:rsid w:val="00586495"/>
    <w:rsid w:val="005926A6"/>
    <w:rsid w:val="005947A9"/>
    <w:rsid w:val="0059565E"/>
    <w:rsid w:val="005A3278"/>
    <w:rsid w:val="005C22DF"/>
    <w:rsid w:val="005F348C"/>
    <w:rsid w:val="0063569A"/>
    <w:rsid w:val="006410CD"/>
    <w:rsid w:val="00653E83"/>
    <w:rsid w:val="006558AB"/>
    <w:rsid w:val="00660955"/>
    <w:rsid w:val="00664FA4"/>
    <w:rsid w:val="0067515F"/>
    <w:rsid w:val="00677568"/>
    <w:rsid w:val="00682D18"/>
    <w:rsid w:val="00686821"/>
    <w:rsid w:val="006A21B6"/>
    <w:rsid w:val="006C7891"/>
    <w:rsid w:val="006F5DDE"/>
    <w:rsid w:val="007162F7"/>
    <w:rsid w:val="00723248"/>
    <w:rsid w:val="00723570"/>
    <w:rsid w:val="00760378"/>
    <w:rsid w:val="00762FD3"/>
    <w:rsid w:val="00773B57"/>
    <w:rsid w:val="0077688F"/>
    <w:rsid w:val="00785135"/>
    <w:rsid w:val="007867BE"/>
    <w:rsid w:val="007A2578"/>
    <w:rsid w:val="007E6B3A"/>
    <w:rsid w:val="0080099A"/>
    <w:rsid w:val="00803A13"/>
    <w:rsid w:val="0081400C"/>
    <w:rsid w:val="00817B9B"/>
    <w:rsid w:val="008234AC"/>
    <w:rsid w:val="0083374E"/>
    <w:rsid w:val="00841FFF"/>
    <w:rsid w:val="00862B8B"/>
    <w:rsid w:val="008708E2"/>
    <w:rsid w:val="00870EEA"/>
    <w:rsid w:val="00882CD0"/>
    <w:rsid w:val="00887DD4"/>
    <w:rsid w:val="008939BA"/>
    <w:rsid w:val="00893EF4"/>
    <w:rsid w:val="008A078D"/>
    <w:rsid w:val="008B056A"/>
    <w:rsid w:val="008B44C4"/>
    <w:rsid w:val="008C5BB2"/>
    <w:rsid w:val="008E615D"/>
    <w:rsid w:val="00903790"/>
    <w:rsid w:val="00905650"/>
    <w:rsid w:val="00911E5F"/>
    <w:rsid w:val="00920B47"/>
    <w:rsid w:val="00930746"/>
    <w:rsid w:val="00953061"/>
    <w:rsid w:val="00961752"/>
    <w:rsid w:val="00971EEC"/>
    <w:rsid w:val="009837CF"/>
    <w:rsid w:val="00997F9C"/>
    <w:rsid w:val="009C395F"/>
    <w:rsid w:val="009C6058"/>
    <w:rsid w:val="009C62F4"/>
    <w:rsid w:val="009D796C"/>
    <w:rsid w:val="009E1B15"/>
    <w:rsid w:val="009E625D"/>
    <w:rsid w:val="00A235B4"/>
    <w:rsid w:val="00A27039"/>
    <w:rsid w:val="00A435B0"/>
    <w:rsid w:val="00A544BF"/>
    <w:rsid w:val="00A55F15"/>
    <w:rsid w:val="00AA3827"/>
    <w:rsid w:val="00AB77DE"/>
    <w:rsid w:val="00AC1B34"/>
    <w:rsid w:val="00AE3F1A"/>
    <w:rsid w:val="00AE417A"/>
    <w:rsid w:val="00AF4DA4"/>
    <w:rsid w:val="00B0500D"/>
    <w:rsid w:val="00B1228B"/>
    <w:rsid w:val="00B27982"/>
    <w:rsid w:val="00B52EA3"/>
    <w:rsid w:val="00B6771E"/>
    <w:rsid w:val="00B7013A"/>
    <w:rsid w:val="00B7447D"/>
    <w:rsid w:val="00B75F0B"/>
    <w:rsid w:val="00BA11DE"/>
    <w:rsid w:val="00BA524E"/>
    <w:rsid w:val="00BD301C"/>
    <w:rsid w:val="00BD6A63"/>
    <w:rsid w:val="00BE5E95"/>
    <w:rsid w:val="00BF1566"/>
    <w:rsid w:val="00C0150E"/>
    <w:rsid w:val="00C03659"/>
    <w:rsid w:val="00C30BAA"/>
    <w:rsid w:val="00C36F0D"/>
    <w:rsid w:val="00C43697"/>
    <w:rsid w:val="00C4669F"/>
    <w:rsid w:val="00C818DC"/>
    <w:rsid w:val="00C85ED1"/>
    <w:rsid w:val="00C92101"/>
    <w:rsid w:val="00CC1B1E"/>
    <w:rsid w:val="00CC49F2"/>
    <w:rsid w:val="00CC692B"/>
    <w:rsid w:val="00CD02B6"/>
    <w:rsid w:val="00CF1164"/>
    <w:rsid w:val="00CF2B28"/>
    <w:rsid w:val="00D013A7"/>
    <w:rsid w:val="00D60A95"/>
    <w:rsid w:val="00D65E2F"/>
    <w:rsid w:val="00D67705"/>
    <w:rsid w:val="00D713E6"/>
    <w:rsid w:val="00D811D9"/>
    <w:rsid w:val="00D84E97"/>
    <w:rsid w:val="00D96C4A"/>
    <w:rsid w:val="00DA5488"/>
    <w:rsid w:val="00DB1A95"/>
    <w:rsid w:val="00DC118B"/>
    <w:rsid w:val="00DE4540"/>
    <w:rsid w:val="00DF3F40"/>
    <w:rsid w:val="00E035D6"/>
    <w:rsid w:val="00E07625"/>
    <w:rsid w:val="00E270A0"/>
    <w:rsid w:val="00E317CD"/>
    <w:rsid w:val="00E3515B"/>
    <w:rsid w:val="00E75F29"/>
    <w:rsid w:val="00E973E6"/>
    <w:rsid w:val="00EB171D"/>
    <w:rsid w:val="00ED3FA3"/>
    <w:rsid w:val="00EF21AA"/>
    <w:rsid w:val="00EF53EB"/>
    <w:rsid w:val="00EF5FAE"/>
    <w:rsid w:val="00F4508B"/>
    <w:rsid w:val="00F54970"/>
    <w:rsid w:val="00F57474"/>
    <w:rsid w:val="00F638E4"/>
    <w:rsid w:val="00F65F81"/>
    <w:rsid w:val="00F82A79"/>
    <w:rsid w:val="00F85FE0"/>
    <w:rsid w:val="00F8772C"/>
    <w:rsid w:val="00FA274F"/>
    <w:rsid w:val="00FA408B"/>
    <w:rsid w:val="00FB69F2"/>
    <w:rsid w:val="00FC7FDE"/>
    <w:rsid w:val="00FD5104"/>
    <w:rsid w:val="00FE33D2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E825E"/>
  <w15:docId w15:val="{FFA50003-7D58-4D8B-BDB0-9EFD0577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78D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803A13"/>
    <w:pPr>
      <w:spacing w:before="320" w:after="40"/>
      <w:outlineLvl w:val="0"/>
    </w:pPr>
    <w:rPr>
      <w:rFonts w:asciiTheme="majorHAnsi" w:hAnsiTheme="majorHAnsi"/>
      <w:b/>
      <w:color w:val="618889" w:themeColor="accent3" w:themeShade="BF"/>
      <w:sz w:val="20"/>
    </w:rPr>
  </w:style>
  <w:style w:type="paragraph" w:styleId="Heading2">
    <w:name w:val="heading 2"/>
    <w:basedOn w:val="Normal"/>
    <w:next w:val="Normal"/>
    <w:link w:val="Heading2Char"/>
    <w:qFormat/>
    <w:rsid w:val="008A078D"/>
    <w:pPr>
      <w:spacing w:after="20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821"/>
    <w:rPr>
      <w:rFonts w:ascii="Tahoma" w:hAnsi="Tahoma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rsid w:val="00803A13"/>
    <w:pPr>
      <w:spacing w:before="320"/>
      <w:jc w:val="right"/>
    </w:pPr>
    <w:rPr>
      <w:rFonts w:asciiTheme="majorHAnsi" w:hAnsiTheme="majorHAnsi"/>
      <w:b/>
      <w:color w:val="618889" w:themeColor="accent3" w:themeShade="BF"/>
      <w:sz w:val="32"/>
    </w:rPr>
  </w:style>
  <w:style w:type="paragraph" w:styleId="Footer">
    <w:name w:val="footer"/>
    <w:basedOn w:val="Normal"/>
    <w:qFormat/>
    <w:rsid w:val="008A078D"/>
    <w:pPr>
      <w:tabs>
        <w:tab w:val="center" w:pos="4320"/>
        <w:tab w:val="right" w:pos="8640"/>
      </w:tabs>
    </w:pPr>
    <w:rPr>
      <w:color w:val="618889" w:themeColor="accent3" w:themeShade="BF"/>
    </w:rPr>
  </w:style>
  <w:style w:type="paragraph" w:styleId="BalloonText">
    <w:name w:val="Balloon Text"/>
    <w:basedOn w:val="Normal"/>
    <w:semiHidden/>
    <w:unhideWhenUsed/>
    <w:rsid w:val="004E5C80"/>
    <w:rPr>
      <w:rFonts w:cs="Tahoma"/>
      <w:szCs w:val="16"/>
    </w:rPr>
  </w:style>
  <w:style w:type="character" w:customStyle="1" w:styleId="Heading2Char">
    <w:name w:val="Heading 2 Char"/>
    <w:basedOn w:val="DefaultParagraphFont"/>
    <w:link w:val="Heading2"/>
    <w:rsid w:val="008A078D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C0365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C036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C03659"/>
    <w:rPr>
      <w:b/>
      <w:bCs/>
    </w:rPr>
  </w:style>
  <w:style w:type="paragraph" w:customStyle="1" w:styleId="Introduction">
    <w:name w:val="Introduction"/>
    <w:basedOn w:val="Normal"/>
    <w:qFormat/>
    <w:rsid w:val="00803A13"/>
    <w:pPr>
      <w:spacing w:before="40" w:after="60"/>
      <w:jc w:val="right"/>
    </w:pPr>
    <w:rPr>
      <w:i/>
      <w:color w:val="618889" w:themeColor="accent3" w:themeShade="BF"/>
    </w:rPr>
  </w:style>
  <w:style w:type="character" w:styleId="Hyperlink">
    <w:name w:val="Hyperlink"/>
    <w:basedOn w:val="DefaultParagraphFont"/>
    <w:unhideWhenUsed/>
    <w:rsid w:val="001A0ADC"/>
    <w:rPr>
      <w:color w:val="00A3D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A274F"/>
    <w:pPr>
      <w:ind w:left="720"/>
      <w:contextualSpacing/>
    </w:pPr>
  </w:style>
  <w:style w:type="character" w:customStyle="1" w:styleId="aqj">
    <w:name w:val="aqj"/>
    <w:basedOn w:val="DefaultParagraphFont"/>
    <w:rsid w:val="00920B47"/>
  </w:style>
  <w:style w:type="character" w:customStyle="1" w:styleId="apple-converted-space">
    <w:name w:val="apple-converted-space"/>
    <w:basedOn w:val="DefaultParagraphFont"/>
    <w:rsid w:val="0092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il\Application%20Data\Microsoft\Templates\WildernessItin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C95124-89A6-4395-AF8B-58A080FF9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Settings\April\Application Data\Microsoft\Templates\WildernessItin.dotx</Template>
  <TotalTime>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Camping trip itinerary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trip itinerary</dc:title>
  <dc:creator>JoJo</dc:creator>
  <cp:keywords/>
  <cp:lastModifiedBy>carolynbaldwinlakepavilion@gmail.com</cp:lastModifiedBy>
  <cp:revision>2</cp:revision>
  <cp:lastPrinted>2019-02-26T16:09:00Z</cp:lastPrinted>
  <dcterms:created xsi:type="dcterms:W3CDTF">2020-09-17T17:09:00Z</dcterms:created>
  <dcterms:modified xsi:type="dcterms:W3CDTF">2020-09-17T17:09:00Z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TC061988291033</vt:lpwstr>
  </property>
</Properties>
</file>