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01560" w14:textId="12DF822C" w:rsidR="00DE3501" w:rsidRDefault="00DE3501" w:rsidP="00DE3501">
      <w:pPr>
        <w:spacing w:after="186" w:line="259" w:lineRule="auto"/>
        <w:rPr>
          <w:rFonts w:ascii="Calibri" w:eastAsia="Calibri" w:hAnsi="Calibri" w:cs="Calibri"/>
          <w:b/>
          <w:kern w:val="0"/>
          <w:sz w:val="32"/>
          <w:szCs w:val="32"/>
        </w:rPr>
      </w:pPr>
      <w:r w:rsidRPr="00DE3501">
        <w:rPr>
          <w:rFonts w:ascii="Calibri" w:eastAsia="Calibri" w:hAnsi="Calibri" w:cs="Calibri"/>
          <w:b/>
          <w:kern w:val="0"/>
          <w:sz w:val="32"/>
          <w:szCs w:val="32"/>
        </w:rPr>
        <w:t xml:space="preserve">Sandhills Alternative Academy, LLC </w:t>
      </w:r>
    </w:p>
    <w:p w14:paraId="239184DD" w14:textId="77777777" w:rsidR="00EF32A7" w:rsidRPr="00DE3501" w:rsidRDefault="00EF32A7" w:rsidP="00DE3501">
      <w:pPr>
        <w:spacing w:after="186" w:line="259" w:lineRule="auto"/>
        <w:rPr>
          <w:rFonts w:ascii="Calibri" w:eastAsia="Calibri" w:hAnsi="Calibri" w:cs="Calibri"/>
          <w:kern w:val="0"/>
          <w:sz w:val="32"/>
          <w:szCs w:val="32"/>
        </w:rPr>
      </w:pPr>
    </w:p>
    <w:p w14:paraId="6270C55C" w14:textId="77777777" w:rsidR="00DE3501" w:rsidRPr="00DE3501" w:rsidRDefault="00DE3501" w:rsidP="00DE3501">
      <w:pPr>
        <w:keepNext/>
        <w:keepLines/>
        <w:spacing w:after="203" w:line="259" w:lineRule="auto"/>
        <w:outlineLvl w:val="2"/>
        <w:rPr>
          <w:rFonts w:ascii="Cambria" w:eastAsia="Cambria" w:hAnsi="Cambria" w:cs="Cambria"/>
          <w:b/>
          <w:i/>
          <w:color w:val="4F81BC"/>
          <w:kern w:val="0"/>
          <w:sz w:val="28"/>
          <w:szCs w:val="28"/>
        </w:rPr>
      </w:pPr>
      <w:bookmarkStart w:id="0" w:name="_Hlk512341795"/>
      <w:r w:rsidRPr="00DE3501">
        <w:rPr>
          <w:rFonts w:ascii="Calibri" w:eastAsia="Calibri" w:hAnsi="Calibri" w:cs="Calibri"/>
          <w:b/>
          <w:kern w:val="0"/>
          <w:sz w:val="28"/>
          <w:szCs w:val="28"/>
        </w:rPr>
        <w:t xml:space="preserve">Sliding Fee Discount Application </w:t>
      </w:r>
    </w:p>
    <w:bookmarkEnd w:id="0"/>
    <w:p w14:paraId="1B505130" w14:textId="6A17DEF5" w:rsidR="00DE3501" w:rsidRDefault="00DE3501" w:rsidP="00DE3501">
      <w:pPr>
        <w:spacing w:after="205" w:line="271" w:lineRule="auto"/>
        <w:ind w:left="-3" w:right="87" w:hanging="9"/>
        <w:rPr>
          <w:rFonts w:ascii="Calibri" w:eastAsia="Calibri" w:hAnsi="Calibri" w:cs="Calibri"/>
          <w:kern w:val="0"/>
          <w:sz w:val="28"/>
          <w:szCs w:val="28"/>
        </w:rPr>
      </w:pPr>
      <w:r w:rsidRPr="00DE3501">
        <w:rPr>
          <w:rFonts w:ascii="Calibri" w:eastAsia="Calibri" w:hAnsi="Calibri" w:cs="Calibri"/>
          <w:kern w:val="0"/>
          <w:sz w:val="28"/>
          <w:szCs w:val="28"/>
        </w:rPr>
        <w:t xml:space="preserve">It is the policy of Sandhills Alternative Academy, LLC to provide essential services regardless of the patient’s ability to pay. Discounts are offered based on family size and annual income. Please complete the following information and return to the front desk to determine if you or members of your family are eligible for a discount. </w:t>
      </w:r>
    </w:p>
    <w:p w14:paraId="73474E17" w14:textId="4C074F44" w:rsidR="00DE3501" w:rsidRDefault="00DE3501" w:rsidP="00DE3501">
      <w:pPr>
        <w:spacing w:line="271" w:lineRule="auto"/>
        <w:ind w:left="-3" w:right="87" w:hanging="9"/>
        <w:rPr>
          <w:rFonts w:ascii="Calibri" w:eastAsia="Calibri" w:hAnsi="Calibri" w:cs="Calibri"/>
          <w:kern w:val="0"/>
          <w:sz w:val="28"/>
          <w:szCs w:val="28"/>
        </w:rPr>
      </w:pPr>
      <w:r w:rsidRPr="00DE3501">
        <w:rPr>
          <w:rFonts w:ascii="Calibri" w:eastAsia="Calibri" w:hAnsi="Calibri" w:cs="Calibri"/>
          <w:kern w:val="0"/>
          <w:sz w:val="28"/>
          <w:szCs w:val="28"/>
        </w:rPr>
        <w:t xml:space="preserve">The discount will apply to all services received at this agency, but not those services or equipment that are purchased from outside, including reference laboratory testing, drugs, contracted psychiatric services, and other such services. This form must be completed every 12 months or if your financial situation changes. </w:t>
      </w:r>
    </w:p>
    <w:p w14:paraId="4F78B9F2" w14:textId="20A2D293" w:rsidR="00DE3501" w:rsidRDefault="00DE3501" w:rsidP="00DE3501">
      <w:pPr>
        <w:spacing w:line="271" w:lineRule="auto"/>
        <w:ind w:left="-3" w:right="87" w:hanging="9"/>
        <w:rPr>
          <w:rFonts w:ascii="Calibri" w:eastAsia="Calibri" w:hAnsi="Calibri" w:cs="Calibri"/>
          <w:kern w:val="0"/>
          <w:sz w:val="28"/>
          <w:szCs w:val="28"/>
        </w:rPr>
      </w:pPr>
    </w:p>
    <w:p w14:paraId="21752566" w14:textId="6950BEAD" w:rsidR="00EF32A7" w:rsidRDefault="00EF32A7" w:rsidP="00DE3501">
      <w:pPr>
        <w:spacing w:line="271" w:lineRule="auto"/>
        <w:ind w:left="-3" w:right="87" w:hanging="9"/>
        <w:rPr>
          <w:rFonts w:ascii="Calibri" w:eastAsia="Calibri" w:hAnsi="Calibri" w:cs="Calibri"/>
          <w:kern w:val="0"/>
          <w:sz w:val="28"/>
          <w:szCs w:val="28"/>
        </w:rPr>
      </w:pPr>
    </w:p>
    <w:p w14:paraId="59AFE257" w14:textId="4B8B083C" w:rsidR="00EF32A7" w:rsidRDefault="00EF32A7" w:rsidP="00DE3501">
      <w:pPr>
        <w:spacing w:line="271" w:lineRule="auto"/>
        <w:ind w:left="-3" w:right="87" w:hanging="9"/>
        <w:rPr>
          <w:rFonts w:ascii="Calibri" w:eastAsia="Calibri" w:hAnsi="Calibri" w:cs="Calibri"/>
          <w:kern w:val="0"/>
          <w:sz w:val="28"/>
          <w:szCs w:val="28"/>
        </w:rPr>
      </w:pPr>
    </w:p>
    <w:p w14:paraId="2FC7BD77" w14:textId="77777777" w:rsidR="00EF32A7" w:rsidRDefault="00EF32A7" w:rsidP="00DE3501">
      <w:pPr>
        <w:spacing w:line="271" w:lineRule="auto"/>
        <w:ind w:left="-3" w:right="87" w:hanging="9"/>
        <w:rPr>
          <w:rFonts w:ascii="Calibri" w:eastAsia="Calibri" w:hAnsi="Calibri" w:cs="Calibri"/>
          <w:kern w:val="0"/>
          <w:sz w:val="28"/>
          <w:szCs w:val="28"/>
        </w:rPr>
      </w:pPr>
    </w:p>
    <w:p w14:paraId="7DC85C06" w14:textId="77777777" w:rsidR="00EF32A7" w:rsidRDefault="00EF32A7" w:rsidP="00DE3501">
      <w:pPr>
        <w:spacing w:line="271" w:lineRule="auto"/>
        <w:ind w:left="-3" w:right="87" w:hanging="9"/>
        <w:rPr>
          <w:rFonts w:ascii="Calibri" w:eastAsia="Calibri" w:hAnsi="Calibri" w:cs="Calibri"/>
          <w:kern w:val="0"/>
          <w:sz w:val="28"/>
          <w:szCs w:val="28"/>
        </w:rPr>
      </w:pPr>
    </w:p>
    <w:p w14:paraId="54122342" w14:textId="1CBC45A4" w:rsidR="00DE3501" w:rsidRDefault="00EF32A7" w:rsidP="00DE3501">
      <w:pPr>
        <w:spacing w:line="271" w:lineRule="auto"/>
        <w:ind w:left="-3" w:right="87" w:hanging="9"/>
        <w:rPr>
          <w:rFonts w:ascii="Calibri" w:eastAsia="Calibri" w:hAnsi="Calibri" w:cs="Calibri"/>
          <w:kern w:val="0"/>
          <w:sz w:val="28"/>
          <w:szCs w:val="28"/>
        </w:rPr>
      </w:pPr>
      <w:r w:rsidRPr="00EF32A7">
        <w:rPr>
          <w:rFonts w:ascii="Calibri" w:eastAsia="Calibri" w:hAnsi="Calibri" w:cs="Calibri"/>
          <w:kern w:val="0"/>
          <w:sz w:val="28"/>
          <w:szCs w:val="28"/>
        </w:rPr>
        <w:t>Sandhills Alternative Academy, LLC does not discriminate in the provision of services to an individual (</w:t>
      </w:r>
      <w:proofErr w:type="spellStart"/>
      <w:r w:rsidRPr="00EF32A7">
        <w:rPr>
          <w:rFonts w:ascii="Calibri" w:eastAsia="Calibri" w:hAnsi="Calibri" w:cs="Calibri"/>
          <w:kern w:val="0"/>
          <w:sz w:val="28"/>
          <w:szCs w:val="28"/>
        </w:rPr>
        <w:t>i</w:t>
      </w:r>
      <w:proofErr w:type="spellEnd"/>
      <w:r w:rsidRPr="00EF32A7">
        <w:rPr>
          <w:rFonts w:ascii="Calibri" w:eastAsia="Calibri" w:hAnsi="Calibri" w:cs="Calibri"/>
          <w:kern w:val="0"/>
          <w:sz w:val="28"/>
          <w:szCs w:val="28"/>
        </w:rPr>
        <w:t>) because the individual is unable to pay; (ii) because payment for those services would be made under Medicare, Medicaid, or the Children's Health Insurance Program (CHIP); or (iii) based upon the individual's race, color, sex, national origin, disability, religion, age, sexual orientation, or gender identity.</w:t>
      </w:r>
    </w:p>
    <w:p w14:paraId="56E19877" w14:textId="27A2F72E" w:rsidR="00DE3501" w:rsidRDefault="00DE3501" w:rsidP="00DE3501">
      <w:pPr>
        <w:spacing w:line="271" w:lineRule="auto"/>
        <w:ind w:left="-3" w:right="87" w:hanging="9"/>
        <w:rPr>
          <w:rFonts w:ascii="Calibri" w:eastAsia="Calibri" w:hAnsi="Calibri" w:cs="Calibri"/>
          <w:kern w:val="0"/>
          <w:sz w:val="28"/>
          <w:szCs w:val="28"/>
        </w:rPr>
      </w:pPr>
    </w:p>
    <w:p w14:paraId="31F17368" w14:textId="16E53281" w:rsidR="00DE3501" w:rsidRDefault="00DE3501" w:rsidP="00DE3501">
      <w:pPr>
        <w:spacing w:line="271" w:lineRule="auto"/>
        <w:ind w:left="-3" w:right="87" w:hanging="9"/>
        <w:rPr>
          <w:rFonts w:ascii="Calibri" w:eastAsia="Calibri" w:hAnsi="Calibri" w:cs="Calibri"/>
          <w:kern w:val="0"/>
          <w:sz w:val="28"/>
          <w:szCs w:val="28"/>
        </w:rPr>
      </w:pPr>
    </w:p>
    <w:p w14:paraId="71CF2A8B" w14:textId="33A012BA" w:rsidR="00DE3501" w:rsidRDefault="00DE3501" w:rsidP="00DE3501">
      <w:pPr>
        <w:spacing w:line="271" w:lineRule="auto"/>
        <w:ind w:left="-3" w:right="87" w:hanging="9"/>
        <w:rPr>
          <w:rFonts w:ascii="Calibri" w:eastAsia="Calibri" w:hAnsi="Calibri" w:cs="Calibri"/>
          <w:kern w:val="0"/>
          <w:sz w:val="28"/>
          <w:szCs w:val="28"/>
        </w:rPr>
      </w:pPr>
    </w:p>
    <w:p w14:paraId="1EFB49B5" w14:textId="294759F4" w:rsidR="00DE3501" w:rsidRDefault="00DE3501" w:rsidP="00DE3501">
      <w:pPr>
        <w:spacing w:line="271" w:lineRule="auto"/>
        <w:ind w:left="-3" w:right="87" w:hanging="9"/>
        <w:rPr>
          <w:rFonts w:ascii="Calibri" w:eastAsia="Calibri" w:hAnsi="Calibri" w:cs="Calibri"/>
          <w:kern w:val="0"/>
          <w:sz w:val="28"/>
          <w:szCs w:val="28"/>
        </w:rPr>
      </w:pPr>
    </w:p>
    <w:p w14:paraId="3152BE22" w14:textId="4E54E5AF" w:rsidR="00DE3501" w:rsidRDefault="00DE3501" w:rsidP="00DE3501">
      <w:pPr>
        <w:spacing w:line="271" w:lineRule="auto"/>
        <w:ind w:left="-3" w:right="87" w:hanging="9"/>
        <w:rPr>
          <w:rFonts w:ascii="Calibri" w:eastAsia="Calibri" w:hAnsi="Calibri" w:cs="Calibri"/>
          <w:kern w:val="0"/>
          <w:sz w:val="28"/>
          <w:szCs w:val="28"/>
        </w:rPr>
      </w:pPr>
    </w:p>
    <w:p w14:paraId="29FC416B" w14:textId="4D666D5A" w:rsidR="00DE3501" w:rsidRDefault="00DE3501" w:rsidP="00DE3501">
      <w:pPr>
        <w:spacing w:line="271" w:lineRule="auto"/>
        <w:ind w:left="-3" w:right="87" w:hanging="9"/>
        <w:rPr>
          <w:rFonts w:ascii="Calibri" w:eastAsia="Calibri" w:hAnsi="Calibri" w:cs="Calibri"/>
          <w:kern w:val="0"/>
          <w:sz w:val="28"/>
          <w:szCs w:val="28"/>
        </w:rPr>
      </w:pPr>
    </w:p>
    <w:p w14:paraId="6D7DFA79" w14:textId="14FED990" w:rsidR="00DE3501" w:rsidRDefault="00DE3501" w:rsidP="00DE3501">
      <w:pPr>
        <w:spacing w:line="271" w:lineRule="auto"/>
        <w:ind w:left="-3" w:right="87" w:hanging="9"/>
        <w:rPr>
          <w:rFonts w:ascii="Calibri" w:eastAsia="Calibri" w:hAnsi="Calibri" w:cs="Calibri"/>
          <w:kern w:val="0"/>
          <w:sz w:val="28"/>
          <w:szCs w:val="28"/>
        </w:rPr>
      </w:pPr>
    </w:p>
    <w:p w14:paraId="63233A3B" w14:textId="77777777" w:rsidR="00DE3501" w:rsidRPr="00DE3501" w:rsidRDefault="00DE3501" w:rsidP="00DE3501">
      <w:pPr>
        <w:keepNext/>
        <w:keepLines/>
        <w:spacing w:after="203" w:line="259" w:lineRule="auto"/>
        <w:outlineLvl w:val="2"/>
        <w:rPr>
          <w:rFonts w:ascii="Cambria" w:eastAsia="Cambria" w:hAnsi="Cambria" w:cs="Cambria"/>
          <w:b/>
          <w:i/>
          <w:color w:val="4F81BC"/>
          <w:kern w:val="0"/>
          <w:sz w:val="28"/>
          <w:szCs w:val="28"/>
        </w:rPr>
      </w:pPr>
      <w:bookmarkStart w:id="1" w:name="_GoBack"/>
      <w:bookmarkEnd w:id="1"/>
      <w:r w:rsidRPr="00DE3501">
        <w:rPr>
          <w:rFonts w:ascii="Calibri" w:eastAsia="Calibri" w:hAnsi="Calibri" w:cs="Calibri"/>
          <w:b/>
          <w:kern w:val="0"/>
          <w:sz w:val="28"/>
          <w:szCs w:val="28"/>
        </w:rPr>
        <w:lastRenderedPageBreak/>
        <w:t xml:space="preserve">Sliding Fee Discount Application </w:t>
      </w:r>
    </w:p>
    <w:tbl>
      <w:tblPr>
        <w:tblStyle w:val="TableGrid"/>
        <w:tblW w:w="9330" w:type="dxa"/>
        <w:tblInd w:w="15" w:type="dxa"/>
        <w:tblCellMar>
          <w:top w:w="36" w:type="dxa"/>
          <w:left w:w="108" w:type="dxa"/>
          <w:right w:w="115" w:type="dxa"/>
        </w:tblCellMar>
        <w:tblLook w:val="04A0" w:firstRow="1" w:lastRow="0" w:firstColumn="1" w:lastColumn="0" w:noHBand="0" w:noVBand="1"/>
      </w:tblPr>
      <w:tblGrid>
        <w:gridCol w:w="2643"/>
        <w:gridCol w:w="1925"/>
        <w:gridCol w:w="1031"/>
        <w:gridCol w:w="1261"/>
        <w:gridCol w:w="2470"/>
      </w:tblGrid>
      <w:tr w:rsidR="00DE3501" w:rsidRPr="00DE3501" w14:paraId="0BEFB10F" w14:textId="77777777" w:rsidTr="00DE3501">
        <w:trPr>
          <w:trHeight w:val="1021"/>
        </w:trPr>
        <w:tc>
          <w:tcPr>
            <w:tcW w:w="2643" w:type="dxa"/>
            <w:tcBorders>
              <w:top w:val="dashed" w:sz="12" w:space="0" w:color="000000"/>
              <w:left w:val="dashed" w:sz="12" w:space="0" w:color="000000"/>
              <w:bottom w:val="single" w:sz="4" w:space="0" w:color="000000"/>
              <w:right w:val="nil"/>
            </w:tcBorders>
          </w:tcPr>
          <w:p w14:paraId="118BB647" w14:textId="77777777" w:rsidR="00DE3501" w:rsidRPr="00DE3501" w:rsidRDefault="00DE3501" w:rsidP="00DE3501">
            <w:pPr>
              <w:spacing w:after="43" w:line="259" w:lineRule="auto"/>
              <w:rPr>
                <w:rFonts w:eastAsia="Calibri" w:cs="Calibri"/>
                <w:kern w:val="0"/>
              </w:rPr>
            </w:pPr>
            <w:r w:rsidRPr="00DE3501">
              <w:rPr>
                <w:rFonts w:eastAsia="Calibri" w:cs="Calibri"/>
                <w:kern w:val="0"/>
                <w:sz w:val="16"/>
              </w:rPr>
              <w:t xml:space="preserve">NAME OF HEAD OF HOUSEHOLD </w:t>
            </w:r>
          </w:p>
          <w:p w14:paraId="37DC8741"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p w14:paraId="223D8AB4"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p w14:paraId="2DFED6CF"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tc>
        <w:tc>
          <w:tcPr>
            <w:tcW w:w="1925" w:type="dxa"/>
            <w:tcBorders>
              <w:top w:val="dashed" w:sz="12" w:space="0" w:color="000000"/>
              <w:left w:val="nil"/>
              <w:bottom w:val="single" w:sz="4" w:space="0" w:color="000000"/>
              <w:right w:val="nil"/>
            </w:tcBorders>
          </w:tcPr>
          <w:p w14:paraId="24839E9D" w14:textId="77777777" w:rsidR="00DE3501" w:rsidRPr="00DE3501" w:rsidRDefault="00DE3501" w:rsidP="00DE3501">
            <w:pPr>
              <w:spacing w:after="160" w:line="259" w:lineRule="auto"/>
              <w:rPr>
                <w:rFonts w:eastAsia="Calibri" w:cs="Calibri"/>
                <w:kern w:val="0"/>
              </w:rPr>
            </w:pPr>
          </w:p>
        </w:tc>
        <w:tc>
          <w:tcPr>
            <w:tcW w:w="1031" w:type="dxa"/>
            <w:tcBorders>
              <w:top w:val="dashed" w:sz="12" w:space="0" w:color="000000"/>
              <w:left w:val="nil"/>
              <w:bottom w:val="single" w:sz="4" w:space="0" w:color="000000"/>
              <w:right w:val="single" w:sz="4" w:space="0" w:color="000000"/>
            </w:tcBorders>
          </w:tcPr>
          <w:p w14:paraId="6868B796" w14:textId="77777777" w:rsidR="00DE3501" w:rsidRPr="00DE3501" w:rsidRDefault="00DE3501" w:rsidP="00DE3501">
            <w:pPr>
              <w:spacing w:after="160" w:line="259" w:lineRule="auto"/>
              <w:rPr>
                <w:rFonts w:eastAsia="Calibri" w:cs="Calibri"/>
                <w:kern w:val="0"/>
              </w:rPr>
            </w:pPr>
          </w:p>
        </w:tc>
        <w:tc>
          <w:tcPr>
            <w:tcW w:w="3731" w:type="dxa"/>
            <w:gridSpan w:val="2"/>
            <w:tcBorders>
              <w:top w:val="dashed" w:sz="12" w:space="0" w:color="000000"/>
              <w:left w:val="single" w:sz="4" w:space="0" w:color="000000"/>
              <w:bottom w:val="single" w:sz="4" w:space="0" w:color="000000"/>
              <w:right w:val="dashed" w:sz="12" w:space="0" w:color="000000"/>
            </w:tcBorders>
          </w:tcPr>
          <w:p w14:paraId="1457EB6F" w14:textId="77777777" w:rsidR="00DE3501" w:rsidRPr="00DE3501" w:rsidRDefault="00DE3501" w:rsidP="00DE3501">
            <w:pPr>
              <w:spacing w:line="259" w:lineRule="auto"/>
              <w:ind w:right="1870"/>
              <w:rPr>
                <w:rFonts w:eastAsia="Calibri" w:cs="Calibri"/>
                <w:kern w:val="0"/>
              </w:rPr>
            </w:pPr>
            <w:r w:rsidRPr="00DE3501">
              <w:rPr>
                <w:rFonts w:eastAsia="Calibri" w:cs="Calibri"/>
                <w:kern w:val="0"/>
                <w:sz w:val="16"/>
              </w:rPr>
              <w:t xml:space="preserve">PLACE OF EMPLOYMENT </w:t>
            </w:r>
            <w:r w:rsidRPr="00DE3501">
              <w:rPr>
                <w:rFonts w:eastAsia="Calibri" w:cs="Calibri"/>
                <w:kern w:val="0"/>
              </w:rPr>
              <w:t xml:space="preserve"> </w:t>
            </w:r>
          </w:p>
        </w:tc>
      </w:tr>
      <w:tr w:rsidR="00DE3501" w:rsidRPr="00DE3501" w14:paraId="58246500" w14:textId="77777777" w:rsidTr="00DE3501">
        <w:trPr>
          <w:trHeight w:val="1020"/>
        </w:trPr>
        <w:tc>
          <w:tcPr>
            <w:tcW w:w="2643" w:type="dxa"/>
            <w:tcBorders>
              <w:top w:val="single" w:sz="4" w:space="0" w:color="000000"/>
              <w:left w:val="dashed" w:sz="12" w:space="0" w:color="000000"/>
              <w:bottom w:val="dashed" w:sz="12" w:space="0" w:color="000000"/>
              <w:right w:val="single" w:sz="4" w:space="0" w:color="000000"/>
            </w:tcBorders>
          </w:tcPr>
          <w:p w14:paraId="0568349D" w14:textId="77777777" w:rsidR="00DE3501" w:rsidRPr="00DE3501" w:rsidRDefault="00DE3501" w:rsidP="00DE3501">
            <w:pPr>
              <w:spacing w:after="43" w:line="259" w:lineRule="auto"/>
              <w:rPr>
                <w:rFonts w:eastAsia="Calibri" w:cs="Calibri"/>
                <w:kern w:val="0"/>
              </w:rPr>
            </w:pPr>
            <w:r w:rsidRPr="00DE3501">
              <w:rPr>
                <w:rFonts w:eastAsia="Calibri" w:cs="Calibri"/>
                <w:kern w:val="0"/>
                <w:sz w:val="16"/>
              </w:rPr>
              <w:t xml:space="preserve">STREET </w:t>
            </w:r>
          </w:p>
          <w:p w14:paraId="09B72C4D"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p w14:paraId="532B4177"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p w14:paraId="3D7B549D"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tc>
        <w:tc>
          <w:tcPr>
            <w:tcW w:w="1925" w:type="dxa"/>
            <w:tcBorders>
              <w:top w:val="single" w:sz="4" w:space="0" w:color="000000"/>
              <w:left w:val="single" w:sz="4" w:space="0" w:color="000000"/>
              <w:bottom w:val="dashed" w:sz="12" w:space="0" w:color="000000"/>
              <w:right w:val="single" w:sz="4" w:space="0" w:color="000000"/>
            </w:tcBorders>
          </w:tcPr>
          <w:p w14:paraId="3F69D178" w14:textId="77777777" w:rsidR="00DE3501" w:rsidRPr="00DE3501" w:rsidRDefault="00DE3501" w:rsidP="00DE3501">
            <w:pPr>
              <w:spacing w:line="259" w:lineRule="auto"/>
              <w:ind w:right="1384"/>
              <w:rPr>
                <w:rFonts w:eastAsia="Calibri" w:cs="Calibri"/>
                <w:kern w:val="0"/>
              </w:rPr>
            </w:pPr>
            <w:r w:rsidRPr="00DE3501">
              <w:rPr>
                <w:rFonts w:eastAsia="Calibri" w:cs="Calibri"/>
                <w:kern w:val="0"/>
                <w:sz w:val="16"/>
              </w:rPr>
              <w:t xml:space="preserve">CITY </w:t>
            </w:r>
            <w:r w:rsidRPr="00DE3501">
              <w:rPr>
                <w:rFonts w:eastAsia="Calibri" w:cs="Calibri"/>
                <w:kern w:val="0"/>
              </w:rPr>
              <w:t xml:space="preserve"> </w:t>
            </w:r>
          </w:p>
        </w:tc>
        <w:tc>
          <w:tcPr>
            <w:tcW w:w="1031" w:type="dxa"/>
            <w:tcBorders>
              <w:top w:val="single" w:sz="4" w:space="0" w:color="000000"/>
              <w:left w:val="single" w:sz="4" w:space="0" w:color="000000"/>
              <w:bottom w:val="dashed" w:sz="12" w:space="0" w:color="000000"/>
              <w:right w:val="single" w:sz="4" w:space="0" w:color="000000"/>
            </w:tcBorders>
          </w:tcPr>
          <w:p w14:paraId="5995B88A" w14:textId="77777777" w:rsidR="00DE3501" w:rsidRPr="00DE3501" w:rsidRDefault="00DE3501" w:rsidP="00DE3501">
            <w:pPr>
              <w:spacing w:line="259" w:lineRule="auto"/>
              <w:ind w:right="372"/>
              <w:rPr>
                <w:rFonts w:eastAsia="Calibri" w:cs="Calibri"/>
                <w:kern w:val="0"/>
              </w:rPr>
            </w:pPr>
            <w:r w:rsidRPr="00DE3501">
              <w:rPr>
                <w:rFonts w:eastAsia="Calibri" w:cs="Calibri"/>
                <w:kern w:val="0"/>
                <w:sz w:val="16"/>
              </w:rPr>
              <w:t xml:space="preserve">STATE </w:t>
            </w:r>
            <w:r w:rsidRPr="00DE3501">
              <w:rPr>
                <w:rFonts w:eastAsia="Calibri" w:cs="Calibri"/>
                <w:kern w:val="0"/>
              </w:rPr>
              <w:t xml:space="preserve"> </w:t>
            </w:r>
          </w:p>
        </w:tc>
        <w:tc>
          <w:tcPr>
            <w:tcW w:w="1261" w:type="dxa"/>
            <w:tcBorders>
              <w:top w:val="single" w:sz="4" w:space="0" w:color="000000"/>
              <w:left w:val="single" w:sz="4" w:space="0" w:color="000000"/>
              <w:bottom w:val="dashed" w:sz="12" w:space="0" w:color="000000"/>
              <w:right w:val="single" w:sz="4" w:space="0" w:color="000000"/>
            </w:tcBorders>
          </w:tcPr>
          <w:p w14:paraId="5FD57F11" w14:textId="77777777" w:rsidR="00DE3501" w:rsidRPr="00DE3501" w:rsidRDefault="00DE3501" w:rsidP="00DE3501">
            <w:pPr>
              <w:spacing w:line="259" w:lineRule="auto"/>
              <w:ind w:right="804"/>
              <w:rPr>
                <w:rFonts w:eastAsia="Calibri" w:cs="Calibri"/>
                <w:kern w:val="0"/>
              </w:rPr>
            </w:pPr>
            <w:r w:rsidRPr="00DE3501">
              <w:rPr>
                <w:rFonts w:eastAsia="Calibri" w:cs="Calibri"/>
                <w:kern w:val="0"/>
                <w:sz w:val="16"/>
              </w:rPr>
              <w:t xml:space="preserve">ZIP </w:t>
            </w:r>
            <w:r w:rsidRPr="00DE3501">
              <w:rPr>
                <w:rFonts w:eastAsia="Calibri" w:cs="Calibri"/>
                <w:kern w:val="0"/>
              </w:rPr>
              <w:t xml:space="preserve"> </w:t>
            </w:r>
          </w:p>
        </w:tc>
        <w:tc>
          <w:tcPr>
            <w:tcW w:w="2470" w:type="dxa"/>
            <w:tcBorders>
              <w:top w:val="single" w:sz="4" w:space="0" w:color="000000"/>
              <w:left w:val="single" w:sz="4" w:space="0" w:color="000000"/>
              <w:bottom w:val="dashed" w:sz="12" w:space="0" w:color="000000"/>
              <w:right w:val="dashed" w:sz="12" w:space="0" w:color="000000"/>
            </w:tcBorders>
          </w:tcPr>
          <w:p w14:paraId="1C788F76" w14:textId="77777777" w:rsidR="00DE3501" w:rsidRPr="00DE3501" w:rsidRDefault="00DE3501" w:rsidP="00DE3501">
            <w:pPr>
              <w:spacing w:line="259" w:lineRule="auto"/>
              <w:ind w:right="1741"/>
              <w:rPr>
                <w:rFonts w:eastAsia="Calibri" w:cs="Calibri"/>
                <w:kern w:val="0"/>
              </w:rPr>
            </w:pPr>
            <w:r w:rsidRPr="00DE3501">
              <w:rPr>
                <w:rFonts w:eastAsia="Calibri" w:cs="Calibri"/>
                <w:kern w:val="0"/>
                <w:sz w:val="16"/>
              </w:rPr>
              <w:t xml:space="preserve">PHONE </w:t>
            </w:r>
            <w:r w:rsidRPr="00DE3501">
              <w:rPr>
                <w:rFonts w:eastAsia="Calibri" w:cs="Calibri"/>
                <w:kern w:val="0"/>
              </w:rPr>
              <w:t xml:space="preserve"> </w:t>
            </w:r>
          </w:p>
        </w:tc>
      </w:tr>
    </w:tbl>
    <w:p w14:paraId="0743A79E" w14:textId="77777777" w:rsidR="00DE3501" w:rsidRPr="00DE3501" w:rsidRDefault="00DE3501" w:rsidP="00DE3501">
      <w:pPr>
        <w:spacing w:after="220" w:line="259" w:lineRule="auto"/>
        <w:rPr>
          <w:rFonts w:ascii="Calibri" w:eastAsia="Calibri" w:hAnsi="Calibri" w:cs="Calibri"/>
          <w:kern w:val="0"/>
          <w:sz w:val="22"/>
          <w:szCs w:val="22"/>
        </w:rPr>
      </w:pPr>
      <w:r w:rsidRPr="00DE3501">
        <w:rPr>
          <w:rFonts w:ascii="Calibri" w:eastAsia="Calibri" w:hAnsi="Calibri" w:cs="Calibri"/>
          <w:kern w:val="0"/>
          <w:sz w:val="22"/>
          <w:szCs w:val="22"/>
        </w:rPr>
        <w:t xml:space="preserve"> </w:t>
      </w:r>
    </w:p>
    <w:p w14:paraId="4AB30F57" w14:textId="77777777" w:rsidR="00DE3501" w:rsidRDefault="00DE3501" w:rsidP="00DE3501">
      <w:pPr>
        <w:spacing w:line="268" w:lineRule="auto"/>
        <w:ind w:left="10" w:right="79" w:hanging="10"/>
        <w:rPr>
          <w:rFonts w:ascii="Calibri" w:eastAsia="Calibri" w:hAnsi="Calibri" w:cs="Calibri"/>
          <w:b/>
          <w:kern w:val="0"/>
          <w:sz w:val="22"/>
          <w:szCs w:val="22"/>
        </w:rPr>
      </w:pPr>
    </w:p>
    <w:p w14:paraId="5559DFA7" w14:textId="77777777" w:rsidR="00DE3501" w:rsidRDefault="00DE3501" w:rsidP="00DE3501">
      <w:pPr>
        <w:spacing w:line="268" w:lineRule="auto"/>
        <w:ind w:left="10" w:right="79" w:hanging="10"/>
        <w:rPr>
          <w:rFonts w:ascii="Calibri" w:eastAsia="Calibri" w:hAnsi="Calibri" w:cs="Calibri"/>
          <w:b/>
          <w:kern w:val="0"/>
          <w:sz w:val="22"/>
          <w:szCs w:val="22"/>
        </w:rPr>
      </w:pPr>
    </w:p>
    <w:p w14:paraId="4981FA1E" w14:textId="52605997" w:rsidR="00DE3501" w:rsidRPr="00DE3501" w:rsidRDefault="00DE3501" w:rsidP="00DE3501">
      <w:pPr>
        <w:spacing w:line="268" w:lineRule="auto"/>
        <w:ind w:left="10" w:right="79" w:hanging="10"/>
        <w:rPr>
          <w:rFonts w:ascii="Calibri" w:eastAsia="Calibri" w:hAnsi="Calibri" w:cs="Calibri"/>
          <w:kern w:val="0"/>
          <w:sz w:val="22"/>
          <w:szCs w:val="22"/>
        </w:rPr>
      </w:pPr>
      <w:r w:rsidRPr="00DE3501">
        <w:rPr>
          <w:rFonts w:ascii="Calibri" w:eastAsia="Calibri" w:hAnsi="Calibri" w:cs="Calibri"/>
          <w:b/>
          <w:kern w:val="0"/>
          <w:sz w:val="22"/>
          <w:szCs w:val="22"/>
        </w:rPr>
        <w:t xml:space="preserve">Please list spouse and dependents under age 18. </w:t>
      </w:r>
    </w:p>
    <w:tbl>
      <w:tblPr>
        <w:tblStyle w:val="TableGrid"/>
        <w:tblW w:w="9348" w:type="dxa"/>
        <w:tblInd w:w="6" w:type="dxa"/>
        <w:tblCellMar>
          <w:top w:w="32" w:type="dxa"/>
          <w:right w:w="70" w:type="dxa"/>
        </w:tblCellMar>
        <w:tblLook w:val="04A0" w:firstRow="1" w:lastRow="0" w:firstColumn="1" w:lastColumn="0" w:noHBand="0" w:noVBand="1"/>
      </w:tblPr>
      <w:tblGrid>
        <w:gridCol w:w="3262"/>
        <w:gridCol w:w="1411"/>
        <w:gridCol w:w="1042"/>
        <w:gridCol w:w="307"/>
        <w:gridCol w:w="1894"/>
        <w:gridCol w:w="1432"/>
      </w:tblGrid>
      <w:tr w:rsidR="00DE3501" w:rsidRPr="00DE3501" w14:paraId="690A2727" w14:textId="77777777" w:rsidTr="00D536E9">
        <w:trPr>
          <w:trHeight w:val="833"/>
        </w:trPr>
        <w:tc>
          <w:tcPr>
            <w:tcW w:w="3263" w:type="dxa"/>
            <w:tcBorders>
              <w:top w:val="nil"/>
              <w:left w:val="nil"/>
              <w:bottom w:val="single" w:sz="8" w:space="0" w:color="4F81BC"/>
              <w:right w:val="nil"/>
            </w:tcBorders>
            <w:shd w:val="clear" w:color="auto" w:fill="4F81BC"/>
          </w:tcPr>
          <w:p w14:paraId="1A6520B3" w14:textId="77777777" w:rsidR="00DE3501" w:rsidRPr="00DE3501" w:rsidRDefault="00DE3501" w:rsidP="00DE3501">
            <w:pPr>
              <w:spacing w:line="259" w:lineRule="auto"/>
              <w:ind w:left="124"/>
              <w:jc w:val="center"/>
              <w:rPr>
                <w:rFonts w:eastAsia="Calibri" w:cs="Calibri"/>
                <w:kern w:val="0"/>
              </w:rPr>
            </w:pPr>
            <w:r w:rsidRPr="00DE3501">
              <w:rPr>
                <w:rFonts w:eastAsia="Calibri" w:cs="Calibri"/>
                <w:b/>
                <w:color w:val="FFFFFF"/>
                <w:kern w:val="0"/>
              </w:rPr>
              <w:t xml:space="preserve"> </w:t>
            </w:r>
          </w:p>
          <w:p w14:paraId="34A437AA" w14:textId="77777777" w:rsidR="00DE3501" w:rsidRPr="00DE3501" w:rsidRDefault="00DE3501" w:rsidP="00DE3501">
            <w:pPr>
              <w:spacing w:line="259" w:lineRule="auto"/>
              <w:ind w:left="72"/>
              <w:jc w:val="center"/>
              <w:rPr>
                <w:rFonts w:eastAsia="Calibri" w:cs="Calibri"/>
                <w:kern w:val="0"/>
              </w:rPr>
            </w:pPr>
            <w:r w:rsidRPr="00DE3501">
              <w:rPr>
                <w:rFonts w:eastAsia="Calibri" w:cs="Calibri"/>
                <w:b/>
                <w:color w:val="FFFFFF"/>
                <w:kern w:val="0"/>
              </w:rPr>
              <w:t xml:space="preserve">Name </w:t>
            </w:r>
          </w:p>
          <w:p w14:paraId="1AF836EC" w14:textId="77777777" w:rsidR="00DE3501" w:rsidRPr="00DE3501" w:rsidRDefault="00DE3501" w:rsidP="00DE3501">
            <w:pPr>
              <w:spacing w:line="259" w:lineRule="auto"/>
              <w:ind w:left="124"/>
              <w:jc w:val="center"/>
              <w:rPr>
                <w:rFonts w:eastAsia="Calibri" w:cs="Calibri"/>
                <w:kern w:val="0"/>
              </w:rPr>
            </w:pPr>
            <w:r w:rsidRPr="00DE3501">
              <w:rPr>
                <w:rFonts w:eastAsia="Calibri" w:cs="Calibri"/>
                <w:b/>
                <w:color w:val="FFFFFF"/>
                <w:kern w:val="0"/>
              </w:rPr>
              <w:t xml:space="preserve"> </w:t>
            </w:r>
          </w:p>
        </w:tc>
        <w:tc>
          <w:tcPr>
            <w:tcW w:w="1411" w:type="dxa"/>
            <w:tcBorders>
              <w:top w:val="nil"/>
              <w:left w:val="nil"/>
              <w:bottom w:val="single" w:sz="8" w:space="0" w:color="4F81BC"/>
              <w:right w:val="nil"/>
            </w:tcBorders>
            <w:shd w:val="clear" w:color="auto" w:fill="4F81BC"/>
          </w:tcPr>
          <w:p w14:paraId="3F5FBE1F" w14:textId="77777777" w:rsidR="00DE3501" w:rsidRPr="00DE3501" w:rsidRDefault="00DE3501" w:rsidP="00DE3501">
            <w:pPr>
              <w:spacing w:line="259" w:lineRule="auto"/>
              <w:ind w:left="120"/>
              <w:jc w:val="center"/>
              <w:rPr>
                <w:rFonts w:eastAsia="Calibri" w:cs="Calibri"/>
                <w:kern w:val="0"/>
              </w:rPr>
            </w:pPr>
            <w:r w:rsidRPr="00DE3501">
              <w:rPr>
                <w:rFonts w:eastAsia="Calibri" w:cs="Calibri"/>
                <w:b/>
                <w:color w:val="FFFFFF"/>
                <w:kern w:val="0"/>
              </w:rPr>
              <w:t xml:space="preserve"> </w:t>
            </w:r>
          </w:p>
          <w:p w14:paraId="570D828D" w14:textId="77777777" w:rsidR="00DE3501" w:rsidRPr="00DE3501" w:rsidRDefault="00DE3501" w:rsidP="00DE3501">
            <w:pPr>
              <w:spacing w:line="259" w:lineRule="auto"/>
              <w:ind w:left="120"/>
              <w:rPr>
                <w:rFonts w:eastAsia="Calibri" w:cs="Calibri"/>
                <w:kern w:val="0"/>
              </w:rPr>
            </w:pPr>
            <w:r w:rsidRPr="00DE3501">
              <w:rPr>
                <w:rFonts w:eastAsia="Calibri" w:cs="Calibri"/>
                <w:b/>
                <w:color w:val="FFFFFF"/>
                <w:kern w:val="0"/>
              </w:rPr>
              <w:t xml:space="preserve">Date of Birth </w:t>
            </w:r>
          </w:p>
        </w:tc>
        <w:tc>
          <w:tcPr>
            <w:tcW w:w="1042" w:type="dxa"/>
            <w:tcBorders>
              <w:top w:val="nil"/>
              <w:left w:val="nil"/>
              <w:bottom w:val="single" w:sz="8" w:space="0" w:color="4F81BC"/>
              <w:right w:val="nil"/>
            </w:tcBorders>
            <w:shd w:val="clear" w:color="auto" w:fill="4F81BC"/>
          </w:tcPr>
          <w:p w14:paraId="3C564C84" w14:textId="77777777" w:rsidR="00DE3501" w:rsidRPr="00DE3501" w:rsidRDefault="00DE3501" w:rsidP="00DE3501">
            <w:pPr>
              <w:spacing w:after="160" w:line="259" w:lineRule="auto"/>
              <w:rPr>
                <w:rFonts w:eastAsia="Calibri" w:cs="Calibri"/>
                <w:kern w:val="0"/>
              </w:rPr>
            </w:pPr>
          </w:p>
        </w:tc>
        <w:tc>
          <w:tcPr>
            <w:tcW w:w="307" w:type="dxa"/>
            <w:tcBorders>
              <w:top w:val="nil"/>
              <w:left w:val="nil"/>
              <w:bottom w:val="single" w:sz="8" w:space="0" w:color="4F81BC"/>
              <w:right w:val="nil"/>
            </w:tcBorders>
            <w:shd w:val="clear" w:color="auto" w:fill="4F81BC"/>
          </w:tcPr>
          <w:p w14:paraId="55C23001" w14:textId="77777777" w:rsidR="00DE3501" w:rsidRPr="00DE3501" w:rsidRDefault="00DE3501" w:rsidP="00DE3501">
            <w:pPr>
              <w:spacing w:after="160" w:line="259" w:lineRule="auto"/>
              <w:rPr>
                <w:rFonts w:eastAsia="Calibri" w:cs="Calibri"/>
                <w:kern w:val="0"/>
              </w:rPr>
            </w:pPr>
          </w:p>
        </w:tc>
        <w:tc>
          <w:tcPr>
            <w:tcW w:w="1894" w:type="dxa"/>
            <w:tcBorders>
              <w:top w:val="nil"/>
              <w:left w:val="nil"/>
              <w:bottom w:val="single" w:sz="8" w:space="0" w:color="4F81BC"/>
              <w:right w:val="nil"/>
            </w:tcBorders>
            <w:shd w:val="clear" w:color="auto" w:fill="4F81BC"/>
          </w:tcPr>
          <w:p w14:paraId="15B87E38" w14:textId="77777777" w:rsidR="00DE3501" w:rsidRPr="00DE3501" w:rsidRDefault="00DE3501" w:rsidP="00DE3501">
            <w:pPr>
              <w:spacing w:line="259" w:lineRule="auto"/>
              <w:ind w:left="272"/>
              <w:rPr>
                <w:rFonts w:eastAsia="Calibri" w:cs="Calibri"/>
                <w:kern w:val="0"/>
              </w:rPr>
            </w:pPr>
            <w:r w:rsidRPr="00DE3501">
              <w:rPr>
                <w:rFonts w:eastAsia="Calibri" w:cs="Calibri"/>
                <w:b/>
                <w:color w:val="FFFFFF"/>
                <w:kern w:val="0"/>
              </w:rPr>
              <w:t xml:space="preserve"> </w:t>
            </w:r>
          </w:p>
          <w:p w14:paraId="61CED460" w14:textId="77777777" w:rsidR="00DE3501" w:rsidRPr="00DE3501" w:rsidRDefault="00DE3501" w:rsidP="00DE3501">
            <w:pPr>
              <w:spacing w:line="259" w:lineRule="auto"/>
              <w:rPr>
                <w:rFonts w:eastAsia="Calibri" w:cs="Calibri"/>
                <w:kern w:val="0"/>
              </w:rPr>
            </w:pPr>
            <w:r w:rsidRPr="00DE3501">
              <w:rPr>
                <w:rFonts w:eastAsia="Calibri" w:cs="Calibri"/>
                <w:b/>
                <w:color w:val="FFFFFF"/>
                <w:kern w:val="0"/>
              </w:rPr>
              <w:t xml:space="preserve">Name </w:t>
            </w:r>
          </w:p>
        </w:tc>
        <w:tc>
          <w:tcPr>
            <w:tcW w:w="1432" w:type="dxa"/>
            <w:tcBorders>
              <w:top w:val="nil"/>
              <w:left w:val="nil"/>
              <w:bottom w:val="single" w:sz="8" w:space="0" w:color="4F81BC"/>
              <w:right w:val="nil"/>
            </w:tcBorders>
            <w:shd w:val="clear" w:color="auto" w:fill="4F81BC"/>
          </w:tcPr>
          <w:p w14:paraId="56B66341" w14:textId="77777777" w:rsidR="00DE3501" w:rsidRPr="00DE3501" w:rsidRDefault="00DE3501" w:rsidP="00DE3501">
            <w:pPr>
              <w:spacing w:line="259" w:lineRule="auto"/>
              <w:ind w:left="116"/>
              <w:jc w:val="center"/>
              <w:rPr>
                <w:rFonts w:eastAsia="Calibri" w:cs="Calibri"/>
                <w:kern w:val="0"/>
              </w:rPr>
            </w:pPr>
            <w:r w:rsidRPr="00DE3501">
              <w:rPr>
                <w:rFonts w:eastAsia="Calibri" w:cs="Calibri"/>
                <w:b/>
                <w:color w:val="FFFFFF"/>
                <w:kern w:val="0"/>
              </w:rPr>
              <w:t xml:space="preserve"> </w:t>
            </w:r>
          </w:p>
          <w:p w14:paraId="2E0AA289" w14:textId="77777777" w:rsidR="00DE3501" w:rsidRPr="00DE3501" w:rsidRDefault="00DE3501" w:rsidP="00DE3501">
            <w:pPr>
              <w:spacing w:line="259" w:lineRule="auto"/>
              <w:ind w:left="128"/>
              <w:rPr>
                <w:rFonts w:eastAsia="Calibri" w:cs="Calibri"/>
                <w:kern w:val="0"/>
              </w:rPr>
            </w:pPr>
            <w:r w:rsidRPr="00DE3501">
              <w:rPr>
                <w:rFonts w:eastAsia="Calibri" w:cs="Calibri"/>
                <w:b/>
                <w:color w:val="FFFFFF"/>
                <w:kern w:val="0"/>
              </w:rPr>
              <w:t xml:space="preserve">Date of Birth </w:t>
            </w:r>
          </w:p>
        </w:tc>
      </w:tr>
      <w:tr w:rsidR="00DE3501" w:rsidRPr="00DE3501" w14:paraId="4ED1020F" w14:textId="77777777" w:rsidTr="00D536E9">
        <w:trPr>
          <w:trHeight w:val="750"/>
        </w:trPr>
        <w:tc>
          <w:tcPr>
            <w:tcW w:w="3263" w:type="dxa"/>
            <w:tcBorders>
              <w:top w:val="single" w:sz="8" w:space="0" w:color="4F81BC"/>
              <w:left w:val="dashed" w:sz="4" w:space="0" w:color="000000"/>
              <w:bottom w:val="dashed" w:sz="4" w:space="0" w:color="000000"/>
              <w:right w:val="dashed" w:sz="4" w:space="0" w:color="000000"/>
            </w:tcBorders>
          </w:tcPr>
          <w:p w14:paraId="458CE4A6" w14:textId="77777777" w:rsidR="00DE3501" w:rsidRPr="00DE3501" w:rsidRDefault="00DE3501" w:rsidP="00DE3501">
            <w:pPr>
              <w:spacing w:after="43" w:line="259" w:lineRule="auto"/>
              <w:ind w:left="112"/>
              <w:rPr>
                <w:rFonts w:eastAsia="Calibri" w:cs="Calibri"/>
                <w:kern w:val="0"/>
              </w:rPr>
            </w:pPr>
            <w:r w:rsidRPr="00DE3501">
              <w:rPr>
                <w:rFonts w:eastAsia="Calibri" w:cs="Calibri"/>
                <w:kern w:val="0"/>
                <w:sz w:val="16"/>
              </w:rPr>
              <w:t xml:space="preserve">SELF </w:t>
            </w:r>
          </w:p>
          <w:p w14:paraId="492C9A35" w14:textId="77777777" w:rsidR="00DE3501" w:rsidRPr="00DE3501" w:rsidRDefault="00DE3501" w:rsidP="00DE3501">
            <w:pPr>
              <w:spacing w:line="259" w:lineRule="auto"/>
              <w:ind w:left="112"/>
              <w:rPr>
                <w:rFonts w:eastAsia="Calibri" w:cs="Calibri"/>
                <w:kern w:val="0"/>
              </w:rPr>
            </w:pPr>
            <w:r w:rsidRPr="00DE3501">
              <w:rPr>
                <w:rFonts w:eastAsia="Calibri" w:cs="Calibri"/>
                <w:kern w:val="0"/>
              </w:rPr>
              <w:t xml:space="preserve"> </w:t>
            </w:r>
          </w:p>
          <w:p w14:paraId="4F24BE4B" w14:textId="77777777" w:rsidR="00DE3501" w:rsidRPr="00DE3501" w:rsidRDefault="00DE3501" w:rsidP="00DE3501">
            <w:pPr>
              <w:spacing w:line="259" w:lineRule="auto"/>
              <w:ind w:left="112"/>
              <w:rPr>
                <w:rFonts w:eastAsia="Calibri" w:cs="Calibri"/>
                <w:kern w:val="0"/>
              </w:rPr>
            </w:pPr>
            <w:r w:rsidRPr="00DE3501">
              <w:rPr>
                <w:rFonts w:eastAsia="Calibri" w:cs="Calibri"/>
                <w:kern w:val="0"/>
              </w:rPr>
              <w:t xml:space="preserve"> </w:t>
            </w:r>
          </w:p>
        </w:tc>
        <w:tc>
          <w:tcPr>
            <w:tcW w:w="1411" w:type="dxa"/>
            <w:tcBorders>
              <w:top w:val="single" w:sz="8" w:space="0" w:color="4F81BC"/>
              <w:left w:val="dashed" w:sz="4" w:space="0" w:color="000000"/>
              <w:bottom w:val="dashed" w:sz="4" w:space="0" w:color="000000"/>
              <w:right w:val="dashed" w:sz="4" w:space="0" w:color="000000"/>
            </w:tcBorders>
          </w:tcPr>
          <w:p w14:paraId="4FA51152" w14:textId="77777777" w:rsidR="00DE3501" w:rsidRPr="00DE3501" w:rsidRDefault="00DE3501" w:rsidP="00DE3501">
            <w:pPr>
              <w:spacing w:line="259" w:lineRule="auto"/>
              <w:ind w:left="108"/>
              <w:rPr>
                <w:rFonts w:eastAsia="Calibri" w:cs="Calibri"/>
                <w:kern w:val="0"/>
              </w:rPr>
            </w:pPr>
            <w:r w:rsidRPr="00DE3501">
              <w:rPr>
                <w:rFonts w:eastAsia="Calibri" w:cs="Calibri"/>
                <w:kern w:val="0"/>
              </w:rPr>
              <w:t xml:space="preserve"> </w:t>
            </w:r>
          </w:p>
        </w:tc>
        <w:tc>
          <w:tcPr>
            <w:tcW w:w="1042" w:type="dxa"/>
            <w:tcBorders>
              <w:top w:val="single" w:sz="8" w:space="0" w:color="4F81BC"/>
              <w:left w:val="dashed" w:sz="4" w:space="0" w:color="000000"/>
              <w:bottom w:val="dashed" w:sz="4" w:space="0" w:color="000000"/>
              <w:right w:val="nil"/>
            </w:tcBorders>
          </w:tcPr>
          <w:p w14:paraId="0A965AF9" w14:textId="77777777" w:rsidR="00DE3501" w:rsidRPr="00DE3501" w:rsidRDefault="00DE3501" w:rsidP="00DE3501">
            <w:pPr>
              <w:spacing w:line="259" w:lineRule="auto"/>
              <w:ind w:left="108" w:right="29"/>
              <w:rPr>
                <w:rFonts w:eastAsia="Calibri" w:cs="Calibri"/>
                <w:kern w:val="0"/>
              </w:rPr>
            </w:pPr>
            <w:r w:rsidRPr="00DE3501">
              <w:rPr>
                <w:rFonts w:eastAsia="Calibri" w:cs="Calibri"/>
                <w:kern w:val="0"/>
                <w:sz w:val="16"/>
              </w:rPr>
              <w:t xml:space="preserve">DEPENDENT </w:t>
            </w:r>
            <w:r w:rsidRPr="00DE3501">
              <w:rPr>
                <w:rFonts w:eastAsia="Calibri" w:cs="Calibri"/>
                <w:kern w:val="0"/>
              </w:rPr>
              <w:t xml:space="preserve"> </w:t>
            </w:r>
          </w:p>
        </w:tc>
        <w:tc>
          <w:tcPr>
            <w:tcW w:w="307" w:type="dxa"/>
            <w:tcBorders>
              <w:top w:val="single" w:sz="8" w:space="0" w:color="4F81BC"/>
              <w:left w:val="nil"/>
              <w:bottom w:val="dashed" w:sz="4" w:space="0" w:color="000000"/>
              <w:right w:val="nil"/>
            </w:tcBorders>
          </w:tcPr>
          <w:p w14:paraId="452CB050" w14:textId="77777777" w:rsidR="00DE3501" w:rsidRPr="00DE3501" w:rsidRDefault="00DE3501" w:rsidP="00DE3501">
            <w:pPr>
              <w:spacing w:after="160" w:line="259" w:lineRule="auto"/>
              <w:rPr>
                <w:rFonts w:eastAsia="Calibri" w:cs="Calibri"/>
                <w:kern w:val="0"/>
              </w:rPr>
            </w:pPr>
          </w:p>
        </w:tc>
        <w:tc>
          <w:tcPr>
            <w:tcW w:w="1894" w:type="dxa"/>
            <w:tcBorders>
              <w:top w:val="single" w:sz="8" w:space="0" w:color="4F81BC"/>
              <w:left w:val="nil"/>
              <w:bottom w:val="dashed" w:sz="4" w:space="0" w:color="000000"/>
              <w:right w:val="dashed" w:sz="4" w:space="0" w:color="000000"/>
            </w:tcBorders>
          </w:tcPr>
          <w:p w14:paraId="5E74CD32" w14:textId="77777777" w:rsidR="00DE3501" w:rsidRPr="00DE3501" w:rsidRDefault="00DE3501" w:rsidP="00DE3501">
            <w:pPr>
              <w:spacing w:after="160" w:line="259" w:lineRule="auto"/>
              <w:rPr>
                <w:rFonts w:eastAsia="Calibri" w:cs="Calibri"/>
                <w:kern w:val="0"/>
              </w:rPr>
            </w:pPr>
          </w:p>
        </w:tc>
        <w:tc>
          <w:tcPr>
            <w:tcW w:w="1432" w:type="dxa"/>
            <w:tcBorders>
              <w:top w:val="single" w:sz="8" w:space="0" w:color="4F81BC"/>
              <w:left w:val="dashed" w:sz="4" w:space="0" w:color="000000"/>
              <w:bottom w:val="dashed" w:sz="4" w:space="0" w:color="000000"/>
              <w:right w:val="dashed" w:sz="4" w:space="0" w:color="000000"/>
            </w:tcBorders>
          </w:tcPr>
          <w:p w14:paraId="41F0D2BA" w14:textId="77777777" w:rsidR="00DE3501" w:rsidRPr="00DE3501" w:rsidRDefault="00DE3501" w:rsidP="00DE3501">
            <w:pPr>
              <w:spacing w:line="259" w:lineRule="auto"/>
              <w:ind w:left="108"/>
              <w:rPr>
                <w:rFonts w:eastAsia="Calibri" w:cs="Calibri"/>
                <w:kern w:val="0"/>
              </w:rPr>
            </w:pPr>
            <w:r w:rsidRPr="00DE3501">
              <w:rPr>
                <w:rFonts w:eastAsia="Calibri" w:cs="Calibri"/>
                <w:kern w:val="0"/>
              </w:rPr>
              <w:t xml:space="preserve"> </w:t>
            </w:r>
          </w:p>
        </w:tc>
      </w:tr>
      <w:tr w:rsidR="00DE3501" w:rsidRPr="00DE3501" w14:paraId="46E2ED93" w14:textId="77777777" w:rsidTr="00D536E9">
        <w:trPr>
          <w:trHeight w:val="742"/>
        </w:trPr>
        <w:tc>
          <w:tcPr>
            <w:tcW w:w="3263" w:type="dxa"/>
            <w:tcBorders>
              <w:top w:val="dashed" w:sz="4" w:space="0" w:color="000000"/>
              <w:left w:val="dashed" w:sz="4" w:space="0" w:color="000000"/>
              <w:bottom w:val="dashed" w:sz="4" w:space="0" w:color="000000"/>
              <w:right w:val="dashed" w:sz="4" w:space="0" w:color="000000"/>
            </w:tcBorders>
          </w:tcPr>
          <w:p w14:paraId="4348E725" w14:textId="77777777" w:rsidR="00DE3501" w:rsidRPr="00DE3501" w:rsidRDefault="00DE3501" w:rsidP="00DE3501">
            <w:pPr>
              <w:spacing w:line="259" w:lineRule="auto"/>
              <w:ind w:left="112"/>
              <w:rPr>
                <w:rFonts w:eastAsia="Calibri" w:cs="Calibri"/>
                <w:kern w:val="0"/>
              </w:rPr>
            </w:pPr>
            <w:r w:rsidRPr="00DE3501">
              <w:rPr>
                <w:rFonts w:eastAsia="Calibri" w:cs="Calibri"/>
                <w:kern w:val="0"/>
                <w:sz w:val="16"/>
              </w:rPr>
              <w:t>SPOUSE</w:t>
            </w:r>
            <w:r w:rsidRPr="00DE3501">
              <w:rPr>
                <w:rFonts w:eastAsia="Calibri" w:cs="Calibri"/>
                <w:kern w:val="0"/>
              </w:rPr>
              <w:t xml:space="preserve"> </w:t>
            </w:r>
          </w:p>
          <w:p w14:paraId="5ED84D48" w14:textId="77777777" w:rsidR="00DE3501" w:rsidRPr="00DE3501" w:rsidRDefault="00DE3501" w:rsidP="00DE3501">
            <w:pPr>
              <w:spacing w:line="259" w:lineRule="auto"/>
              <w:ind w:left="112"/>
              <w:rPr>
                <w:rFonts w:eastAsia="Calibri" w:cs="Calibri"/>
                <w:kern w:val="0"/>
              </w:rPr>
            </w:pPr>
            <w:r w:rsidRPr="00DE3501">
              <w:rPr>
                <w:rFonts w:eastAsia="Calibri" w:cs="Calibri"/>
                <w:kern w:val="0"/>
              </w:rPr>
              <w:t xml:space="preserve"> </w:t>
            </w:r>
          </w:p>
        </w:tc>
        <w:tc>
          <w:tcPr>
            <w:tcW w:w="1411" w:type="dxa"/>
            <w:tcBorders>
              <w:top w:val="dashed" w:sz="4" w:space="0" w:color="000000"/>
              <w:left w:val="dashed" w:sz="4" w:space="0" w:color="000000"/>
              <w:bottom w:val="dashed" w:sz="4" w:space="0" w:color="000000"/>
              <w:right w:val="dashed" w:sz="4" w:space="0" w:color="000000"/>
            </w:tcBorders>
          </w:tcPr>
          <w:p w14:paraId="2B19B101" w14:textId="77777777" w:rsidR="00DE3501" w:rsidRPr="00DE3501" w:rsidRDefault="00DE3501" w:rsidP="00DE3501">
            <w:pPr>
              <w:spacing w:line="259" w:lineRule="auto"/>
              <w:ind w:left="108"/>
              <w:rPr>
                <w:rFonts w:eastAsia="Calibri" w:cs="Calibri"/>
                <w:kern w:val="0"/>
              </w:rPr>
            </w:pPr>
            <w:r w:rsidRPr="00DE3501">
              <w:rPr>
                <w:rFonts w:eastAsia="Calibri" w:cs="Calibri"/>
                <w:kern w:val="0"/>
              </w:rPr>
              <w:t xml:space="preserve"> </w:t>
            </w:r>
          </w:p>
        </w:tc>
        <w:tc>
          <w:tcPr>
            <w:tcW w:w="1042" w:type="dxa"/>
            <w:tcBorders>
              <w:top w:val="dashed" w:sz="4" w:space="0" w:color="000000"/>
              <w:left w:val="dashed" w:sz="4" w:space="0" w:color="000000"/>
              <w:bottom w:val="dashed" w:sz="4" w:space="0" w:color="000000"/>
              <w:right w:val="nil"/>
            </w:tcBorders>
          </w:tcPr>
          <w:p w14:paraId="13A831C8" w14:textId="77777777" w:rsidR="00DE3501" w:rsidRPr="00DE3501" w:rsidRDefault="00DE3501" w:rsidP="00DE3501">
            <w:pPr>
              <w:spacing w:after="43" w:line="259" w:lineRule="auto"/>
              <w:ind w:left="108"/>
              <w:rPr>
                <w:rFonts w:eastAsia="Calibri" w:cs="Calibri"/>
                <w:kern w:val="0"/>
              </w:rPr>
            </w:pPr>
            <w:r w:rsidRPr="00DE3501">
              <w:rPr>
                <w:rFonts w:eastAsia="Calibri" w:cs="Calibri"/>
                <w:kern w:val="0"/>
                <w:sz w:val="16"/>
              </w:rPr>
              <w:t xml:space="preserve">DEPENDENT </w:t>
            </w:r>
          </w:p>
          <w:p w14:paraId="368A84E6" w14:textId="77777777" w:rsidR="00DE3501" w:rsidRPr="00DE3501" w:rsidRDefault="00DE3501" w:rsidP="00DE3501">
            <w:pPr>
              <w:spacing w:line="259" w:lineRule="auto"/>
              <w:ind w:left="108"/>
              <w:rPr>
                <w:rFonts w:eastAsia="Calibri" w:cs="Calibri"/>
                <w:kern w:val="0"/>
              </w:rPr>
            </w:pPr>
            <w:r w:rsidRPr="00DE3501">
              <w:rPr>
                <w:rFonts w:eastAsia="Calibri" w:cs="Calibri"/>
                <w:kern w:val="0"/>
              </w:rPr>
              <w:t xml:space="preserve"> </w:t>
            </w:r>
          </w:p>
          <w:p w14:paraId="7B192AB7" w14:textId="77777777" w:rsidR="00DE3501" w:rsidRPr="00DE3501" w:rsidRDefault="00DE3501" w:rsidP="00DE3501">
            <w:pPr>
              <w:spacing w:line="259" w:lineRule="auto"/>
              <w:ind w:left="108"/>
              <w:rPr>
                <w:rFonts w:eastAsia="Calibri" w:cs="Calibri"/>
                <w:kern w:val="0"/>
              </w:rPr>
            </w:pPr>
            <w:r w:rsidRPr="00DE3501">
              <w:rPr>
                <w:rFonts w:eastAsia="Calibri" w:cs="Calibri"/>
                <w:kern w:val="0"/>
              </w:rPr>
              <w:t xml:space="preserve"> </w:t>
            </w:r>
          </w:p>
        </w:tc>
        <w:tc>
          <w:tcPr>
            <w:tcW w:w="307" w:type="dxa"/>
            <w:tcBorders>
              <w:top w:val="dashed" w:sz="4" w:space="0" w:color="000000"/>
              <w:left w:val="nil"/>
              <w:bottom w:val="dashed" w:sz="4" w:space="0" w:color="000000"/>
              <w:right w:val="nil"/>
            </w:tcBorders>
          </w:tcPr>
          <w:p w14:paraId="0F88B368" w14:textId="77777777" w:rsidR="00DE3501" w:rsidRPr="00DE3501" w:rsidRDefault="00DE3501" w:rsidP="00DE3501">
            <w:pPr>
              <w:spacing w:after="160" w:line="259" w:lineRule="auto"/>
              <w:rPr>
                <w:rFonts w:eastAsia="Calibri" w:cs="Calibri"/>
                <w:kern w:val="0"/>
              </w:rPr>
            </w:pPr>
          </w:p>
        </w:tc>
        <w:tc>
          <w:tcPr>
            <w:tcW w:w="1894" w:type="dxa"/>
            <w:tcBorders>
              <w:top w:val="dashed" w:sz="4" w:space="0" w:color="000000"/>
              <w:left w:val="nil"/>
              <w:bottom w:val="dashed" w:sz="4" w:space="0" w:color="000000"/>
              <w:right w:val="dashed" w:sz="4" w:space="0" w:color="000000"/>
            </w:tcBorders>
          </w:tcPr>
          <w:p w14:paraId="0A575941" w14:textId="77777777" w:rsidR="00DE3501" w:rsidRPr="00DE3501" w:rsidRDefault="00DE3501" w:rsidP="00DE3501">
            <w:pPr>
              <w:spacing w:after="160" w:line="259" w:lineRule="auto"/>
              <w:rPr>
                <w:rFonts w:eastAsia="Calibri" w:cs="Calibri"/>
                <w:kern w:val="0"/>
              </w:rPr>
            </w:pPr>
          </w:p>
        </w:tc>
        <w:tc>
          <w:tcPr>
            <w:tcW w:w="1432" w:type="dxa"/>
            <w:tcBorders>
              <w:top w:val="dashed" w:sz="4" w:space="0" w:color="000000"/>
              <w:left w:val="dashed" w:sz="4" w:space="0" w:color="000000"/>
              <w:bottom w:val="dashed" w:sz="4" w:space="0" w:color="000000"/>
              <w:right w:val="dashed" w:sz="4" w:space="0" w:color="000000"/>
            </w:tcBorders>
          </w:tcPr>
          <w:p w14:paraId="5407B621" w14:textId="77777777" w:rsidR="00DE3501" w:rsidRPr="00DE3501" w:rsidRDefault="00DE3501" w:rsidP="00DE3501">
            <w:pPr>
              <w:spacing w:line="259" w:lineRule="auto"/>
              <w:ind w:left="108"/>
              <w:rPr>
                <w:rFonts w:eastAsia="Calibri" w:cs="Calibri"/>
                <w:kern w:val="0"/>
              </w:rPr>
            </w:pPr>
            <w:r w:rsidRPr="00DE3501">
              <w:rPr>
                <w:rFonts w:eastAsia="Calibri" w:cs="Calibri"/>
                <w:kern w:val="0"/>
              </w:rPr>
              <w:t xml:space="preserve"> </w:t>
            </w:r>
          </w:p>
        </w:tc>
      </w:tr>
      <w:tr w:rsidR="00DE3501" w:rsidRPr="00DE3501" w14:paraId="25D010B5" w14:textId="77777777" w:rsidTr="00D536E9">
        <w:trPr>
          <w:trHeight w:val="743"/>
        </w:trPr>
        <w:tc>
          <w:tcPr>
            <w:tcW w:w="3263" w:type="dxa"/>
            <w:tcBorders>
              <w:top w:val="dashed" w:sz="4" w:space="0" w:color="000000"/>
              <w:left w:val="dashed" w:sz="4" w:space="0" w:color="000000"/>
              <w:bottom w:val="dashed" w:sz="4" w:space="0" w:color="000000"/>
              <w:right w:val="dashed" w:sz="4" w:space="0" w:color="000000"/>
            </w:tcBorders>
          </w:tcPr>
          <w:p w14:paraId="0AC0F53A" w14:textId="77777777" w:rsidR="00DE3501" w:rsidRPr="00DE3501" w:rsidRDefault="00DE3501" w:rsidP="00DE3501">
            <w:pPr>
              <w:spacing w:line="259" w:lineRule="auto"/>
              <w:ind w:left="112" w:right="2233"/>
              <w:rPr>
                <w:rFonts w:eastAsia="Calibri" w:cs="Calibri"/>
                <w:kern w:val="0"/>
              </w:rPr>
            </w:pPr>
            <w:r w:rsidRPr="00DE3501">
              <w:rPr>
                <w:rFonts w:eastAsia="Calibri" w:cs="Calibri"/>
                <w:kern w:val="0"/>
                <w:sz w:val="16"/>
              </w:rPr>
              <w:t>DEPENDENT</w:t>
            </w:r>
            <w:r w:rsidRPr="00DE3501">
              <w:rPr>
                <w:rFonts w:eastAsia="Calibri" w:cs="Calibri"/>
                <w:kern w:val="0"/>
              </w:rPr>
              <w:t xml:space="preserve">  </w:t>
            </w:r>
          </w:p>
        </w:tc>
        <w:tc>
          <w:tcPr>
            <w:tcW w:w="1411" w:type="dxa"/>
            <w:tcBorders>
              <w:top w:val="dashed" w:sz="4" w:space="0" w:color="000000"/>
              <w:left w:val="dashed" w:sz="4" w:space="0" w:color="000000"/>
              <w:bottom w:val="dashed" w:sz="4" w:space="0" w:color="000000"/>
              <w:right w:val="dashed" w:sz="4" w:space="0" w:color="000000"/>
            </w:tcBorders>
          </w:tcPr>
          <w:p w14:paraId="278C56DD" w14:textId="77777777" w:rsidR="00DE3501" w:rsidRPr="00DE3501" w:rsidRDefault="00DE3501" w:rsidP="00DE3501">
            <w:pPr>
              <w:spacing w:line="259" w:lineRule="auto"/>
              <w:ind w:left="108"/>
              <w:rPr>
                <w:rFonts w:eastAsia="Calibri" w:cs="Calibri"/>
                <w:kern w:val="0"/>
              </w:rPr>
            </w:pPr>
            <w:r w:rsidRPr="00DE3501">
              <w:rPr>
                <w:rFonts w:eastAsia="Calibri" w:cs="Calibri"/>
                <w:kern w:val="0"/>
              </w:rPr>
              <w:t xml:space="preserve"> </w:t>
            </w:r>
          </w:p>
        </w:tc>
        <w:tc>
          <w:tcPr>
            <w:tcW w:w="1042" w:type="dxa"/>
            <w:tcBorders>
              <w:top w:val="dashed" w:sz="4" w:space="0" w:color="000000"/>
              <w:left w:val="dashed" w:sz="4" w:space="0" w:color="000000"/>
              <w:bottom w:val="dashed" w:sz="4" w:space="0" w:color="000000"/>
              <w:right w:val="nil"/>
            </w:tcBorders>
          </w:tcPr>
          <w:p w14:paraId="4DED16E1" w14:textId="77777777" w:rsidR="00DE3501" w:rsidRPr="00DE3501" w:rsidRDefault="00DE3501" w:rsidP="00DE3501">
            <w:pPr>
              <w:spacing w:line="259" w:lineRule="auto"/>
              <w:ind w:left="108"/>
              <w:rPr>
                <w:rFonts w:eastAsia="Calibri" w:cs="Calibri"/>
                <w:kern w:val="0"/>
              </w:rPr>
            </w:pPr>
            <w:r w:rsidRPr="00DE3501">
              <w:rPr>
                <w:rFonts w:eastAsia="Calibri" w:cs="Calibri"/>
                <w:kern w:val="0"/>
                <w:sz w:val="16"/>
              </w:rPr>
              <w:t>DEPENDENT</w:t>
            </w:r>
            <w:r w:rsidRPr="00DE3501">
              <w:rPr>
                <w:rFonts w:eastAsia="Calibri" w:cs="Calibri"/>
                <w:kern w:val="0"/>
              </w:rPr>
              <w:t xml:space="preserve"> </w:t>
            </w:r>
          </w:p>
          <w:p w14:paraId="1B93913A" w14:textId="77777777" w:rsidR="00DE3501" w:rsidRPr="00DE3501" w:rsidRDefault="00DE3501" w:rsidP="00DE3501">
            <w:pPr>
              <w:spacing w:line="259" w:lineRule="auto"/>
              <w:ind w:left="108"/>
              <w:rPr>
                <w:rFonts w:eastAsia="Calibri" w:cs="Calibri"/>
                <w:kern w:val="0"/>
              </w:rPr>
            </w:pPr>
            <w:r w:rsidRPr="00DE3501">
              <w:rPr>
                <w:rFonts w:eastAsia="Calibri" w:cs="Calibri"/>
                <w:kern w:val="0"/>
              </w:rPr>
              <w:t xml:space="preserve"> </w:t>
            </w:r>
          </w:p>
          <w:p w14:paraId="07372F99" w14:textId="77777777" w:rsidR="00DE3501" w:rsidRPr="00DE3501" w:rsidRDefault="00DE3501" w:rsidP="00DE3501">
            <w:pPr>
              <w:spacing w:line="259" w:lineRule="auto"/>
              <w:ind w:left="108"/>
              <w:rPr>
                <w:rFonts w:eastAsia="Calibri" w:cs="Calibri"/>
                <w:kern w:val="0"/>
              </w:rPr>
            </w:pPr>
            <w:r w:rsidRPr="00DE3501">
              <w:rPr>
                <w:rFonts w:eastAsia="Calibri" w:cs="Calibri"/>
                <w:kern w:val="0"/>
              </w:rPr>
              <w:t xml:space="preserve"> </w:t>
            </w:r>
          </w:p>
        </w:tc>
        <w:tc>
          <w:tcPr>
            <w:tcW w:w="307" w:type="dxa"/>
            <w:tcBorders>
              <w:top w:val="dashed" w:sz="4" w:space="0" w:color="000000"/>
              <w:left w:val="nil"/>
              <w:bottom w:val="dashed" w:sz="4" w:space="0" w:color="000000"/>
              <w:right w:val="nil"/>
            </w:tcBorders>
          </w:tcPr>
          <w:p w14:paraId="6B29A5AB" w14:textId="77777777" w:rsidR="00DE3501" w:rsidRPr="00DE3501" w:rsidRDefault="00DE3501" w:rsidP="00DE3501">
            <w:pPr>
              <w:spacing w:after="160" w:line="259" w:lineRule="auto"/>
              <w:rPr>
                <w:rFonts w:eastAsia="Calibri" w:cs="Calibri"/>
                <w:kern w:val="0"/>
              </w:rPr>
            </w:pPr>
          </w:p>
        </w:tc>
        <w:tc>
          <w:tcPr>
            <w:tcW w:w="1894" w:type="dxa"/>
            <w:tcBorders>
              <w:top w:val="dashed" w:sz="4" w:space="0" w:color="000000"/>
              <w:left w:val="nil"/>
              <w:bottom w:val="dashed" w:sz="4" w:space="0" w:color="000000"/>
              <w:right w:val="dashed" w:sz="4" w:space="0" w:color="000000"/>
            </w:tcBorders>
          </w:tcPr>
          <w:p w14:paraId="37C58DF4" w14:textId="77777777" w:rsidR="00DE3501" w:rsidRPr="00DE3501" w:rsidRDefault="00DE3501" w:rsidP="00DE3501">
            <w:pPr>
              <w:spacing w:after="160" w:line="259" w:lineRule="auto"/>
              <w:rPr>
                <w:rFonts w:eastAsia="Calibri" w:cs="Calibri"/>
                <w:kern w:val="0"/>
              </w:rPr>
            </w:pPr>
          </w:p>
        </w:tc>
        <w:tc>
          <w:tcPr>
            <w:tcW w:w="1432" w:type="dxa"/>
            <w:tcBorders>
              <w:top w:val="dashed" w:sz="4" w:space="0" w:color="000000"/>
              <w:left w:val="dashed" w:sz="4" w:space="0" w:color="000000"/>
              <w:bottom w:val="dashed" w:sz="4" w:space="0" w:color="000000"/>
              <w:right w:val="dashed" w:sz="4" w:space="0" w:color="000000"/>
            </w:tcBorders>
          </w:tcPr>
          <w:p w14:paraId="30E394CC" w14:textId="77777777" w:rsidR="00DE3501" w:rsidRPr="00DE3501" w:rsidRDefault="00DE3501" w:rsidP="00DE3501">
            <w:pPr>
              <w:spacing w:line="259" w:lineRule="auto"/>
              <w:ind w:left="108"/>
              <w:rPr>
                <w:rFonts w:eastAsia="Calibri" w:cs="Calibri"/>
                <w:kern w:val="0"/>
              </w:rPr>
            </w:pPr>
            <w:r w:rsidRPr="00DE3501">
              <w:rPr>
                <w:rFonts w:eastAsia="Calibri" w:cs="Calibri"/>
                <w:kern w:val="0"/>
              </w:rPr>
              <w:t xml:space="preserve"> </w:t>
            </w:r>
          </w:p>
        </w:tc>
      </w:tr>
      <w:tr w:rsidR="00DE3501" w:rsidRPr="00DE3501" w14:paraId="4F2EA2F1" w14:textId="77777777" w:rsidTr="00D536E9">
        <w:trPr>
          <w:trHeight w:val="743"/>
        </w:trPr>
        <w:tc>
          <w:tcPr>
            <w:tcW w:w="3263" w:type="dxa"/>
            <w:tcBorders>
              <w:top w:val="dashed" w:sz="4" w:space="0" w:color="000000"/>
              <w:left w:val="dashed" w:sz="4" w:space="0" w:color="000000"/>
              <w:bottom w:val="dashed" w:sz="4" w:space="0" w:color="000000"/>
              <w:right w:val="dashed" w:sz="4" w:space="0" w:color="000000"/>
            </w:tcBorders>
          </w:tcPr>
          <w:p w14:paraId="3A1DA4E1" w14:textId="77777777" w:rsidR="00DE3501" w:rsidRPr="00DE3501" w:rsidRDefault="00DE3501" w:rsidP="00DE3501">
            <w:pPr>
              <w:spacing w:line="259" w:lineRule="auto"/>
              <w:ind w:left="112"/>
              <w:rPr>
                <w:rFonts w:eastAsia="Calibri" w:cs="Calibri"/>
                <w:kern w:val="0"/>
              </w:rPr>
            </w:pPr>
            <w:r w:rsidRPr="00DE3501">
              <w:rPr>
                <w:rFonts w:eastAsia="Calibri" w:cs="Calibri"/>
                <w:kern w:val="0"/>
                <w:sz w:val="16"/>
              </w:rPr>
              <w:t>DEPENDENT</w:t>
            </w:r>
            <w:r w:rsidRPr="00DE3501">
              <w:rPr>
                <w:rFonts w:eastAsia="Calibri" w:cs="Calibri"/>
                <w:kern w:val="0"/>
              </w:rPr>
              <w:t xml:space="preserve"> </w:t>
            </w:r>
          </w:p>
          <w:p w14:paraId="1E4B1D43" w14:textId="77777777" w:rsidR="00DE3501" w:rsidRPr="00DE3501" w:rsidRDefault="00DE3501" w:rsidP="00DE3501">
            <w:pPr>
              <w:spacing w:line="259" w:lineRule="auto"/>
              <w:ind w:left="112"/>
              <w:rPr>
                <w:rFonts w:eastAsia="Calibri" w:cs="Calibri"/>
                <w:kern w:val="0"/>
              </w:rPr>
            </w:pPr>
            <w:r w:rsidRPr="00DE3501">
              <w:rPr>
                <w:rFonts w:eastAsia="Calibri" w:cs="Calibri"/>
                <w:kern w:val="0"/>
              </w:rPr>
              <w:t xml:space="preserve"> </w:t>
            </w:r>
          </w:p>
        </w:tc>
        <w:tc>
          <w:tcPr>
            <w:tcW w:w="1411" w:type="dxa"/>
            <w:tcBorders>
              <w:top w:val="dashed" w:sz="4" w:space="0" w:color="000000"/>
              <w:left w:val="dashed" w:sz="4" w:space="0" w:color="000000"/>
              <w:bottom w:val="dashed" w:sz="4" w:space="0" w:color="000000"/>
              <w:right w:val="dashed" w:sz="4" w:space="0" w:color="000000"/>
            </w:tcBorders>
          </w:tcPr>
          <w:p w14:paraId="42AE5ECB" w14:textId="77777777" w:rsidR="00DE3501" w:rsidRPr="00DE3501" w:rsidRDefault="00DE3501" w:rsidP="00DE3501">
            <w:pPr>
              <w:spacing w:line="259" w:lineRule="auto"/>
              <w:ind w:left="108"/>
              <w:rPr>
                <w:rFonts w:eastAsia="Calibri" w:cs="Calibri"/>
                <w:kern w:val="0"/>
              </w:rPr>
            </w:pPr>
            <w:r w:rsidRPr="00DE3501">
              <w:rPr>
                <w:rFonts w:eastAsia="Calibri" w:cs="Calibri"/>
                <w:kern w:val="0"/>
              </w:rPr>
              <w:t xml:space="preserve"> </w:t>
            </w:r>
          </w:p>
        </w:tc>
        <w:tc>
          <w:tcPr>
            <w:tcW w:w="1042" w:type="dxa"/>
            <w:tcBorders>
              <w:top w:val="dashed" w:sz="4" w:space="0" w:color="000000"/>
              <w:left w:val="dashed" w:sz="4" w:space="0" w:color="000000"/>
              <w:bottom w:val="dashed" w:sz="4" w:space="0" w:color="000000"/>
              <w:right w:val="nil"/>
            </w:tcBorders>
          </w:tcPr>
          <w:p w14:paraId="36776837" w14:textId="77777777" w:rsidR="00DE3501" w:rsidRPr="00DE3501" w:rsidRDefault="00DE3501" w:rsidP="00DE3501">
            <w:pPr>
              <w:spacing w:line="259" w:lineRule="auto"/>
              <w:ind w:left="108"/>
              <w:rPr>
                <w:rFonts w:eastAsia="Calibri" w:cs="Calibri"/>
                <w:kern w:val="0"/>
              </w:rPr>
            </w:pPr>
            <w:r w:rsidRPr="00DE3501">
              <w:rPr>
                <w:rFonts w:eastAsia="Calibri" w:cs="Calibri"/>
                <w:kern w:val="0"/>
                <w:sz w:val="16"/>
              </w:rPr>
              <w:t>DEPENDENT</w:t>
            </w:r>
            <w:r w:rsidRPr="00DE3501">
              <w:rPr>
                <w:rFonts w:eastAsia="Calibri" w:cs="Calibri"/>
                <w:kern w:val="0"/>
              </w:rPr>
              <w:t xml:space="preserve"> </w:t>
            </w:r>
          </w:p>
          <w:p w14:paraId="1DE5D0FC" w14:textId="77777777" w:rsidR="00DE3501" w:rsidRPr="00DE3501" w:rsidRDefault="00DE3501" w:rsidP="00DE3501">
            <w:pPr>
              <w:spacing w:line="259" w:lineRule="auto"/>
              <w:ind w:left="108"/>
              <w:rPr>
                <w:rFonts w:eastAsia="Calibri" w:cs="Calibri"/>
                <w:kern w:val="0"/>
              </w:rPr>
            </w:pPr>
            <w:r w:rsidRPr="00DE3501">
              <w:rPr>
                <w:rFonts w:eastAsia="Calibri" w:cs="Calibri"/>
                <w:kern w:val="0"/>
              </w:rPr>
              <w:t xml:space="preserve"> </w:t>
            </w:r>
          </w:p>
          <w:p w14:paraId="148F2692" w14:textId="77777777" w:rsidR="00DE3501" w:rsidRPr="00DE3501" w:rsidRDefault="00DE3501" w:rsidP="00DE3501">
            <w:pPr>
              <w:spacing w:line="259" w:lineRule="auto"/>
              <w:ind w:left="108"/>
              <w:rPr>
                <w:rFonts w:eastAsia="Calibri" w:cs="Calibri"/>
                <w:kern w:val="0"/>
              </w:rPr>
            </w:pPr>
            <w:r w:rsidRPr="00DE3501">
              <w:rPr>
                <w:rFonts w:eastAsia="Calibri" w:cs="Calibri"/>
                <w:kern w:val="0"/>
              </w:rPr>
              <w:t xml:space="preserve"> </w:t>
            </w:r>
          </w:p>
        </w:tc>
        <w:tc>
          <w:tcPr>
            <w:tcW w:w="307" w:type="dxa"/>
            <w:tcBorders>
              <w:top w:val="dashed" w:sz="4" w:space="0" w:color="000000"/>
              <w:left w:val="nil"/>
              <w:bottom w:val="dashed" w:sz="4" w:space="0" w:color="000000"/>
              <w:right w:val="nil"/>
            </w:tcBorders>
          </w:tcPr>
          <w:p w14:paraId="52C76C68" w14:textId="77777777" w:rsidR="00DE3501" w:rsidRPr="00DE3501" w:rsidRDefault="00DE3501" w:rsidP="00DE3501">
            <w:pPr>
              <w:spacing w:after="160" w:line="259" w:lineRule="auto"/>
              <w:rPr>
                <w:rFonts w:eastAsia="Calibri" w:cs="Calibri"/>
                <w:kern w:val="0"/>
              </w:rPr>
            </w:pPr>
          </w:p>
        </w:tc>
        <w:tc>
          <w:tcPr>
            <w:tcW w:w="1894" w:type="dxa"/>
            <w:tcBorders>
              <w:top w:val="dashed" w:sz="4" w:space="0" w:color="000000"/>
              <w:left w:val="nil"/>
              <w:bottom w:val="dashed" w:sz="4" w:space="0" w:color="000000"/>
              <w:right w:val="dashed" w:sz="4" w:space="0" w:color="000000"/>
            </w:tcBorders>
          </w:tcPr>
          <w:p w14:paraId="4796A28E" w14:textId="77777777" w:rsidR="00DE3501" w:rsidRPr="00DE3501" w:rsidRDefault="00DE3501" w:rsidP="00DE3501">
            <w:pPr>
              <w:spacing w:after="160" w:line="259" w:lineRule="auto"/>
              <w:rPr>
                <w:rFonts w:eastAsia="Calibri" w:cs="Calibri"/>
                <w:kern w:val="0"/>
              </w:rPr>
            </w:pPr>
          </w:p>
        </w:tc>
        <w:tc>
          <w:tcPr>
            <w:tcW w:w="1432" w:type="dxa"/>
            <w:tcBorders>
              <w:top w:val="dashed" w:sz="4" w:space="0" w:color="000000"/>
              <w:left w:val="dashed" w:sz="4" w:space="0" w:color="000000"/>
              <w:bottom w:val="dashed" w:sz="4" w:space="0" w:color="000000"/>
              <w:right w:val="dashed" w:sz="4" w:space="0" w:color="000000"/>
            </w:tcBorders>
          </w:tcPr>
          <w:p w14:paraId="78E6F414" w14:textId="77777777" w:rsidR="00DE3501" w:rsidRPr="00DE3501" w:rsidRDefault="00DE3501" w:rsidP="00DE3501">
            <w:pPr>
              <w:spacing w:line="259" w:lineRule="auto"/>
              <w:ind w:left="108"/>
              <w:rPr>
                <w:rFonts w:eastAsia="Calibri" w:cs="Calibri"/>
                <w:kern w:val="0"/>
              </w:rPr>
            </w:pPr>
            <w:r w:rsidRPr="00DE3501">
              <w:rPr>
                <w:rFonts w:eastAsia="Calibri" w:cs="Calibri"/>
                <w:kern w:val="0"/>
              </w:rPr>
              <w:t xml:space="preserve"> </w:t>
            </w:r>
          </w:p>
        </w:tc>
      </w:tr>
    </w:tbl>
    <w:p w14:paraId="4B2DE52C" w14:textId="77777777" w:rsidR="00DE3501" w:rsidRPr="00DE3501" w:rsidRDefault="00DE3501" w:rsidP="00DE3501">
      <w:pPr>
        <w:spacing w:after="219" w:line="259" w:lineRule="auto"/>
        <w:rPr>
          <w:rFonts w:ascii="Calibri" w:eastAsia="Calibri" w:hAnsi="Calibri" w:cs="Calibri"/>
          <w:kern w:val="0"/>
          <w:sz w:val="22"/>
          <w:szCs w:val="22"/>
        </w:rPr>
      </w:pPr>
      <w:r w:rsidRPr="00DE3501">
        <w:rPr>
          <w:rFonts w:ascii="Calibri" w:eastAsia="Calibri" w:hAnsi="Calibri" w:cs="Calibri"/>
          <w:kern w:val="0"/>
          <w:sz w:val="22"/>
          <w:szCs w:val="22"/>
        </w:rPr>
        <w:t xml:space="preserve"> </w:t>
      </w:r>
    </w:p>
    <w:p w14:paraId="3ABD98DC" w14:textId="77777777" w:rsidR="00DE3501" w:rsidRPr="00DE3501" w:rsidRDefault="00DE3501" w:rsidP="00DE3501">
      <w:pPr>
        <w:spacing w:line="259" w:lineRule="auto"/>
        <w:rPr>
          <w:rFonts w:ascii="Calibri" w:eastAsia="Calibri" w:hAnsi="Calibri" w:cs="Calibri"/>
          <w:kern w:val="0"/>
          <w:sz w:val="22"/>
          <w:szCs w:val="22"/>
        </w:rPr>
      </w:pPr>
      <w:r w:rsidRPr="00DE3501">
        <w:rPr>
          <w:rFonts w:ascii="Calibri" w:eastAsia="Calibri" w:hAnsi="Calibri" w:cs="Calibri"/>
          <w:b/>
          <w:kern w:val="0"/>
          <w:sz w:val="22"/>
          <w:szCs w:val="22"/>
        </w:rPr>
        <w:t xml:space="preserve"> </w:t>
      </w:r>
    </w:p>
    <w:p w14:paraId="58132457" w14:textId="77777777" w:rsidR="00DE3501" w:rsidRDefault="00DE3501" w:rsidP="00DE3501">
      <w:pPr>
        <w:spacing w:line="268" w:lineRule="auto"/>
        <w:ind w:left="10" w:right="79" w:hanging="10"/>
        <w:rPr>
          <w:rFonts w:ascii="Calibri" w:eastAsia="Calibri" w:hAnsi="Calibri" w:cs="Calibri"/>
          <w:b/>
          <w:kern w:val="0"/>
          <w:sz w:val="22"/>
          <w:szCs w:val="22"/>
        </w:rPr>
      </w:pPr>
    </w:p>
    <w:p w14:paraId="74506E5A" w14:textId="77777777" w:rsidR="00DE3501" w:rsidRDefault="00DE3501" w:rsidP="00DE3501">
      <w:pPr>
        <w:spacing w:line="268" w:lineRule="auto"/>
        <w:ind w:left="10" w:right="79" w:hanging="10"/>
        <w:rPr>
          <w:rFonts w:ascii="Calibri" w:eastAsia="Calibri" w:hAnsi="Calibri" w:cs="Calibri"/>
          <w:b/>
          <w:kern w:val="0"/>
          <w:sz w:val="22"/>
          <w:szCs w:val="22"/>
        </w:rPr>
      </w:pPr>
    </w:p>
    <w:p w14:paraId="28B531C0" w14:textId="77777777" w:rsidR="00DE3501" w:rsidRDefault="00DE3501" w:rsidP="00DE3501">
      <w:pPr>
        <w:spacing w:line="268" w:lineRule="auto"/>
        <w:ind w:left="10" w:right="79" w:hanging="10"/>
        <w:rPr>
          <w:rFonts w:ascii="Calibri" w:eastAsia="Calibri" w:hAnsi="Calibri" w:cs="Calibri"/>
          <w:b/>
          <w:kern w:val="0"/>
          <w:sz w:val="22"/>
          <w:szCs w:val="22"/>
        </w:rPr>
      </w:pPr>
    </w:p>
    <w:p w14:paraId="709D566A" w14:textId="77777777" w:rsidR="00DE3501" w:rsidRDefault="00DE3501" w:rsidP="00DE3501">
      <w:pPr>
        <w:spacing w:line="268" w:lineRule="auto"/>
        <w:ind w:left="10" w:right="79" w:hanging="10"/>
        <w:rPr>
          <w:rFonts w:ascii="Calibri" w:eastAsia="Calibri" w:hAnsi="Calibri" w:cs="Calibri"/>
          <w:b/>
          <w:kern w:val="0"/>
          <w:sz w:val="22"/>
          <w:szCs w:val="22"/>
        </w:rPr>
      </w:pPr>
    </w:p>
    <w:p w14:paraId="7995362D" w14:textId="77777777" w:rsidR="00DE3501" w:rsidRDefault="00DE3501" w:rsidP="00DE3501">
      <w:pPr>
        <w:spacing w:line="268" w:lineRule="auto"/>
        <w:ind w:left="10" w:right="79" w:hanging="10"/>
        <w:rPr>
          <w:rFonts w:ascii="Calibri" w:eastAsia="Calibri" w:hAnsi="Calibri" w:cs="Calibri"/>
          <w:b/>
          <w:kern w:val="0"/>
          <w:sz w:val="22"/>
          <w:szCs w:val="22"/>
        </w:rPr>
      </w:pPr>
    </w:p>
    <w:p w14:paraId="49DD6FA8" w14:textId="77777777" w:rsidR="00DE3501" w:rsidRDefault="00DE3501" w:rsidP="00DE3501">
      <w:pPr>
        <w:spacing w:line="268" w:lineRule="auto"/>
        <w:ind w:left="10" w:right="79" w:hanging="10"/>
        <w:rPr>
          <w:rFonts w:ascii="Calibri" w:eastAsia="Calibri" w:hAnsi="Calibri" w:cs="Calibri"/>
          <w:b/>
          <w:kern w:val="0"/>
          <w:sz w:val="22"/>
          <w:szCs w:val="22"/>
        </w:rPr>
      </w:pPr>
    </w:p>
    <w:p w14:paraId="65392E22" w14:textId="77777777" w:rsidR="00DE3501" w:rsidRDefault="00DE3501" w:rsidP="00DE3501">
      <w:pPr>
        <w:spacing w:line="268" w:lineRule="auto"/>
        <w:ind w:left="10" w:right="79" w:hanging="10"/>
        <w:rPr>
          <w:rFonts w:ascii="Calibri" w:eastAsia="Calibri" w:hAnsi="Calibri" w:cs="Calibri"/>
          <w:b/>
          <w:kern w:val="0"/>
          <w:sz w:val="22"/>
          <w:szCs w:val="22"/>
        </w:rPr>
      </w:pPr>
    </w:p>
    <w:p w14:paraId="169DFB87" w14:textId="4F114963" w:rsidR="00DE3501" w:rsidRPr="00DE3501" w:rsidRDefault="00DE3501" w:rsidP="00DE3501">
      <w:pPr>
        <w:spacing w:line="268" w:lineRule="auto"/>
        <w:ind w:left="10" w:right="79" w:hanging="10"/>
        <w:rPr>
          <w:rFonts w:ascii="Calibri" w:eastAsia="Calibri" w:hAnsi="Calibri" w:cs="Calibri"/>
          <w:kern w:val="0"/>
          <w:sz w:val="22"/>
          <w:szCs w:val="22"/>
        </w:rPr>
      </w:pPr>
      <w:r w:rsidRPr="00DE3501">
        <w:rPr>
          <w:rFonts w:ascii="Calibri" w:eastAsia="Calibri" w:hAnsi="Calibri" w:cs="Calibri"/>
          <w:b/>
          <w:kern w:val="0"/>
          <w:sz w:val="22"/>
          <w:szCs w:val="22"/>
        </w:rPr>
        <w:lastRenderedPageBreak/>
        <w:t xml:space="preserve">Annual Household Income </w:t>
      </w:r>
    </w:p>
    <w:tbl>
      <w:tblPr>
        <w:tblStyle w:val="TableGrid"/>
        <w:tblW w:w="9348" w:type="dxa"/>
        <w:tblInd w:w="6" w:type="dxa"/>
        <w:tblCellMar>
          <w:top w:w="49" w:type="dxa"/>
          <w:left w:w="107" w:type="dxa"/>
          <w:right w:w="93" w:type="dxa"/>
        </w:tblCellMar>
        <w:tblLook w:val="04A0" w:firstRow="1" w:lastRow="0" w:firstColumn="1" w:lastColumn="0" w:noHBand="0" w:noVBand="1"/>
      </w:tblPr>
      <w:tblGrid>
        <w:gridCol w:w="4976"/>
        <w:gridCol w:w="1084"/>
        <w:gridCol w:w="1100"/>
        <w:gridCol w:w="1094"/>
        <w:gridCol w:w="1094"/>
      </w:tblGrid>
      <w:tr w:rsidR="00DE3501" w:rsidRPr="00DE3501" w14:paraId="4E73C71F" w14:textId="77777777" w:rsidTr="00D536E9">
        <w:trPr>
          <w:trHeight w:val="833"/>
        </w:trPr>
        <w:tc>
          <w:tcPr>
            <w:tcW w:w="4975" w:type="dxa"/>
            <w:tcBorders>
              <w:top w:val="nil"/>
              <w:left w:val="nil"/>
              <w:bottom w:val="single" w:sz="8" w:space="0" w:color="4F81BC"/>
              <w:right w:val="nil"/>
            </w:tcBorders>
            <w:shd w:val="clear" w:color="auto" w:fill="4F81BC"/>
          </w:tcPr>
          <w:p w14:paraId="45C72815" w14:textId="77777777" w:rsidR="00DE3501" w:rsidRPr="00DE3501" w:rsidRDefault="00DE3501" w:rsidP="00DE3501">
            <w:pPr>
              <w:spacing w:line="259" w:lineRule="auto"/>
              <w:ind w:left="38"/>
              <w:jc w:val="center"/>
              <w:rPr>
                <w:rFonts w:eastAsia="Calibri" w:cs="Calibri"/>
                <w:kern w:val="0"/>
              </w:rPr>
            </w:pPr>
            <w:r w:rsidRPr="00DE3501">
              <w:rPr>
                <w:rFonts w:eastAsia="Calibri" w:cs="Calibri"/>
                <w:b/>
                <w:color w:val="FFFFFF"/>
                <w:kern w:val="0"/>
              </w:rPr>
              <w:t xml:space="preserve"> </w:t>
            </w:r>
          </w:p>
          <w:p w14:paraId="045996C2" w14:textId="77777777" w:rsidR="00DE3501" w:rsidRPr="00DE3501" w:rsidRDefault="00DE3501" w:rsidP="00DE3501">
            <w:pPr>
              <w:spacing w:line="259" w:lineRule="auto"/>
              <w:ind w:right="13"/>
              <w:jc w:val="center"/>
              <w:rPr>
                <w:rFonts w:eastAsia="Calibri" w:cs="Calibri"/>
                <w:kern w:val="0"/>
              </w:rPr>
            </w:pPr>
            <w:r w:rsidRPr="00DE3501">
              <w:rPr>
                <w:rFonts w:eastAsia="Calibri" w:cs="Calibri"/>
                <w:b/>
                <w:color w:val="FFFFFF"/>
                <w:kern w:val="0"/>
              </w:rPr>
              <w:t xml:space="preserve">Source </w:t>
            </w:r>
          </w:p>
          <w:p w14:paraId="7BF93DE1" w14:textId="77777777" w:rsidR="00DE3501" w:rsidRPr="00DE3501" w:rsidRDefault="00DE3501" w:rsidP="00DE3501">
            <w:pPr>
              <w:spacing w:line="259" w:lineRule="auto"/>
              <w:ind w:left="38"/>
              <w:jc w:val="center"/>
              <w:rPr>
                <w:rFonts w:eastAsia="Calibri" w:cs="Calibri"/>
                <w:kern w:val="0"/>
              </w:rPr>
            </w:pPr>
            <w:r w:rsidRPr="00DE3501">
              <w:rPr>
                <w:rFonts w:eastAsia="Calibri" w:cs="Calibri"/>
                <w:b/>
                <w:color w:val="FFFFFF"/>
                <w:kern w:val="0"/>
              </w:rPr>
              <w:t xml:space="preserve"> </w:t>
            </w:r>
          </w:p>
        </w:tc>
        <w:tc>
          <w:tcPr>
            <w:tcW w:w="1084" w:type="dxa"/>
            <w:tcBorders>
              <w:top w:val="nil"/>
              <w:left w:val="nil"/>
              <w:bottom w:val="single" w:sz="8" w:space="0" w:color="4F81BC"/>
              <w:right w:val="nil"/>
            </w:tcBorders>
            <w:shd w:val="clear" w:color="auto" w:fill="4F81BC"/>
          </w:tcPr>
          <w:p w14:paraId="23C7E3CA" w14:textId="77777777" w:rsidR="00DE3501" w:rsidRPr="00DE3501" w:rsidRDefault="00DE3501" w:rsidP="00DE3501">
            <w:pPr>
              <w:spacing w:line="259" w:lineRule="auto"/>
              <w:ind w:left="34"/>
              <w:jc w:val="center"/>
              <w:rPr>
                <w:rFonts w:eastAsia="Calibri" w:cs="Calibri"/>
                <w:kern w:val="0"/>
              </w:rPr>
            </w:pPr>
            <w:r w:rsidRPr="00DE3501">
              <w:rPr>
                <w:rFonts w:eastAsia="Calibri" w:cs="Calibri"/>
                <w:b/>
                <w:color w:val="FFFFFF"/>
                <w:kern w:val="0"/>
              </w:rPr>
              <w:t xml:space="preserve"> </w:t>
            </w:r>
          </w:p>
          <w:p w14:paraId="467A8A62" w14:textId="77777777" w:rsidR="00DE3501" w:rsidRPr="00DE3501" w:rsidRDefault="00DE3501" w:rsidP="00DE3501">
            <w:pPr>
              <w:spacing w:line="259" w:lineRule="auto"/>
              <w:ind w:right="16"/>
              <w:jc w:val="center"/>
              <w:rPr>
                <w:rFonts w:eastAsia="Calibri" w:cs="Calibri"/>
                <w:kern w:val="0"/>
              </w:rPr>
            </w:pPr>
            <w:r w:rsidRPr="00DE3501">
              <w:rPr>
                <w:rFonts w:eastAsia="Calibri" w:cs="Calibri"/>
                <w:b/>
                <w:color w:val="FFFFFF"/>
                <w:kern w:val="0"/>
              </w:rPr>
              <w:t xml:space="preserve">Self </w:t>
            </w:r>
          </w:p>
        </w:tc>
        <w:tc>
          <w:tcPr>
            <w:tcW w:w="1100" w:type="dxa"/>
            <w:tcBorders>
              <w:top w:val="nil"/>
              <w:left w:val="nil"/>
              <w:bottom w:val="single" w:sz="8" w:space="0" w:color="4F81BC"/>
              <w:right w:val="nil"/>
            </w:tcBorders>
            <w:shd w:val="clear" w:color="auto" w:fill="4F81BC"/>
          </w:tcPr>
          <w:p w14:paraId="661BAECF" w14:textId="77777777" w:rsidR="00DE3501" w:rsidRPr="00DE3501" w:rsidRDefault="00DE3501" w:rsidP="00DE3501">
            <w:pPr>
              <w:spacing w:line="259" w:lineRule="auto"/>
              <w:ind w:left="34"/>
              <w:jc w:val="center"/>
              <w:rPr>
                <w:rFonts w:eastAsia="Calibri" w:cs="Calibri"/>
                <w:kern w:val="0"/>
              </w:rPr>
            </w:pPr>
            <w:r w:rsidRPr="00DE3501">
              <w:rPr>
                <w:rFonts w:eastAsia="Calibri" w:cs="Calibri"/>
                <w:b/>
                <w:color w:val="FFFFFF"/>
                <w:kern w:val="0"/>
              </w:rPr>
              <w:t xml:space="preserve"> </w:t>
            </w:r>
          </w:p>
          <w:p w14:paraId="4F0E39E7" w14:textId="77777777" w:rsidR="00DE3501" w:rsidRPr="00DE3501" w:rsidRDefault="00DE3501" w:rsidP="00DE3501">
            <w:pPr>
              <w:spacing w:line="259" w:lineRule="auto"/>
              <w:ind w:right="15"/>
              <w:jc w:val="center"/>
              <w:rPr>
                <w:rFonts w:eastAsia="Calibri" w:cs="Calibri"/>
                <w:kern w:val="0"/>
              </w:rPr>
            </w:pPr>
            <w:r w:rsidRPr="00DE3501">
              <w:rPr>
                <w:rFonts w:eastAsia="Calibri" w:cs="Calibri"/>
                <w:b/>
                <w:color w:val="FFFFFF"/>
                <w:kern w:val="0"/>
              </w:rPr>
              <w:t xml:space="preserve">Spouse </w:t>
            </w:r>
          </w:p>
        </w:tc>
        <w:tc>
          <w:tcPr>
            <w:tcW w:w="1094" w:type="dxa"/>
            <w:tcBorders>
              <w:top w:val="nil"/>
              <w:left w:val="nil"/>
              <w:bottom w:val="single" w:sz="8" w:space="0" w:color="4F81BC"/>
              <w:right w:val="nil"/>
            </w:tcBorders>
            <w:shd w:val="clear" w:color="auto" w:fill="4F81BC"/>
          </w:tcPr>
          <w:p w14:paraId="6FD032AC" w14:textId="77777777" w:rsidR="00DE3501" w:rsidRPr="00DE3501" w:rsidRDefault="00DE3501" w:rsidP="00DE3501">
            <w:pPr>
              <w:spacing w:line="259" w:lineRule="auto"/>
              <w:ind w:left="35"/>
              <w:jc w:val="center"/>
              <w:rPr>
                <w:rFonts w:eastAsia="Calibri" w:cs="Calibri"/>
                <w:kern w:val="0"/>
              </w:rPr>
            </w:pPr>
            <w:r w:rsidRPr="00DE3501">
              <w:rPr>
                <w:rFonts w:eastAsia="Calibri" w:cs="Calibri"/>
                <w:b/>
                <w:color w:val="FFFFFF"/>
                <w:kern w:val="0"/>
              </w:rPr>
              <w:t xml:space="preserve"> </w:t>
            </w:r>
          </w:p>
          <w:p w14:paraId="2134F5EF" w14:textId="77777777" w:rsidR="00DE3501" w:rsidRPr="00DE3501" w:rsidRDefault="00DE3501" w:rsidP="00DE3501">
            <w:pPr>
              <w:spacing w:line="259" w:lineRule="auto"/>
              <w:ind w:right="17"/>
              <w:jc w:val="center"/>
              <w:rPr>
                <w:rFonts w:eastAsia="Calibri" w:cs="Calibri"/>
                <w:kern w:val="0"/>
              </w:rPr>
            </w:pPr>
            <w:r w:rsidRPr="00DE3501">
              <w:rPr>
                <w:rFonts w:eastAsia="Calibri" w:cs="Calibri"/>
                <w:b/>
                <w:color w:val="FFFFFF"/>
                <w:kern w:val="0"/>
              </w:rPr>
              <w:t xml:space="preserve">Other </w:t>
            </w:r>
          </w:p>
        </w:tc>
        <w:tc>
          <w:tcPr>
            <w:tcW w:w="1094" w:type="dxa"/>
            <w:tcBorders>
              <w:top w:val="nil"/>
              <w:left w:val="nil"/>
              <w:bottom w:val="single" w:sz="8" w:space="0" w:color="4F81BC"/>
              <w:right w:val="nil"/>
            </w:tcBorders>
            <w:shd w:val="clear" w:color="auto" w:fill="4F81BC"/>
          </w:tcPr>
          <w:p w14:paraId="07CB98A3" w14:textId="77777777" w:rsidR="00DE3501" w:rsidRPr="00DE3501" w:rsidRDefault="00DE3501" w:rsidP="00DE3501">
            <w:pPr>
              <w:spacing w:line="259" w:lineRule="auto"/>
              <w:ind w:left="28"/>
              <w:jc w:val="center"/>
              <w:rPr>
                <w:rFonts w:eastAsia="Calibri" w:cs="Calibri"/>
                <w:kern w:val="0"/>
              </w:rPr>
            </w:pPr>
            <w:r w:rsidRPr="00DE3501">
              <w:rPr>
                <w:rFonts w:eastAsia="Calibri" w:cs="Calibri"/>
                <w:b/>
                <w:color w:val="FFFFFF"/>
                <w:kern w:val="0"/>
              </w:rPr>
              <w:t xml:space="preserve"> </w:t>
            </w:r>
          </w:p>
          <w:p w14:paraId="28AB4B48" w14:textId="77777777" w:rsidR="00DE3501" w:rsidRPr="00DE3501" w:rsidRDefault="00DE3501" w:rsidP="00DE3501">
            <w:pPr>
              <w:spacing w:line="259" w:lineRule="auto"/>
              <w:ind w:right="23"/>
              <w:jc w:val="center"/>
              <w:rPr>
                <w:rFonts w:eastAsia="Calibri" w:cs="Calibri"/>
                <w:kern w:val="0"/>
              </w:rPr>
            </w:pPr>
            <w:r w:rsidRPr="00DE3501">
              <w:rPr>
                <w:rFonts w:eastAsia="Calibri" w:cs="Calibri"/>
                <w:b/>
                <w:color w:val="FFFFFF"/>
                <w:kern w:val="0"/>
              </w:rPr>
              <w:t xml:space="preserve">Total </w:t>
            </w:r>
          </w:p>
        </w:tc>
      </w:tr>
      <w:tr w:rsidR="00DE3501" w:rsidRPr="00DE3501" w14:paraId="45E729D7" w14:textId="77777777" w:rsidTr="00D536E9">
        <w:trPr>
          <w:trHeight w:val="527"/>
        </w:trPr>
        <w:tc>
          <w:tcPr>
            <w:tcW w:w="4975" w:type="dxa"/>
            <w:tcBorders>
              <w:top w:val="single" w:sz="8" w:space="0" w:color="4F81BC"/>
              <w:left w:val="dashed" w:sz="4" w:space="0" w:color="000000"/>
              <w:bottom w:val="dashed" w:sz="4" w:space="0" w:color="000000"/>
              <w:right w:val="dashed" w:sz="4" w:space="0" w:color="000000"/>
            </w:tcBorders>
            <w:vAlign w:val="center"/>
          </w:tcPr>
          <w:p w14:paraId="4AAAD26B" w14:textId="77777777" w:rsidR="00DE3501" w:rsidRPr="00DE3501" w:rsidRDefault="00DE3501" w:rsidP="00DE3501">
            <w:pPr>
              <w:spacing w:line="259" w:lineRule="auto"/>
              <w:ind w:left="5"/>
              <w:rPr>
                <w:rFonts w:eastAsia="Calibri" w:cs="Calibri"/>
                <w:kern w:val="0"/>
              </w:rPr>
            </w:pPr>
            <w:r w:rsidRPr="00DE3501">
              <w:rPr>
                <w:rFonts w:eastAsia="Calibri" w:cs="Calibri"/>
                <w:kern w:val="0"/>
              </w:rPr>
              <w:t xml:space="preserve">Gross wages, salaries, tips, etc. </w:t>
            </w:r>
          </w:p>
        </w:tc>
        <w:tc>
          <w:tcPr>
            <w:tcW w:w="1084" w:type="dxa"/>
            <w:tcBorders>
              <w:top w:val="single" w:sz="8" w:space="0" w:color="4F81BC"/>
              <w:left w:val="dashed" w:sz="4" w:space="0" w:color="000000"/>
              <w:bottom w:val="dashed" w:sz="4" w:space="0" w:color="000000"/>
              <w:right w:val="dashed" w:sz="4" w:space="0" w:color="000000"/>
            </w:tcBorders>
          </w:tcPr>
          <w:p w14:paraId="16572AC4"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100" w:type="dxa"/>
            <w:tcBorders>
              <w:top w:val="single" w:sz="8" w:space="0" w:color="4F81BC"/>
              <w:left w:val="dashed" w:sz="4" w:space="0" w:color="000000"/>
              <w:bottom w:val="dashed" w:sz="4" w:space="0" w:color="000000"/>
              <w:right w:val="dashed" w:sz="4" w:space="0" w:color="000000"/>
            </w:tcBorders>
          </w:tcPr>
          <w:p w14:paraId="29105727"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094" w:type="dxa"/>
            <w:tcBorders>
              <w:top w:val="single" w:sz="8" w:space="0" w:color="4F81BC"/>
              <w:left w:val="dashed" w:sz="4" w:space="0" w:color="000000"/>
              <w:bottom w:val="dashed" w:sz="4" w:space="0" w:color="000000"/>
              <w:right w:val="dashed" w:sz="4" w:space="0" w:color="000000"/>
            </w:tcBorders>
          </w:tcPr>
          <w:p w14:paraId="72EC449D"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094" w:type="dxa"/>
            <w:tcBorders>
              <w:top w:val="single" w:sz="8" w:space="0" w:color="4F81BC"/>
              <w:left w:val="dashed" w:sz="4" w:space="0" w:color="000000"/>
              <w:bottom w:val="dashed" w:sz="4" w:space="0" w:color="000000"/>
              <w:right w:val="dashed" w:sz="4" w:space="0" w:color="000000"/>
            </w:tcBorders>
          </w:tcPr>
          <w:p w14:paraId="6D1125E1"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tc>
      </w:tr>
      <w:tr w:rsidR="00DE3501" w:rsidRPr="00DE3501" w14:paraId="7CD9C367" w14:textId="77777777" w:rsidTr="00D536E9">
        <w:trPr>
          <w:trHeight w:val="546"/>
        </w:trPr>
        <w:tc>
          <w:tcPr>
            <w:tcW w:w="4975" w:type="dxa"/>
            <w:tcBorders>
              <w:top w:val="dashed" w:sz="4" w:space="0" w:color="000000"/>
              <w:left w:val="dashed" w:sz="4" w:space="0" w:color="000000"/>
              <w:bottom w:val="dashed" w:sz="4" w:space="0" w:color="000000"/>
              <w:right w:val="dashed" w:sz="4" w:space="0" w:color="000000"/>
            </w:tcBorders>
          </w:tcPr>
          <w:p w14:paraId="503CF5BF" w14:textId="77777777" w:rsidR="00DE3501" w:rsidRPr="00DE3501" w:rsidRDefault="00DE3501" w:rsidP="00DE3501">
            <w:pPr>
              <w:spacing w:line="259" w:lineRule="auto"/>
              <w:ind w:left="5"/>
              <w:rPr>
                <w:rFonts w:eastAsia="Calibri" w:cs="Calibri"/>
                <w:kern w:val="0"/>
              </w:rPr>
            </w:pPr>
            <w:r w:rsidRPr="00DE3501">
              <w:rPr>
                <w:rFonts w:eastAsia="Calibri" w:cs="Calibri"/>
                <w:kern w:val="0"/>
              </w:rPr>
              <w:t xml:space="preserve">Income from business, self-employment, and dependents </w:t>
            </w:r>
          </w:p>
        </w:tc>
        <w:tc>
          <w:tcPr>
            <w:tcW w:w="1084" w:type="dxa"/>
            <w:tcBorders>
              <w:top w:val="dashed" w:sz="4" w:space="0" w:color="000000"/>
              <w:left w:val="dashed" w:sz="4" w:space="0" w:color="000000"/>
              <w:bottom w:val="dashed" w:sz="4" w:space="0" w:color="000000"/>
              <w:right w:val="dashed" w:sz="4" w:space="0" w:color="000000"/>
            </w:tcBorders>
          </w:tcPr>
          <w:p w14:paraId="4DAC75A8"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100" w:type="dxa"/>
            <w:tcBorders>
              <w:top w:val="dashed" w:sz="4" w:space="0" w:color="000000"/>
              <w:left w:val="dashed" w:sz="4" w:space="0" w:color="000000"/>
              <w:bottom w:val="dashed" w:sz="4" w:space="0" w:color="000000"/>
              <w:right w:val="dashed" w:sz="4" w:space="0" w:color="000000"/>
            </w:tcBorders>
          </w:tcPr>
          <w:p w14:paraId="6C2A7CA1"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p w14:paraId="34FC1B15"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094" w:type="dxa"/>
            <w:tcBorders>
              <w:top w:val="dashed" w:sz="4" w:space="0" w:color="000000"/>
              <w:left w:val="dashed" w:sz="4" w:space="0" w:color="000000"/>
              <w:bottom w:val="dashed" w:sz="4" w:space="0" w:color="000000"/>
              <w:right w:val="dashed" w:sz="4" w:space="0" w:color="000000"/>
            </w:tcBorders>
          </w:tcPr>
          <w:p w14:paraId="46A7D25D"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094" w:type="dxa"/>
            <w:tcBorders>
              <w:top w:val="dashed" w:sz="4" w:space="0" w:color="000000"/>
              <w:left w:val="dashed" w:sz="4" w:space="0" w:color="000000"/>
              <w:bottom w:val="dashed" w:sz="4" w:space="0" w:color="000000"/>
              <w:right w:val="dashed" w:sz="4" w:space="0" w:color="000000"/>
            </w:tcBorders>
          </w:tcPr>
          <w:p w14:paraId="2F3E1C8B"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tc>
      </w:tr>
      <w:tr w:rsidR="00DE3501" w:rsidRPr="00DE3501" w14:paraId="110B8E66" w14:textId="77777777" w:rsidTr="00D536E9">
        <w:trPr>
          <w:trHeight w:val="1354"/>
        </w:trPr>
        <w:tc>
          <w:tcPr>
            <w:tcW w:w="4975" w:type="dxa"/>
            <w:tcBorders>
              <w:top w:val="dashed" w:sz="4" w:space="0" w:color="000000"/>
              <w:left w:val="dashed" w:sz="4" w:space="0" w:color="000000"/>
              <w:bottom w:val="dashed" w:sz="4" w:space="0" w:color="000000"/>
              <w:right w:val="dashed" w:sz="4" w:space="0" w:color="000000"/>
            </w:tcBorders>
          </w:tcPr>
          <w:p w14:paraId="492A4E7D" w14:textId="77777777" w:rsidR="00DE3501" w:rsidRPr="00DE3501" w:rsidRDefault="00DE3501" w:rsidP="00DE3501">
            <w:pPr>
              <w:spacing w:line="259" w:lineRule="auto"/>
              <w:ind w:left="5"/>
              <w:rPr>
                <w:rFonts w:eastAsia="Calibri" w:cs="Calibri"/>
                <w:kern w:val="0"/>
              </w:rPr>
            </w:pPr>
            <w:r w:rsidRPr="00DE3501">
              <w:rPr>
                <w:rFonts w:eastAsia="Calibri" w:cs="Calibri"/>
                <w:kern w:val="0"/>
              </w:rPr>
              <w:t xml:space="preserve">Unemployment compensation, workers' compensation, Social Security, Supplemental Security Income, public assistance, veterans' payments, survivor benefits, pension or retirement income </w:t>
            </w:r>
          </w:p>
        </w:tc>
        <w:tc>
          <w:tcPr>
            <w:tcW w:w="1084" w:type="dxa"/>
            <w:tcBorders>
              <w:top w:val="dashed" w:sz="4" w:space="0" w:color="000000"/>
              <w:left w:val="dashed" w:sz="4" w:space="0" w:color="000000"/>
              <w:bottom w:val="dashed" w:sz="4" w:space="0" w:color="000000"/>
              <w:right w:val="dashed" w:sz="4" w:space="0" w:color="000000"/>
            </w:tcBorders>
          </w:tcPr>
          <w:p w14:paraId="7711E5DA"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100" w:type="dxa"/>
            <w:tcBorders>
              <w:top w:val="dashed" w:sz="4" w:space="0" w:color="000000"/>
              <w:left w:val="dashed" w:sz="4" w:space="0" w:color="000000"/>
              <w:bottom w:val="dashed" w:sz="4" w:space="0" w:color="000000"/>
              <w:right w:val="dashed" w:sz="4" w:space="0" w:color="000000"/>
            </w:tcBorders>
          </w:tcPr>
          <w:p w14:paraId="04ABD13D"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p w14:paraId="4E86BA25"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094" w:type="dxa"/>
            <w:tcBorders>
              <w:top w:val="dashed" w:sz="4" w:space="0" w:color="000000"/>
              <w:left w:val="dashed" w:sz="4" w:space="0" w:color="000000"/>
              <w:bottom w:val="dashed" w:sz="4" w:space="0" w:color="000000"/>
              <w:right w:val="dashed" w:sz="4" w:space="0" w:color="000000"/>
            </w:tcBorders>
          </w:tcPr>
          <w:p w14:paraId="21A004FF"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094" w:type="dxa"/>
            <w:tcBorders>
              <w:top w:val="dashed" w:sz="4" w:space="0" w:color="000000"/>
              <w:left w:val="dashed" w:sz="4" w:space="0" w:color="000000"/>
              <w:bottom w:val="dashed" w:sz="4" w:space="0" w:color="000000"/>
              <w:right w:val="dashed" w:sz="4" w:space="0" w:color="000000"/>
            </w:tcBorders>
          </w:tcPr>
          <w:p w14:paraId="12EC5F2A"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tc>
      </w:tr>
      <w:tr w:rsidR="00DE3501" w:rsidRPr="00DE3501" w14:paraId="57904E09" w14:textId="77777777" w:rsidTr="00D536E9">
        <w:trPr>
          <w:trHeight w:val="1084"/>
        </w:trPr>
        <w:tc>
          <w:tcPr>
            <w:tcW w:w="4975" w:type="dxa"/>
            <w:tcBorders>
              <w:top w:val="dashed" w:sz="4" w:space="0" w:color="000000"/>
              <w:left w:val="dashed" w:sz="4" w:space="0" w:color="000000"/>
              <w:bottom w:val="dashed" w:sz="4" w:space="0" w:color="000000"/>
              <w:right w:val="dashed" w:sz="4" w:space="0" w:color="000000"/>
            </w:tcBorders>
          </w:tcPr>
          <w:p w14:paraId="0362A51E" w14:textId="77777777" w:rsidR="00DE3501" w:rsidRPr="00DE3501" w:rsidRDefault="00DE3501" w:rsidP="00DE3501">
            <w:pPr>
              <w:spacing w:line="259" w:lineRule="auto"/>
              <w:ind w:left="5"/>
              <w:rPr>
                <w:rFonts w:eastAsia="Calibri" w:cs="Calibri"/>
                <w:kern w:val="0"/>
              </w:rPr>
            </w:pPr>
            <w:r w:rsidRPr="00DE3501">
              <w:rPr>
                <w:rFonts w:eastAsia="Calibri" w:cs="Calibri"/>
                <w:kern w:val="0"/>
              </w:rPr>
              <w:t xml:space="preserve">Interest, dividends, rents, royalties, income from estates, trusts, educational assistance, alimony, child support, assistance from outside the household, and other miscellaneous sources </w:t>
            </w:r>
          </w:p>
        </w:tc>
        <w:tc>
          <w:tcPr>
            <w:tcW w:w="1084" w:type="dxa"/>
            <w:tcBorders>
              <w:top w:val="dashed" w:sz="4" w:space="0" w:color="000000"/>
              <w:left w:val="dashed" w:sz="4" w:space="0" w:color="000000"/>
              <w:bottom w:val="dashed" w:sz="4" w:space="0" w:color="000000"/>
              <w:right w:val="dashed" w:sz="4" w:space="0" w:color="000000"/>
            </w:tcBorders>
          </w:tcPr>
          <w:p w14:paraId="7A651D01"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100" w:type="dxa"/>
            <w:tcBorders>
              <w:top w:val="dashed" w:sz="4" w:space="0" w:color="000000"/>
              <w:left w:val="dashed" w:sz="4" w:space="0" w:color="000000"/>
              <w:bottom w:val="dashed" w:sz="4" w:space="0" w:color="000000"/>
              <w:right w:val="dashed" w:sz="4" w:space="0" w:color="000000"/>
            </w:tcBorders>
          </w:tcPr>
          <w:p w14:paraId="1416968B"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p w14:paraId="419A0A9E"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094" w:type="dxa"/>
            <w:tcBorders>
              <w:top w:val="dashed" w:sz="4" w:space="0" w:color="000000"/>
              <w:left w:val="dashed" w:sz="4" w:space="0" w:color="000000"/>
              <w:bottom w:val="dashed" w:sz="4" w:space="0" w:color="000000"/>
              <w:right w:val="dashed" w:sz="4" w:space="0" w:color="000000"/>
            </w:tcBorders>
          </w:tcPr>
          <w:p w14:paraId="4D962B1C"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094" w:type="dxa"/>
            <w:tcBorders>
              <w:top w:val="dashed" w:sz="4" w:space="0" w:color="000000"/>
              <w:left w:val="dashed" w:sz="4" w:space="0" w:color="000000"/>
              <w:bottom w:val="dashed" w:sz="4" w:space="0" w:color="000000"/>
              <w:right w:val="dashed" w:sz="4" w:space="0" w:color="000000"/>
            </w:tcBorders>
          </w:tcPr>
          <w:p w14:paraId="1500B79A"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tc>
      </w:tr>
      <w:tr w:rsidR="00DE3501" w:rsidRPr="00DE3501" w14:paraId="01C2A75A" w14:textId="77777777" w:rsidTr="00D536E9">
        <w:trPr>
          <w:trHeight w:val="548"/>
        </w:trPr>
        <w:tc>
          <w:tcPr>
            <w:tcW w:w="4975" w:type="dxa"/>
            <w:tcBorders>
              <w:top w:val="dashed" w:sz="4" w:space="0" w:color="000000"/>
              <w:left w:val="dashed" w:sz="4" w:space="0" w:color="000000"/>
              <w:bottom w:val="dashed" w:sz="4" w:space="0" w:color="000000"/>
              <w:right w:val="dashed" w:sz="4" w:space="0" w:color="000000"/>
            </w:tcBorders>
          </w:tcPr>
          <w:p w14:paraId="560E86DC" w14:textId="77777777" w:rsidR="00DE3501" w:rsidRPr="00DE3501" w:rsidRDefault="00DE3501" w:rsidP="00DE3501">
            <w:pPr>
              <w:spacing w:line="259" w:lineRule="auto"/>
              <w:ind w:left="5"/>
              <w:rPr>
                <w:rFonts w:eastAsia="Calibri" w:cs="Calibri"/>
                <w:kern w:val="0"/>
              </w:rPr>
            </w:pPr>
            <w:r w:rsidRPr="00DE3501">
              <w:rPr>
                <w:rFonts w:eastAsia="Calibri" w:cs="Calibri"/>
                <w:b/>
                <w:kern w:val="0"/>
              </w:rPr>
              <w:t xml:space="preserve"> </w:t>
            </w:r>
          </w:p>
          <w:p w14:paraId="06588CBA" w14:textId="77777777" w:rsidR="00DE3501" w:rsidRPr="00DE3501" w:rsidRDefault="00DE3501" w:rsidP="00DE3501">
            <w:pPr>
              <w:spacing w:line="259" w:lineRule="auto"/>
              <w:ind w:left="5"/>
              <w:rPr>
                <w:rFonts w:eastAsia="Calibri" w:cs="Calibri"/>
                <w:kern w:val="0"/>
              </w:rPr>
            </w:pPr>
            <w:r w:rsidRPr="00DE3501">
              <w:rPr>
                <w:rFonts w:eastAsia="Calibri" w:cs="Calibri"/>
                <w:b/>
                <w:kern w:val="0"/>
              </w:rPr>
              <w:t xml:space="preserve">Total Income </w:t>
            </w:r>
          </w:p>
        </w:tc>
        <w:tc>
          <w:tcPr>
            <w:tcW w:w="1084" w:type="dxa"/>
            <w:tcBorders>
              <w:top w:val="dashed" w:sz="4" w:space="0" w:color="000000"/>
              <w:left w:val="dashed" w:sz="4" w:space="0" w:color="000000"/>
              <w:bottom w:val="dashed" w:sz="4" w:space="0" w:color="000000"/>
              <w:right w:val="dashed" w:sz="4" w:space="0" w:color="000000"/>
            </w:tcBorders>
          </w:tcPr>
          <w:p w14:paraId="0E1B7724"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100" w:type="dxa"/>
            <w:tcBorders>
              <w:top w:val="dashed" w:sz="4" w:space="0" w:color="000000"/>
              <w:left w:val="dashed" w:sz="4" w:space="0" w:color="000000"/>
              <w:bottom w:val="dashed" w:sz="4" w:space="0" w:color="000000"/>
              <w:right w:val="dashed" w:sz="4" w:space="0" w:color="000000"/>
            </w:tcBorders>
          </w:tcPr>
          <w:p w14:paraId="4EB66310"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094" w:type="dxa"/>
            <w:tcBorders>
              <w:top w:val="dashed" w:sz="4" w:space="0" w:color="000000"/>
              <w:left w:val="dashed" w:sz="4" w:space="0" w:color="000000"/>
              <w:bottom w:val="dashed" w:sz="4" w:space="0" w:color="000000"/>
              <w:right w:val="dashed" w:sz="4" w:space="0" w:color="000000"/>
            </w:tcBorders>
          </w:tcPr>
          <w:p w14:paraId="4603457D" w14:textId="77777777" w:rsidR="00DE3501" w:rsidRPr="00DE3501" w:rsidRDefault="00DE3501" w:rsidP="00DE3501">
            <w:pPr>
              <w:spacing w:line="259" w:lineRule="auto"/>
              <w:ind w:left="1"/>
              <w:rPr>
                <w:rFonts w:eastAsia="Calibri" w:cs="Calibri"/>
                <w:kern w:val="0"/>
              </w:rPr>
            </w:pPr>
            <w:r w:rsidRPr="00DE3501">
              <w:rPr>
                <w:rFonts w:eastAsia="Calibri" w:cs="Calibri"/>
                <w:kern w:val="0"/>
              </w:rPr>
              <w:t xml:space="preserve"> </w:t>
            </w:r>
          </w:p>
        </w:tc>
        <w:tc>
          <w:tcPr>
            <w:tcW w:w="1094" w:type="dxa"/>
            <w:tcBorders>
              <w:top w:val="dashed" w:sz="4" w:space="0" w:color="000000"/>
              <w:left w:val="dashed" w:sz="4" w:space="0" w:color="000000"/>
              <w:bottom w:val="dashed" w:sz="4" w:space="0" w:color="000000"/>
              <w:right w:val="dashed" w:sz="4" w:space="0" w:color="000000"/>
            </w:tcBorders>
          </w:tcPr>
          <w:p w14:paraId="068D9CBD"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tc>
      </w:tr>
    </w:tbl>
    <w:p w14:paraId="239ACD03" w14:textId="77777777" w:rsidR="00DE3501" w:rsidRPr="00DE3501" w:rsidRDefault="00DE3501" w:rsidP="00DE3501">
      <w:pPr>
        <w:spacing w:after="164" w:line="268" w:lineRule="auto"/>
        <w:ind w:left="10" w:right="79" w:hanging="10"/>
        <w:rPr>
          <w:rFonts w:ascii="Calibri" w:eastAsia="Calibri" w:hAnsi="Calibri" w:cs="Calibri"/>
          <w:kern w:val="0"/>
          <w:sz w:val="22"/>
          <w:szCs w:val="22"/>
        </w:rPr>
      </w:pPr>
      <w:r w:rsidRPr="00DE3501">
        <w:rPr>
          <w:rFonts w:ascii="Calibri" w:eastAsia="Calibri" w:hAnsi="Calibri" w:cs="Calibri"/>
          <w:b/>
          <w:kern w:val="0"/>
          <w:sz w:val="22"/>
          <w:szCs w:val="22"/>
        </w:rPr>
        <w:t xml:space="preserve">NOTE:  Copies of tax returns, pay stubs, or other information verifying income may be required before a discount is approved. </w:t>
      </w:r>
    </w:p>
    <w:p w14:paraId="04B7B11B" w14:textId="46876B51" w:rsidR="00DE3501" w:rsidRDefault="00DE3501" w:rsidP="00DE3501">
      <w:pPr>
        <w:spacing w:line="259" w:lineRule="auto"/>
        <w:ind w:right="38"/>
        <w:jc w:val="right"/>
        <w:rPr>
          <w:rFonts w:ascii="Calibri" w:eastAsia="Calibri" w:hAnsi="Calibri" w:cs="Calibri"/>
          <w:kern w:val="0"/>
          <w:sz w:val="22"/>
          <w:szCs w:val="22"/>
        </w:rPr>
      </w:pPr>
      <w:r w:rsidRPr="00DE3501">
        <w:rPr>
          <w:rFonts w:ascii="Calibri" w:eastAsia="Calibri" w:hAnsi="Calibri" w:cs="Calibri"/>
          <w:noProof/>
          <w:kern w:val="0"/>
          <w:sz w:val="22"/>
          <w:szCs w:val="22"/>
        </w:rPr>
        <w:drawing>
          <wp:inline distT="0" distB="0" distL="0" distR="0" wp14:anchorId="56CBD287" wp14:editId="64586F5D">
            <wp:extent cx="5943600" cy="2319020"/>
            <wp:effectExtent l="0" t="0" r="0" b="0"/>
            <wp:docPr id="3042" name="Picture 3042"/>
            <wp:cNvGraphicFramePr/>
            <a:graphic xmlns:a="http://schemas.openxmlformats.org/drawingml/2006/main">
              <a:graphicData uri="http://schemas.openxmlformats.org/drawingml/2006/picture">
                <pic:pic xmlns:pic="http://schemas.openxmlformats.org/drawingml/2006/picture">
                  <pic:nvPicPr>
                    <pic:cNvPr id="3042" name="Picture 3042"/>
                    <pic:cNvPicPr/>
                  </pic:nvPicPr>
                  <pic:blipFill>
                    <a:blip r:embed="rId7"/>
                    <a:stretch>
                      <a:fillRect/>
                    </a:stretch>
                  </pic:blipFill>
                  <pic:spPr>
                    <a:xfrm>
                      <a:off x="0" y="0"/>
                      <a:ext cx="5943600" cy="2319020"/>
                    </a:xfrm>
                    <a:prstGeom prst="rect">
                      <a:avLst/>
                    </a:prstGeom>
                  </pic:spPr>
                </pic:pic>
              </a:graphicData>
            </a:graphic>
          </wp:inline>
        </w:drawing>
      </w:r>
      <w:r w:rsidRPr="00DE3501">
        <w:rPr>
          <w:rFonts w:ascii="Calibri" w:eastAsia="Calibri" w:hAnsi="Calibri" w:cs="Calibri"/>
          <w:kern w:val="0"/>
          <w:sz w:val="22"/>
          <w:szCs w:val="22"/>
        </w:rPr>
        <w:t xml:space="preserve"> </w:t>
      </w:r>
    </w:p>
    <w:p w14:paraId="542CE8DA" w14:textId="59EDD8A6" w:rsidR="00DE3501" w:rsidRDefault="00DE3501" w:rsidP="00DE3501">
      <w:pPr>
        <w:spacing w:line="259" w:lineRule="auto"/>
        <w:ind w:right="38"/>
        <w:jc w:val="right"/>
        <w:rPr>
          <w:rFonts w:ascii="Calibri" w:eastAsia="Calibri" w:hAnsi="Calibri" w:cs="Calibri"/>
          <w:kern w:val="0"/>
          <w:sz w:val="22"/>
          <w:szCs w:val="22"/>
        </w:rPr>
      </w:pPr>
    </w:p>
    <w:p w14:paraId="149D2FE6" w14:textId="6D434AFE" w:rsidR="00DE3501" w:rsidRDefault="00DE3501" w:rsidP="00DE3501">
      <w:pPr>
        <w:spacing w:line="259" w:lineRule="auto"/>
        <w:ind w:right="38"/>
        <w:jc w:val="right"/>
        <w:rPr>
          <w:rFonts w:ascii="Calibri" w:eastAsia="Calibri" w:hAnsi="Calibri" w:cs="Calibri"/>
          <w:kern w:val="0"/>
          <w:sz w:val="22"/>
          <w:szCs w:val="22"/>
        </w:rPr>
      </w:pPr>
    </w:p>
    <w:p w14:paraId="49A0D434" w14:textId="77777777" w:rsidR="00DE3501" w:rsidRPr="00DE3501" w:rsidRDefault="00DE3501" w:rsidP="00DE3501">
      <w:pPr>
        <w:spacing w:line="259" w:lineRule="auto"/>
        <w:ind w:right="38"/>
        <w:jc w:val="right"/>
        <w:rPr>
          <w:rFonts w:ascii="Calibri" w:eastAsia="Calibri" w:hAnsi="Calibri" w:cs="Calibri"/>
          <w:kern w:val="0"/>
          <w:sz w:val="22"/>
          <w:szCs w:val="22"/>
        </w:rPr>
      </w:pPr>
    </w:p>
    <w:tbl>
      <w:tblPr>
        <w:tblStyle w:val="TableGrid"/>
        <w:tblW w:w="9348" w:type="dxa"/>
        <w:tblInd w:w="6" w:type="dxa"/>
        <w:tblCellMar>
          <w:top w:w="49" w:type="dxa"/>
          <w:left w:w="108" w:type="dxa"/>
          <w:right w:w="115" w:type="dxa"/>
        </w:tblCellMar>
        <w:tblLook w:val="04A0" w:firstRow="1" w:lastRow="0" w:firstColumn="1" w:lastColumn="0" w:noHBand="0" w:noVBand="1"/>
      </w:tblPr>
      <w:tblGrid>
        <w:gridCol w:w="6876"/>
        <w:gridCol w:w="1235"/>
        <w:gridCol w:w="1237"/>
      </w:tblGrid>
      <w:tr w:rsidR="00DE3501" w:rsidRPr="00DE3501" w14:paraId="1EF482E1" w14:textId="77777777" w:rsidTr="00D536E9">
        <w:trPr>
          <w:trHeight w:val="564"/>
        </w:trPr>
        <w:tc>
          <w:tcPr>
            <w:tcW w:w="6876" w:type="dxa"/>
            <w:tcBorders>
              <w:top w:val="nil"/>
              <w:left w:val="nil"/>
              <w:bottom w:val="single" w:sz="8" w:space="0" w:color="4F81BC"/>
              <w:right w:val="nil"/>
            </w:tcBorders>
            <w:shd w:val="clear" w:color="auto" w:fill="4F81BC"/>
          </w:tcPr>
          <w:p w14:paraId="16120817" w14:textId="77777777" w:rsidR="00DE3501" w:rsidRPr="00DE3501" w:rsidRDefault="00DE3501" w:rsidP="00DE3501">
            <w:pPr>
              <w:spacing w:line="259" w:lineRule="auto"/>
              <w:ind w:left="59"/>
              <w:jc w:val="center"/>
              <w:rPr>
                <w:rFonts w:eastAsia="Calibri" w:cs="Calibri"/>
                <w:kern w:val="0"/>
              </w:rPr>
            </w:pPr>
            <w:r w:rsidRPr="00DE3501">
              <w:rPr>
                <w:rFonts w:eastAsia="Calibri" w:cs="Calibri"/>
                <w:b/>
                <w:color w:val="FFFFFF"/>
                <w:kern w:val="0"/>
              </w:rPr>
              <w:lastRenderedPageBreak/>
              <w:t xml:space="preserve"> </w:t>
            </w:r>
          </w:p>
          <w:p w14:paraId="4CCD256F" w14:textId="77777777" w:rsidR="00DE3501" w:rsidRPr="00DE3501" w:rsidRDefault="00DE3501" w:rsidP="00DE3501">
            <w:pPr>
              <w:spacing w:line="259" w:lineRule="auto"/>
              <w:ind w:left="10"/>
              <w:jc w:val="center"/>
              <w:rPr>
                <w:rFonts w:eastAsia="Calibri" w:cs="Calibri"/>
                <w:kern w:val="0"/>
              </w:rPr>
            </w:pPr>
            <w:r w:rsidRPr="00DE3501">
              <w:rPr>
                <w:rFonts w:eastAsia="Calibri" w:cs="Calibri"/>
                <w:b/>
                <w:color w:val="FFFFFF"/>
                <w:kern w:val="0"/>
              </w:rPr>
              <w:t xml:space="preserve">Verification Checklist </w:t>
            </w:r>
          </w:p>
        </w:tc>
        <w:tc>
          <w:tcPr>
            <w:tcW w:w="1235" w:type="dxa"/>
            <w:tcBorders>
              <w:top w:val="nil"/>
              <w:left w:val="nil"/>
              <w:bottom w:val="single" w:sz="8" w:space="0" w:color="4F81BC"/>
              <w:right w:val="nil"/>
            </w:tcBorders>
            <w:shd w:val="clear" w:color="auto" w:fill="4F81BC"/>
          </w:tcPr>
          <w:p w14:paraId="7521ED4F" w14:textId="77777777" w:rsidR="00DE3501" w:rsidRPr="00DE3501" w:rsidRDefault="00DE3501" w:rsidP="00DE3501">
            <w:pPr>
              <w:spacing w:line="259" w:lineRule="auto"/>
              <w:ind w:left="56"/>
              <w:jc w:val="center"/>
              <w:rPr>
                <w:rFonts w:eastAsia="Calibri" w:cs="Calibri"/>
                <w:kern w:val="0"/>
              </w:rPr>
            </w:pPr>
            <w:r w:rsidRPr="00DE3501">
              <w:rPr>
                <w:rFonts w:eastAsia="Calibri" w:cs="Calibri"/>
                <w:b/>
                <w:color w:val="FFFFFF"/>
                <w:kern w:val="0"/>
              </w:rPr>
              <w:t xml:space="preserve"> </w:t>
            </w:r>
          </w:p>
          <w:p w14:paraId="3199F5AC" w14:textId="77777777" w:rsidR="00DE3501" w:rsidRPr="00DE3501" w:rsidRDefault="00DE3501" w:rsidP="00DE3501">
            <w:pPr>
              <w:spacing w:line="259" w:lineRule="auto"/>
              <w:ind w:left="6"/>
              <w:jc w:val="center"/>
              <w:rPr>
                <w:rFonts w:eastAsia="Calibri" w:cs="Calibri"/>
                <w:kern w:val="0"/>
              </w:rPr>
            </w:pPr>
            <w:r w:rsidRPr="00DE3501">
              <w:rPr>
                <w:rFonts w:eastAsia="Calibri" w:cs="Calibri"/>
                <w:b/>
                <w:color w:val="FFFFFF"/>
                <w:kern w:val="0"/>
              </w:rPr>
              <w:t xml:space="preserve">Yes </w:t>
            </w:r>
          </w:p>
        </w:tc>
        <w:tc>
          <w:tcPr>
            <w:tcW w:w="1237" w:type="dxa"/>
            <w:tcBorders>
              <w:top w:val="nil"/>
              <w:left w:val="nil"/>
              <w:bottom w:val="single" w:sz="8" w:space="0" w:color="4F81BC"/>
              <w:right w:val="nil"/>
            </w:tcBorders>
            <w:shd w:val="clear" w:color="auto" w:fill="4F81BC"/>
          </w:tcPr>
          <w:p w14:paraId="7A7298A1" w14:textId="77777777" w:rsidR="00DE3501" w:rsidRPr="00DE3501" w:rsidRDefault="00DE3501" w:rsidP="00DE3501">
            <w:pPr>
              <w:spacing w:line="259" w:lineRule="auto"/>
              <w:ind w:left="53"/>
              <w:jc w:val="center"/>
              <w:rPr>
                <w:rFonts w:eastAsia="Calibri" w:cs="Calibri"/>
                <w:kern w:val="0"/>
              </w:rPr>
            </w:pPr>
            <w:r w:rsidRPr="00DE3501">
              <w:rPr>
                <w:rFonts w:eastAsia="Calibri" w:cs="Calibri"/>
                <w:b/>
                <w:color w:val="FFFFFF"/>
                <w:kern w:val="0"/>
              </w:rPr>
              <w:t xml:space="preserve"> </w:t>
            </w:r>
          </w:p>
          <w:p w14:paraId="19564DD4" w14:textId="77777777" w:rsidR="00DE3501" w:rsidRPr="00DE3501" w:rsidRDefault="00DE3501" w:rsidP="00DE3501">
            <w:pPr>
              <w:spacing w:line="259" w:lineRule="auto"/>
              <w:ind w:left="3"/>
              <w:jc w:val="center"/>
              <w:rPr>
                <w:rFonts w:eastAsia="Calibri" w:cs="Calibri"/>
                <w:kern w:val="0"/>
              </w:rPr>
            </w:pPr>
            <w:r w:rsidRPr="00DE3501">
              <w:rPr>
                <w:rFonts w:eastAsia="Calibri" w:cs="Calibri"/>
                <w:b/>
                <w:color w:val="FFFFFF"/>
                <w:kern w:val="0"/>
              </w:rPr>
              <w:t xml:space="preserve">No </w:t>
            </w:r>
          </w:p>
        </w:tc>
      </w:tr>
      <w:tr w:rsidR="00DE3501" w:rsidRPr="00DE3501" w14:paraId="475230F2" w14:textId="77777777" w:rsidTr="00D536E9">
        <w:trPr>
          <w:trHeight w:val="823"/>
        </w:trPr>
        <w:tc>
          <w:tcPr>
            <w:tcW w:w="6876" w:type="dxa"/>
            <w:tcBorders>
              <w:top w:val="single" w:sz="8" w:space="0" w:color="4F81BC"/>
              <w:left w:val="dashed" w:sz="4" w:space="0" w:color="000000"/>
              <w:bottom w:val="dashed" w:sz="4" w:space="0" w:color="000000"/>
              <w:right w:val="dashed" w:sz="4" w:space="0" w:color="000000"/>
            </w:tcBorders>
          </w:tcPr>
          <w:p w14:paraId="254DA272" w14:textId="77777777" w:rsidR="00DE3501" w:rsidRPr="00DE3501" w:rsidRDefault="00DE3501" w:rsidP="00DE3501">
            <w:pPr>
              <w:spacing w:line="259" w:lineRule="auto"/>
              <w:ind w:left="4"/>
              <w:rPr>
                <w:rFonts w:eastAsia="Calibri" w:cs="Calibri"/>
                <w:kern w:val="0"/>
              </w:rPr>
            </w:pPr>
            <w:r w:rsidRPr="00DE3501">
              <w:rPr>
                <w:rFonts w:eastAsia="Calibri" w:cs="Calibri"/>
                <w:kern w:val="0"/>
              </w:rPr>
              <w:t xml:space="preserve"> </w:t>
            </w:r>
          </w:p>
          <w:p w14:paraId="2E5DA570" w14:textId="77777777" w:rsidR="00DE3501" w:rsidRPr="00DE3501" w:rsidRDefault="00DE3501" w:rsidP="00DE3501">
            <w:pPr>
              <w:spacing w:line="259" w:lineRule="auto"/>
              <w:ind w:left="4"/>
              <w:rPr>
                <w:rFonts w:eastAsia="Calibri" w:cs="Calibri"/>
                <w:kern w:val="0"/>
              </w:rPr>
            </w:pPr>
            <w:r w:rsidRPr="00DE3501">
              <w:rPr>
                <w:rFonts w:eastAsia="Calibri" w:cs="Calibri"/>
                <w:kern w:val="0"/>
              </w:rPr>
              <w:t xml:space="preserve">Identification/Address: Driver’s license, utility bill, employment ID, or other </w:t>
            </w:r>
          </w:p>
        </w:tc>
        <w:tc>
          <w:tcPr>
            <w:tcW w:w="1235" w:type="dxa"/>
            <w:tcBorders>
              <w:top w:val="single" w:sz="8" w:space="0" w:color="4F81BC"/>
              <w:left w:val="dashed" w:sz="4" w:space="0" w:color="000000"/>
              <w:bottom w:val="dashed" w:sz="4" w:space="0" w:color="000000"/>
              <w:right w:val="dashed" w:sz="4" w:space="0" w:color="000000"/>
            </w:tcBorders>
          </w:tcPr>
          <w:p w14:paraId="59A0921A"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tc>
        <w:tc>
          <w:tcPr>
            <w:tcW w:w="1237" w:type="dxa"/>
            <w:tcBorders>
              <w:top w:val="single" w:sz="8" w:space="0" w:color="4F81BC"/>
              <w:left w:val="dashed" w:sz="4" w:space="0" w:color="000000"/>
              <w:bottom w:val="dashed" w:sz="4" w:space="0" w:color="000000"/>
              <w:right w:val="dashed" w:sz="4" w:space="0" w:color="000000"/>
            </w:tcBorders>
          </w:tcPr>
          <w:p w14:paraId="0011D62D"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tc>
      </w:tr>
      <w:tr w:rsidR="00DE3501" w:rsidRPr="00DE3501" w14:paraId="6A3A1FD8" w14:textId="77777777" w:rsidTr="00D536E9">
        <w:trPr>
          <w:trHeight w:val="547"/>
        </w:trPr>
        <w:tc>
          <w:tcPr>
            <w:tcW w:w="6876" w:type="dxa"/>
            <w:tcBorders>
              <w:top w:val="dashed" w:sz="4" w:space="0" w:color="000000"/>
              <w:left w:val="dashed" w:sz="4" w:space="0" w:color="000000"/>
              <w:bottom w:val="dashed" w:sz="4" w:space="0" w:color="000000"/>
              <w:right w:val="dashed" w:sz="4" w:space="0" w:color="000000"/>
            </w:tcBorders>
          </w:tcPr>
          <w:p w14:paraId="372CA163" w14:textId="77777777" w:rsidR="00DE3501" w:rsidRPr="00DE3501" w:rsidRDefault="00DE3501" w:rsidP="00DE3501">
            <w:pPr>
              <w:spacing w:line="259" w:lineRule="auto"/>
              <w:ind w:left="4"/>
              <w:rPr>
                <w:rFonts w:eastAsia="Calibri" w:cs="Calibri"/>
                <w:kern w:val="0"/>
              </w:rPr>
            </w:pPr>
            <w:r w:rsidRPr="00DE3501">
              <w:rPr>
                <w:rFonts w:eastAsia="Calibri" w:cs="Calibri"/>
                <w:kern w:val="0"/>
              </w:rPr>
              <w:t xml:space="preserve"> </w:t>
            </w:r>
          </w:p>
          <w:p w14:paraId="4638228A" w14:textId="77777777" w:rsidR="00DE3501" w:rsidRPr="00DE3501" w:rsidRDefault="00DE3501" w:rsidP="00DE3501">
            <w:pPr>
              <w:spacing w:line="259" w:lineRule="auto"/>
              <w:ind w:left="4"/>
              <w:rPr>
                <w:rFonts w:eastAsia="Calibri" w:cs="Calibri"/>
                <w:kern w:val="0"/>
              </w:rPr>
            </w:pPr>
            <w:r w:rsidRPr="00DE3501">
              <w:rPr>
                <w:rFonts w:eastAsia="Calibri" w:cs="Calibri"/>
                <w:kern w:val="0"/>
              </w:rPr>
              <w:t xml:space="preserve">Income: Prior year tax return, three most recent pay stubs, or other </w:t>
            </w:r>
          </w:p>
        </w:tc>
        <w:tc>
          <w:tcPr>
            <w:tcW w:w="1235" w:type="dxa"/>
            <w:tcBorders>
              <w:top w:val="dashed" w:sz="4" w:space="0" w:color="000000"/>
              <w:left w:val="dashed" w:sz="4" w:space="0" w:color="000000"/>
              <w:bottom w:val="dashed" w:sz="4" w:space="0" w:color="000000"/>
              <w:right w:val="dashed" w:sz="4" w:space="0" w:color="000000"/>
            </w:tcBorders>
          </w:tcPr>
          <w:p w14:paraId="7291DE39"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tc>
        <w:tc>
          <w:tcPr>
            <w:tcW w:w="1237" w:type="dxa"/>
            <w:tcBorders>
              <w:top w:val="dashed" w:sz="4" w:space="0" w:color="000000"/>
              <w:left w:val="dashed" w:sz="4" w:space="0" w:color="000000"/>
              <w:bottom w:val="dashed" w:sz="4" w:space="0" w:color="000000"/>
              <w:right w:val="dashed" w:sz="4" w:space="0" w:color="000000"/>
            </w:tcBorders>
          </w:tcPr>
          <w:p w14:paraId="61072598"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tc>
      </w:tr>
      <w:tr w:rsidR="00DE3501" w:rsidRPr="00DE3501" w14:paraId="06E01822" w14:textId="77777777" w:rsidTr="00D536E9">
        <w:trPr>
          <w:trHeight w:val="547"/>
        </w:trPr>
        <w:tc>
          <w:tcPr>
            <w:tcW w:w="6876" w:type="dxa"/>
            <w:tcBorders>
              <w:top w:val="dashed" w:sz="4" w:space="0" w:color="000000"/>
              <w:left w:val="dashed" w:sz="4" w:space="0" w:color="000000"/>
              <w:bottom w:val="dashed" w:sz="4" w:space="0" w:color="000000"/>
              <w:right w:val="dashed" w:sz="4" w:space="0" w:color="000000"/>
            </w:tcBorders>
          </w:tcPr>
          <w:p w14:paraId="52E48353" w14:textId="77777777" w:rsidR="00DE3501" w:rsidRPr="00DE3501" w:rsidRDefault="00DE3501" w:rsidP="00DE3501">
            <w:pPr>
              <w:spacing w:line="259" w:lineRule="auto"/>
              <w:ind w:left="4"/>
              <w:rPr>
                <w:rFonts w:eastAsia="Calibri" w:cs="Calibri"/>
                <w:kern w:val="0"/>
              </w:rPr>
            </w:pPr>
            <w:r w:rsidRPr="00DE3501">
              <w:rPr>
                <w:rFonts w:eastAsia="Calibri" w:cs="Calibri"/>
                <w:kern w:val="0"/>
              </w:rPr>
              <w:t xml:space="preserve"> </w:t>
            </w:r>
          </w:p>
          <w:p w14:paraId="238EE989" w14:textId="77777777" w:rsidR="00DE3501" w:rsidRPr="00DE3501" w:rsidRDefault="00DE3501" w:rsidP="00DE3501">
            <w:pPr>
              <w:spacing w:line="259" w:lineRule="auto"/>
              <w:ind w:left="4"/>
              <w:rPr>
                <w:rFonts w:eastAsia="Calibri" w:cs="Calibri"/>
                <w:kern w:val="0"/>
              </w:rPr>
            </w:pPr>
            <w:r w:rsidRPr="00DE3501">
              <w:rPr>
                <w:rFonts w:eastAsia="Calibri" w:cs="Calibri"/>
                <w:kern w:val="0"/>
              </w:rPr>
              <w:t xml:space="preserve">Insurance: Insurance Cards </w:t>
            </w:r>
          </w:p>
        </w:tc>
        <w:tc>
          <w:tcPr>
            <w:tcW w:w="1235" w:type="dxa"/>
            <w:tcBorders>
              <w:top w:val="dashed" w:sz="4" w:space="0" w:color="000000"/>
              <w:left w:val="dashed" w:sz="4" w:space="0" w:color="000000"/>
              <w:bottom w:val="dashed" w:sz="4" w:space="0" w:color="000000"/>
              <w:right w:val="dashed" w:sz="4" w:space="0" w:color="000000"/>
            </w:tcBorders>
          </w:tcPr>
          <w:p w14:paraId="3CA1F334"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tc>
        <w:tc>
          <w:tcPr>
            <w:tcW w:w="1237" w:type="dxa"/>
            <w:tcBorders>
              <w:top w:val="dashed" w:sz="4" w:space="0" w:color="000000"/>
              <w:left w:val="dashed" w:sz="4" w:space="0" w:color="000000"/>
              <w:bottom w:val="dashed" w:sz="4" w:space="0" w:color="000000"/>
              <w:right w:val="dashed" w:sz="4" w:space="0" w:color="000000"/>
            </w:tcBorders>
          </w:tcPr>
          <w:p w14:paraId="2BFBE1D7"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p w14:paraId="7913C7AC" w14:textId="77777777" w:rsidR="00DE3501" w:rsidRPr="00DE3501" w:rsidRDefault="00DE3501" w:rsidP="00DE3501">
            <w:pPr>
              <w:spacing w:line="259" w:lineRule="auto"/>
              <w:rPr>
                <w:rFonts w:eastAsia="Calibri" w:cs="Calibri"/>
                <w:kern w:val="0"/>
              </w:rPr>
            </w:pPr>
            <w:r w:rsidRPr="00DE3501">
              <w:rPr>
                <w:rFonts w:eastAsia="Calibri" w:cs="Calibri"/>
                <w:kern w:val="0"/>
              </w:rPr>
              <w:t xml:space="preserve"> </w:t>
            </w:r>
          </w:p>
        </w:tc>
      </w:tr>
    </w:tbl>
    <w:p w14:paraId="1DF34A63" w14:textId="77777777" w:rsidR="00CD6A81" w:rsidRDefault="00CD6A81" w:rsidP="00D51EA8">
      <w:pPr>
        <w:rPr>
          <w:sz w:val="24"/>
          <w:szCs w:val="24"/>
        </w:rPr>
      </w:pPr>
    </w:p>
    <w:p w14:paraId="19797F4D" w14:textId="77777777" w:rsidR="00CD6A81" w:rsidRDefault="00CD6A81" w:rsidP="00D51EA8">
      <w:pPr>
        <w:rPr>
          <w:sz w:val="24"/>
          <w:szCs w:val="24"/>
        </w:rPr>
      </w:pPr>
    </w:p>
    <w:sectPr w:rsidR="00CD6A81" w:rsidSect="00F81E4C">
      <w:headerReference w:type="default" r:id="rId8"/>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66116" w14:textId="77777777" w:rsidR="00C8584D" w:rsidRDefault="00C8584D" w:rsidP="00C43373">
      <w:r>
        <w:separator/>
      </w:r>
    </w:p>
  </w:endnote>
  <w:endnote w:type="continuationSeparator" w:id="0">
    <w:p w14:paraId="0EBF8904" w14:textId="77777777" w:rsidR="00C8584D" w:rsidRDefault="00C8584D" w:rsidP="00C4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BE71A" w14:textId="77777777" w:rsidR="00C8584D" w:rsidRDefault="00C8584D" w:rsidP="00C43373">
      <w:r>
        <w:separator/>
      </w:r>
    </w:p>
  </w:footnote>
  <w:footnote w:type="continuationSeparator" w:id="0">
    <w:p w14:paraId="47A37F13" w14:textId="77777777" w:rsidR="00C8584D" w:rsidRDefault="00C8584D" w:rsidP="00C4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A71B" w14:textId="77777777" w:rsidR="00F81E4C" w:rsidRDefault="001219D4">
    <w:pPr>
      <w:pStyle w:val="Header"/>
    </w:pPr>
    <w:r>
      <w:rPr>
        <w:noProof/>
      </w:rPr>
      <mc:AlternateContent>
        <mc:Choice Requires="wps">
          <w:drawing>
            <wp:anchor distT="36576" distB="36576" distL="36576" distR="36576" simplePos="0" relativeHeight="251657216" behindDoc="0" locked="0" layoutInCell="1" allowOverlap="1" wp14:anchorId="1E76FB14" wp14:editId="558AFC0A">
              <wp:simplePos x="0" y="0"/>
              <wp:positionH relativeFrom="page">
                <wp:posOffset>3731895</wp:posOffset>
              </wp:positionH>
              <wp:positionV relativeFrom="page">
                <wp:posOffset>611505</wp:posOffset>
              </wp:positionV>
              <wp:extent cx="1630680" cy="727710"/>
              <wp:effectExtent l="0" t="1905"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30680" cy="72771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093FEF" w14:textId="77777777" w:rsidR="00F81E4C" w:rsidRPr="00766978" w:rsidRDefault="00184A85" w:rsidP="00F81E4C">
                          <w:pPr>
                            <w:pStyle w:val="Address1"/>
                            <w:rPr>
                              <w:rFonts w:ascii="Times New Roman" w:hAnsi="Times New Roman" w:cs="Times New Roman"/>
                              <w:b/>
                              <w:color w:val="4F6228"/>
                              <w:sz w:val="20"/>
                              <w:szCs w:val="20"/>
                            </w:rPr>
                          </w:pPr>
                          <w:r>
                            <w:rPr>
                              <w:rFonts w:ascii="Times New Roman" w:hAnsi="Times New Roman" w:cs="Times New Roman"/>
                              <w:b/>
                              <w:color w:val="4F6228"/>
                              <w:sz w:val="20"/>
                              <w:szCs w:val="20"/>
                            </w:rPr>
                            <w:t>503 Rockingham Road</w:t>
                          </w:r>
                        </w:p>
                        <w:p w14:paraId="53E6801A" w14:textId="77777777" w:rsidR="00F81E4C" w:rsidRDefault="00D51EA8" w:rsidP="00F81E4C">
                          <w:pPr>
                            <w:pStyle w:val="Address1"/>
                            <w:rPr>
                              <w:rFonts w:ascii="Times New Roman" w:hAnsi="Times New Roman" w:cs="Times New Roman"/>
                              <w:b/>
                              <w:color w:val="4F6228"/>
                              <w:sz w:val="20"/>
                              <w:szCs w:val="20"/>
                            </w:rPr>
                          </w:pPr>
                          <w:r w:rsidRPr="00766978">
                            <w:rPr>
                              <w:rFonts w:ascii="Times New Roman" w:hAnsi="Times New Roman" w:cs="Times New Roman"/>
                              <w:b/>
                              <w:color w:val="4F6228"/>
                              <w:sz w:val="20"/>
                              <w:szCs w:val="20"/>
                            </w:rPr>
                            <w:t>Rockingham, NC 28379</w:t>
                          </w:r>
                        </w:p>
                        <w:p w14:paraId="4CCD3BD6" w14:textId="77777777" w:rsidR="00184A85" w:rsidRPr="00205F13" w:rsidRDefault="00184A85" w:rsidP="00184A85">
                          <w:pPr>
                            <w:rPr>
                              <w:b/>
                              <w:color w:val="4F6228"/>
                            </w:rPr>
                          </w:pPr>
                          <w:r w:rsidRPr="00205F13">
                            <w:rPr>
                              <w:b/>
                              <w:color w:val="4F6228"/>
                            </w:rPr>
                            <w:t xml:space="preserve">Mailing Address:  </w:t>
                          </w:r>
                        </w:p>
                        <w:p w14:paraId="787D6B23" w14:textId="77777777" w:rsidR="00184A85" w:rsidRPr="00205F13" w:rsidRDefault="00184A85" w:rsidP="00184A85">
                          <w:pPr>
                            <w:rPr>
                              <w:b/>
                              <w:color w:val="4F6228"/>
                            </w:rPr>
                          </w:pPr>
                          <w:r w:rsidRPr="00205F13">
                            <w:rPr>
                              <w:b/>
                              <w:color w:val="4F6228"/>
                            </w:rPr>
                            <w:t>P.O. Box 1192</w:t>
                          </w:r>
                        </w:p>
                        <w:p w14:paraId="7E841B37" w14:textId="77777777" w:rsidR="00184A85" w:rsidRPr="00205F13" w:rsidRDefault="00184A85" w:rsidP="00184A85">
                          <w:pPr>
                            <w:rPr>
                              <w:b/>
                              <w:color w:val="4F6228"/>
                            </w:rPr>
                          </w:pPr>
                          <w:r w:rsidRPr="00205F13">
                            <w:rPr>
                              <w:b/>
                              <w:color w:val="4F6228"/>
                            </w:rPr>
                            <w:t>Hamlet, NC 28345</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6FB14" id="_x0000_t202" coordsize="21600,21600" o:spt="202" path="m,l,21600r21600,l21600,xe">
              <v:stroke joinstyle="miter"/>
              <v:path gradientshapeok="t" o:connecttype="rect"/>
            </v:shapetype>
            <v:shape id="Text Box 2" o:spid="_x0000_s1026" type="#_x0000_t202" style="position:absolute;margin-left:293.85pt;margin-top:48.15pt;width:128.4pt;height:57.3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" stroked="f" strokeweight="0" insetpen="t">
              <v:shadow color="#ccc"/>
              <o:lock v:ext="edit" shapetype="t"/>
              <v:textbox inset="2.85pt,0,2.85pt,0">
                <w:txbxContent>
                  <w:p w14:paraId="4E093FEF" w14:textId="77777777" w:rsidR="00F81E4C" w:rsidRPr="00766978" w:rsidRDefault="00184A85" w:rsidP="00F81E4C">
                    <w:pPr>
                      <w:pStyle w:val="Address1"/>
                      <w:rPr>
                        <w:rFonts w:ascii="Times New Roman" w:hAnsi="Times New Roman" w:cs="Times New Roman"/>
                        <w:b/>
                        <w:color w:val="4F6228"/>
                        <w:sz w:val="20"/>
                        <w:szCs w:val="20"/>
                      </w:rPr>
                    </w:pPr>
                    <w:r>
                      <w:rPr>
                        <w:rFonts w:ascii="Times New Roman" w:hAnsi="Times New Roman" w:cs="Times New Roman"/>
                        <w:b/>
                        <w:color w:val="4F6228"/>
                        <w:sz w:val="20"/>
                        <w:szCs w:val="20"/>
                      </w:rPr>
                      <w:t>503 Rockingham Road</w:t>
                    </w:r>
                  </w:p>
                  <w:p w14:paraId="53E6801A" w14:textId="77777777" w:rsidR="00F81E4C" w:rsidRDefault="00D51EA8" w:rsidP="00F81E4C">
                    <w:pPr>
                      <w:pStyle w:val="Address1"/>
                      <w:rPr>
                        <w:rFonts w:ascii="Times New Roman" w:hAnsi="Times New Roman" w:cs="Times New Roman"/>
                        <w:b/>
                        <w:color w:val="4F6228"/>
                        <w:sz w:val="20"/>
                        <w:szCs w:val="20"/>
                      </w:rPr>
                    </w:pPr>
                    <w:r w:rsidRPr="00766978">
                      <w:rPr>
                        <w:rFonts w:ascii="Times New Roman" w:hAnsi="Times New Roman" w:cs="Times New Roman"/>
                        <w:b/>
                        <w:color w:val="4F6228"/>
                        <w:sz w:val="20"/>
                        <w:szCs w:val="20"/>
                      </w:rPr>
                      <w:t>Rockingham, NC 28379</w:t>
                    </w:r>
                  </w:p>
                  <w:p w14:paraId="4CCD3BD6" w14:textId="77777777" w:rsidR="00184A85" w:rsidRPr="00205F13" w:rsidRDefault="00184A85" w:rsidP="00184A85">
                    <w:pPr>
                      <w:rPr>
                        <w:b/>
                        <w:color w:val="4F6228"/>
                      </w:rPr>
                    </w:pPr>
                    <w:r w:rsidRPr="00205F13">
                      <w:rPr>
                        <w:b/>
                        <w:color w:val="4F6228"/>
                      </w:rPr>
                      <w:t xml:space="preserve">Mailing Address:  </w:t>
                    </w:r>
                  </w:p>
                  <w:p w14:paraId="787D6B23" w14:textId="77777777" w:rsidR="00184A85" w:rsidRPr="00205F13" w:rsidRDefault="00184A85" w:rsidP="00184A85">
                    <w:pPr>
                      <w:rPr>
                        <w:b/>
                        <w:color w:val="4F6228"/>
                      </w:rPr>
                    </w:pPr>
                    <w:r w:rsidRPr="00205F13">
                      <w:rPr>
                        <w:b/>
                        <w:color w:val="4F6228"/>
                      </w:rPr>
                      <w:t>P.O. Box 1192</w:t>
                    </w:r>
                  </w:p>
                  <w:p w14:paraId="7E841B37" w14:textId="77777777" w:rsidR="00184A85" w:rsidRPr="00205F13" w:rsidRDefault="00184A85" w:rsidP="00184A85">
                    <w:pPr>
                      <w:rPr>
                        <w:b/>
                        <w:color w:val="4F6228"/>
                      </w:rPr>
                    </w:pPr>
                    <w:r w:rsidRPr="00205F13">
                      <w:rPr>
                        <w:b/>
                        <w:color w:val="4F6228"/>
                      </w:rPr>
                      <w:t>Hamlet, NC 28345</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FF3FA4D" wp14:editId="5DD640AD">
              <wp:simplePos x="0" y="0"/>
              <wp:positionH relativeFrom="page">
                <wp:posOffset>615315</wp:posOffset>
              </wp:positionH>
              <wp:positionV relativeFrom="page">
                <wp:posOffset>41910</wp:posOffset>
              </wp:positionV>
              <wp:extent cx="2896870" cy="1587500"/>
              <wp:effectExtent l="0" t="381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8545" w14:textId="77777777" w:rsidR="00F81E4C" w:rsidRDefault="001219D4" w:rsidP="00F81E4C">
                          <w:r>
                            <w:rPr>
                              <w:noProof/>
                            </w:rPr>
                            <w:drawing>
                              <wp:inline distT="0" distB="0" distL="0" distR="0" wp14:anchorId="4B414A07" wp14:editId="22C1CF47">
                                <wp:extent cx="2714625" cy="1495425"/>
                                <wp:effectExtent l="0" t="0" r="9525" b="9525"/>
                                <wp:docPr id="5" name="Picture 2" descr="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495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F3FA4D" id="Text Box 10" o:spid="_x0000_s1027" type="#_x0000_t202" style="position:absolute;margin-left:48.45pt;margin-top:3.3pt;width:228.1pt;height:12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8Itw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" filled="f" stroked="f">
              <v:textbox style="mso-fit-shape-to-text:t">
                <w:txbxContent>
                  <w:p w14:paraId="1D178545" w14:textId="77777777" w:rsidR="00F81E4C" w:rsidRDefault="001219D4" w:rsidP="00F81E4C">
                    <w:r>
                      <w:rPr>
                        <w:noProof/>
                      </w:rPr>
                      <w:drawing>
                        <wp:inline distT="0" distB="0" distL="0" distR="0" wp14:anchorId="4B414A07" wp14:editId="22C1CF47">
                          <wp:extent cx="2714625" cy="1495425"/>
                          <wp:effectExtent l="0" t="0" r="9525" b="9525"/>
                          <wp:docPr id="5" name="Picture 2" descr="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letterhea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14954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6192" behindDoc="0" locked="0" layoutInCell="1" allowOverlap="1" wp14:anchorId="7F7C0B7B" wp14:editId="54D15755">
              <wp:simplePos x="0" y="0"/>
              <wp:positionH relativeFrom="page">
                <wp:posOffset>5427345</wp:posOffset>
              </wp:positionH>
              <wp:positionV relativeFrom="page">
                <wp:posOffset>611505</wp:posOffset>
              </wp:positionV>
              <wp:extent cx="1490345" cy="461645"/>
              <wp:effectExtent l="0" t="190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9034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0EB95D" w14:textId="77777777" w:rsidR="00F81E4C" w:rsidRPr="00766978" w:rsidRDefault="00F81E4C" w:rsidP="00F81E4C">
                          <w:pPr>
                            <w:pStyle w:val="Address1"/>
                            <w:rPr>
                              <w:rFonts w:ascii="Times New Roman" w:hAnsi="Times New Roman" w:cs="Times New Roman"/>
                              <w:b/>
                              <w:color w:val="4F6228"/>
                              <w:sz w:val="20"/>
                              <w:szCs w:val="20"/>
                            </w:rPr>
                          </w:pPr>
                          <w:r w:rsidRPr="00766978">
                            <w:rPr>
                              <w:rFonts w:ascii="Times New Roman" w:hAnsi="Times New Roman" w:cs="Times New Roman"/>
                              <w:b/>
                              <w:color w:val="4F6228"/>
                              <w:sz w:val="20"/>
                              <w:szCs w:val="20"/>
                            </w:rPr>
                            <w:t xml:space="preserve">Phone: </w:t>
                          </w:r>
                          <w:r w:rsidR="00D51EA8" w:rsidRPr="00766978">
                            <w:rPr>
                              <w:rFonts w:ascii="Times New Roman" w:hAnsi="Times New Roman" w:cs="Times New Roman"/>
                              <w:b/>
                              <w:color w:val="4F6228"/>
                              <w:sz w:val="20"/>
                              <w:szCs w:val="20"/>
                            </w:rPr>
                            <w:t>910-417-4922</w:t>
                          </w:r>
                        </w:p>
                        <w:p w14:paraId="5FE9FA80" w14:textId="77777777" w:rsidR="001F3C3E" w:rsidRPr="00766978" w:rsidRDefault="001F3C3E" w:rsidP="001F3C3E">
                          <w:pPr>
                            <w:pStyle w:val="Address1"/>
                            <w:rPr>
                              <w:rFonts w:ascii="Times New Roman" w:hAnsi="Times New Roman" w:cs="Times New Roman"/>
                              <w:b/>
                              <w:color w:val="4F6228"/>
                              <w:sz w:val="20"/>
                              <w:szCs w:val="20"/>
                            </w:rPr>
                          </w:pPr>
                          <w:r w:rsidRPr="00766978">
                            <w:rPr>
                              <w:rFonts w:ascii="Times New Roman" w:hAnsi="Times New Roman" w:cs="Times New Roman"/>
                              <w:b/>
                              <w:color w:val="4F6228"/>
                              <w:sz w:val="20"/>
                              <w:szCs w:val="20"/>
                            </w:rPr>
                            <w:t>Phone: 910-417-4972</w:t>
                          </w:r>
                        </w:p>
                        <w:p w14:paraId="2E3BF8E9" w14:textId="77777777" w:rsidR="00F81E4C" w:rsidRPr="00766978" w:rsidRDefault="00F81E4C" w:rsidP="00F81E4C">
                          <w:pPr>
                            <w:pStyle w:val="Address1"/>
                            <w:rPr>
                              <w:rFonts w:ascii="Times New Roman" w:hAnsi="Times New Roman" w:cs="Times New Roman"/>
                              <w:b/>
                              <w:color w:val="4F6228"/>
                              <w:sz w:val="20"/>
                              <w:szCs w:val="20"/>
                            </w:rPr>
                          </w:pPr>
                          <w:r w:rsidRPr="00766978">
                            <w:rPr>
                              <w:rFonts w:ascii="Times New Roman" w:hAnsi="Times New Roman" w:cs="Times New Roman"/>
                              <w:b/>
                              <w:color w:val="4F6228"/>
                              <w:sz w:val="20"/>
                              <w:szCs w:val="20"/>
                            </w:rPr>
                            <w:t xml:space="preserve">Fax: </w:t>
                          </w:r>
                          <w:r w:rsidR="00D51EA8" w:rsidRPr="00766978">
                            <w:rPr>
                              <w:rFonts w:ascii="Times New Roman" w:hAnsi="Times New Roman" w:cs="Times New Roman"/>
                              <w:b/>
                              <w:color w:val="4F6228"/>
                              <w:sz w:val="20"/>
                              <w:szCs w:val="20"/>
                            </w:rPr>
                            <w:t>910-417-4923</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C0B7B" id="Text Box 1" o:spid="_x0000_s1028" type="#_x0000_t202" style="position:absolute;margin-left:427.35pt;margin-top:48.15pt;width:117.35pt;height:36.3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" stroked="f" strokeweight="0" insetpen="t">
              <v:shadow color="#ccc"/>
              <o:lock v:ext="edit" shapetype="t"/>
              <v:textbox inset="2.85pt,0,2.85pt,0">
                <w:txbxContent>
                  <w:p w14:paraId="500EB95D" w14:textId="77777777" w:rsidR="00F81E4C" w:rsidRPr="00766978" w:rsidRDefault="00F81E4C" w:rsidP="00F81E4C">
                    <w:pPr>
                      <w:pStyle w:val="Address1"/>
                      <w:rPr>
                        <w:rFonts w:ascii="Times New Roman" w:hAnsi="Times New Roman" w:cs="Times New Roman"/>
                        <w:b/>
                        <w:color w:val="4F6228"/>
                        <w:sz w:val="20"/>
                        <w:szCs w:val="20"/>
                      </w:rPr>
                    </w:pPr>
                    <w:r w:rsidRPr="00766978">
                      <w:rPr>
                        <w:rFonts w:ascii="Times New Roman" w:hAnsi="Times New Roman" w:cs="Times New Roman"/>
                        <w:b/>
                        <w:color w:val="4F6228"/>
                        <w:sz w:val="20"/>
                        <w:szCs w:val="20"/>
                      </w:rPr>
                      <w:t xml:space="preserve">Phone: </w:t>
                    </w:r>
                    <w:r w:rsidR="00D51EA8" w:rsidRPr="00766978">
                      <w:rPr>
                        <w:rFonts w:ascii="Times New Roman" w:hAnsi="Times New Roman" w:cs="Times New Roman"/>
                        <w:b/>
                        <w:color w:val="4F6228"/>
                        <w:sz w:val="20"/>
                        <w:szCs w:val="20"/>
                      </w:rPr>
                      <w:t>910-417-4922</w:t>
                    </w:r>
                  </w:p>
                  <w:p w14:paraId="5FE9FA80" w14:textId="77777777" w:rsidR="001F3C3E" w:rsidRPr="00766978" w:rsidRDefault="001F3C3E" w:rsidP="001F3C3E">
                    <w:pPr>
                      <w:pStyle w:val="Address1"/>
                      <w:rPr>
                        <w:rFonts w:ascii="Times New Roman" w:hAnsi="Times New Roman" w:cs="Times New Roman"/>
                        <w:b/>
                        <w:color w:val="4F6228"/>
                        <w:sz w:val="20"/>
                        <w:szCs w:val="20"/>
                      </w:rPr>
                    </w:pPr>
                    <w:r w:rsidRPr="00766978">
                      <w:rPr>
                        <w:rFonts w:ascii="Times New Roman" w:hAnsi="Times New Roman" w:cs="Times New Roman"/>
                        <w:b/>
                        <w:color w:val="4F6228"/>
                        <w:sz w:val="20"/>
                        <w:szCs w:val="20"/>
                      </w:rPr>
                      <w:t>Phone: 910-417-4972</w:t>
                    </w:r>
                  </w:p>
                  <w:p w14:paraId="2E3BF8E9" w14:textId="77777777" w:rsidR="00F81E4C" w:rsidRPr="00766978" w:rsidRDefault="00F81E4C" w:rsidP="00F81E4C">
                    <w:pPr>
                      <w:pStyle w:val="Address1"/>
                      <w:rPr>
                        <w:rFonts w:ascii="Times New Roman" w:hAnsi="Times New Roman" w:cs="Times New Roman"/>
                        <w:b/>
                        <w:color w:val="4F6228"/>
                        <w:sz w:val="20"/>
                        <w:szCs w:val="20"/>
                      </w:rPr>
                    </w:pPr>
                    <w:r w:rsidRPr="00766978">
                      <w:rPr>
                        <w:rFonts w:ascii="Times New Roman" w:hAnsi="Times New Roman" w:cs="Times New Roman"/>
                        <w:b/>
                        <w:color w:val="4F6228"/>
                        <w:sz w:val="20"/>
                        <w:szCs w:val="20"/>
                      </w:rPr>
                      <w:t xml:space="preserve">Fax: </w:t>
                    </w:r>
                    <w:r w:rsidR="00D51EA8" w:rsidRPr="00766978">
                      <w:rPr>
                        <w:rFonts w:ascii="Times New Roman" w:hAnsi="Times New Roman" w:cs="Times New Roman"/>
                        <w:b/>
                        <w:color w:val="4F6228"/>
                        <w:sz w:val="20"/>
                        <w:szCs w:val="20"/>
                      </w:rPr>
                      <w:t>910-417-4923</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E103636" wp14:editId="4EFCA9C1">
              <wp:simplePos x="0" y="0"/>
              <wp:positionH relativeFrom="column">
                <wp:posOffset>-123825</wp:posOffset>
              </wp:positionH>
              <wp:positionV relativeFrom="paragraph">
                <wp:posOffset>1174115</wp:posOffset>
              </wp:positionV>
              <wp:extent cx="6836410" cy="130175"/>
              <wp:effectExtent l="0" t="2540" r="2540" b="6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130175"/>
                      </a:xfrm>
                      <a:prstGeom prst="flowChartAlternateProcess">
                        <a:avLst/>
                      </a:prstGeom>
                      <a:solidFill>
                        <a:srgbClr val="4E61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56CB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6" type="#_x0000_t176" style="position:absolute;margin-left:-9.75pt;margin-top:92.45pt;width:538.3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" fillcolor="#4e6128"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4BF"/>
    <w:rsid w:val="000D12F9"/>
    <w:rsid w:val="00110A46"/>
    <w:rsid w:val="001219D4"/>
    <w:rsid w:val="001460D2"/>
    <w:rsid w:val="001524DF"/>
    <w:rsid w:val="00184A85"/>
    <w:rsid w:val="001C1380"/>
    <w:rsid w:val="001E3E38"/>
    <w:rsid w:val="001F3C3E"/>
    <w:rsid w:val="00205F13"/>
    <w:rsid w:val="002625F8"/>
    <w:rsid w:val="002C3F9A"/>
    <w:rsid w:val="002F2A74"/>
    <w:rsid w:val="00316FE5"/>
    <w:rsid w:val="003A47FF"/>
    <w:rsid w:val="003B77C5"/>
    <w:rsid w:val="003E6F76"/>
    <w:rsid w:val="003E7E14"/>
    <w:rsid w:val="00407904"/>
    <w:rsid w:val="004320B4"/>
    <w:rsid w:val="00445F8B"/>
    <w:rsid w:val="004530CE"/>
    <w:rsid w:val="004C3BE4"/>
    <w:rsid w:val="00506068"/>
    <w:rsid w:val="005063B3"/>
    <w:rsid w:val="00542459"/>
    <w:rsid w:val="005D428C"/>
    <w:rsid w:val="00600E24"/>
    <w:rsid w:val="006945E1"/>
    <w:rsid w:val="00720CA5"/>
    <w:rsid w:val="00743A07"/>
    <w:rsid w:val="00766978"/>
    <w:rsid w:val="007A380A"/>
    <w:rsid w:val="007E2619"/>
    <w:rsid w:val="0080666E"/>
    <w:rsid w:val="008412AC"/>
    <w:rsid w:val="00895176"/>
    <w:rsid w:val="008F561F"/>
    <w:rsid w:val="009829B2"/>
    <w:rsid w:val="009C1737"/>
    <w:rsid w:val="00A93E23"/>
    <w:rsid w:val="00AA62DF"/>
    <w:rsid w:val="00AB3301"/>
    <w:rsid w:val="00AB6754"/>
    <w:rsid w:val="00B24AC0"/>
    <w:rsid w:val="00B24E3D"/>
    <w:rsid w:val="00B76F9C"/>
    <w:rsid w:val="00B91269"/>
    <w:rsid w:val="00BB632E"/>
    <w:rsid w:val="00BC7D19"/>
    <w:rsid w:val="00BD6770"/>
    <w:rsid w:val="00C11226"/>
    <w:rsid w:val="00C33CF2"/>
    <w:rsid w:val="00C53D59"/>
    <w:rsid w:val="00C8584D"/>
    <w:rsid w:val="00CD6A81"/>
    <w:rsid w:val="00CF2E0D"/>
    <w:rsid w:val="00D175AC"/>
    <w:rsid w:val="00D51EA8"/>
    <w:rsid w:val="00D6553C"/>
    <w:rsid w:val="00D73986"/>
    <w:rsid w:val="00DE3501"/>
    <w:rsid w:val="00E3265C"/>
    <w:rsid w:val="00EB24BF"/>
    <w:rsid w:val="00EE7DA8"/>
    <w:rsid w:val="00EF32A7"/>
    <w:rsid w:val="00F218CB"/>
    <w:rsid w:val="00F37CE8"/>
    <w:rsid w:val="00F71BFE"/>
    <w:rsid w:val="00F81E4C"/>
    <w:rsid w:val="00F90B96"/>
    <w:rsid w:val="00FD27A2"/>
    <w:rsid w:val="00FD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D5749C3"/>
  <w15:docId w15:val="{2F0F892C-B5FA-4143-8402-DAE7E049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501"/>
    <w:rPr>
      <w:color w:val="000000"/>
      <w:kern w:val="28"/>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rPr>
  </w:style>
  <w:style w:type="paragraph" w:styleId="Heading2">
    <w:name w:val="heading 2"/>
    <w:basedOn w:val="Normal"/>
    <w:next w:val="Normal"/>
    <w:qFormat/>
    <w:rsid w:val="003A4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47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pPr>
  </w:style>
  <w:style w:type="paragraph" w:styleId="Footer">
    <w:name w:val="footer"/>
    <w:basedOn w:val="Normal"/>
    <w:rsid w:val="00F81E4C"/>
    <w:pPr>
      <w:tabs>
        <w:tab w:val="center" w:pos="4320"/>
        <w:tab w:val="right" w:pos="8640"/>
      </w:tabs>
    </w:pPr>
  </w:style>
  <w:style w:type="paragraph" w:customStyle="1" w:styleId="Address1">
    <w:name w:val="Address 1"/>
    <w:next w:val="Normal"/>
    <w:rsid w:val="00BB632E"/>
    <w:rPr>
      <w:rFonts w:ascii="Tahoma" w:hAnsi="Tahoma" w:cs="Arial"/>
      <w:spacing w:val="10"/>
      <w:kern w:val="28"/>
      <w:sz w:val="16"/>
      <w:szCs w:val="16"/>
    </w:rPr>
  </w:style>
  <w:style w:type="table" w:customStyle="1" w:styleId="TableGrid">
    <w:name w:val="TableGrid"/>
    <w:rsid w:val="00DE3501"/>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hills%20Academy\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A574F-4CD2-4E97-A330-668C761E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4</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Sandhills Academy</dc:creator>
  <cp:lastModifiedBy>bfarrah0104</cp:lastModifiedBy>
  <cp:revision>2</cp:revision>
  <cp:lastPrinted>2014-05-07T14:33:00Z</cp:lastPrinted>
  <dcterms:created xsi:type="dcterms:W3CDTF">2018-11-29T20:15:00Z</dcterms:created>
  <dcterms:modified xsi:type="dcterms:W3CDTF">2018-11-29T20:15:00Z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