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2B87" w14:textId="5A0C6D20" w:rsidR="00445F8B" w:rsidRPr="00E77555" w:rsidRDefault="00C90262" w:rsidP="00C90262">
      <w:pPr>
        <w:jc w:val="center"/>
        <w:rPr>
          <w:b/>
          <w:sz w:val="32"/>
          <w:szCs w:val="32"/>
        </w:rPr>
      </w:pPr>
      <w:r w:rsidRPr="00E77555">
        <w:rPr>
          <w:b/>
          <w:sz w:val="32"/>
          <w:szCs w:val="32"/>
        </w:rPr>
        <w:t xml:space="preserve">Referral </w:t>
      </w:r>
      <w:r w:rsidR="00396939" w:rsidRPr="00E77555">
        <w:rPr>
          <w:b/>
          <w:sz w:val="32"/>
          <w:szCs w:val="32"/>
        </w:rPr>
        <w:t>for</w:t>
      </w:r>
      <w:r w:rsidRPr="00E77555">
        <w:rPr>
          <w:b/>
          <w:sz w:val="32"/>
          <w:szCs w:val="32"/>
        </w:rPr>
        <w:t xml:space="preserve"> Services</w:t>
      </w:r>
    </w:p>
    <w:p w14:paraId="32239FA7" w14:textId="77777777" w:rsidR="00C90262" w:rsidRDefault="00C90262" w:rsidP="00C90262">
      <w:pPr>
        <w:jc w:val="center"/>
        <w:rPr>
          <w:b/>
          <w:sz w:val="24"/>
          <w:szCs w:val="24"/>
        </w:rPr>
      </w:pPr>
    </w:p>
    <w:p w14:paraId="1BB099B2" w14:textId="6081ABF6" w:rsidR="00C90262" w:rsidRDefault="00396939" w:rsidP="00C90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Date: _</w:t>
      </w:r>
      <w:r w:rsidR="00C90262">
        <w:rPr>
          <w:b/>
          <w:sz w:val="24"/>
          <w:szCs w:val="24"/>
        </w:rPr>
        <w:t>_________________________</w:t>
      </w:r>
      <w:r w:rsidR="00C90262">
        <w:rPr>
          <w:b/>
          <w:sz w:val="24"/>
          <w:szCs w:val="24"/>
        </w:rPr>
        <w:tab/>
      </w:r>
      <w:r w:rsidR="00C90262">
        <w:rPr>
          <w:b/>
          <w:sz w:val="24"/>
          <w:szCs w:val="24"/>
        </w:rPr>
        <w:tab/>
        <w:t xml:space="preserve">Residential </w:t>
      </w:r>
      <w:r>
        <w:rPr>
          <w:b/>
          <w:sz w:val="24"/>
          <w:szCs w:val="24"/>
        </w:rPr>
        <w:t>County: _</w:t>
      </w:r>
      <w:r w:rsidR="00C90262">
        <w:rPr>
          <w:b/>
          <w:sz w:val="24"/>
          <w:szCs w:val="24"/>
        </w:rPr>
        <w:t>___________________________</w:t>
      </w:r>
    </w:p>
    <w:p w14:paraId="6104F4D7" w14:textId="77777777" w:rsidR="00C90262" w:rsidRDefault="00C90262" w:rsidP="00C90262">
      <w:pPr>
        <w:jc w:val="both"/>
        <w:rPr>
          <w:b/>
          <w:sz w:val="24"/>
          <w:szCs w:val="24"/>
        </w:rPr>
      </w:pPr>
    </w:p>
    <w:p w14:paraId="1631B845" w14:textId="7B933011" w:rsidR="00C90262" w:rsidRDefault="00C90262" w:rsidP="00C90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Consumer’s </w:t>
      </w:r>
      <w:r w:rsidR="00396939">
        <w:rPr>
          <w:b/>
          <w:sz w:val="24"/>
          <w:szCs w:val="24"/>
        </w:rPr>
        <w:t>Name: _</w:t>
      </w:r>
      <w:r>
        <w:rPr>
          <w:b/>
          <w:sz w:val="24"/>
          <w:szCs w:val="24"/>
        </w:rPr>
        <w:t xml:space="preserve">____________________________________   Date of </w:t>
      </w:r>
      <w:r w:rsidR="00396939">
        <w:rPr>
          <w:b/>
          <w:sz w:val="24"/>
          <w:szCs w:val="24"/>
        </w:rPr>
        <w:t>Birth: _</w:t>
      </w:r>
      <w:r>
        <w:rPr>
          <w:b/>
          <w:sz w:val="24"/>
          <w:szCs w:val="24"/>
        </w:rPr>
        <w:t>___________________</w:t>
      </w:r>
    </w:p>
    <w:p w14:paraId="0C76F295" w14:textId="77777777" w:rsidR="00C90262" w:rsidRDefault="00C90262" w:rsidP="00C90262">
      <w:pPr>
        <w:jc w:val="both"/>
        <w:rPr>
          <w:b/>
          <w:sz w:val="24"/>
          <w:szCs w:val="24"/>
        </w:rPr>
      </w:pPr>
    </w:p>
    <w:p w14:paraId="4A44E47E" w14:textId="41A51F2B" w:rsidR="00C90262" w:rsidRDefault="00396939" w:rsidP="00C90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Address: _</w:t>
      </w:r>
      <w:r w:rsidR="00C90262">
        <w:rPr>
          <w:b/>
          <w:sz w:val="24"/>
          <w:szCs w:val="24"/>
        </w:rPr>
        <w:t>_____________________________________________   Social Security #__________________</w:t>
      </w:r>
    </w:p>
    <w:p w14:paraId="4FFE8F9D" w14:textId="77777777" w:rsidR="00C90262" w:rsidRDefault="00C90262" w:rsidP="00C90262">
      <w:pPr>
        <w:jc w:val="both"/>
        <w:rPr>
          <w:b/>
          <w:sz w:val="24"/>
          <w:szCs w:val="24"/>
        </w:rPr>
      </w:pPr>
    </w:p>
    <w:p w14:paraId="73D84BB4" w14:textId="71355427" w:rsidR="00C90262" w:rsidRDefault="00C90262" w:rsidP="00C90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Phone # __________________(home)___________________(</w:t>
      </w:r>
      <w:r w:rsidR="00396939">
        <w:rPr>
          <w:b/>
          <w:sz w:val="24"/>
          <w:szCs w:val="24"/>
        </w:rPr>
        <w:t>cell) Race: _</w:t>
      </w:r>
      <w:r>
        <w:rPr>
          <w:b/>
          <w:sz w:val="24"/>
          <w:szCs w:val="24"/>
        </w:rPr>
        <w:t>__________________________</w:t>
      </w:r>
    </w:p>
    <w:p w14:paraId="4BDD3825" w14:textId="77777777" w:rsidR="00C90262" w:rsidRDefault="00C90262" w:rsidP="00C90262">
      <w:pPr>
        <w:jc w:val="both"/>
        <w:rPr>
          <w:b/>
          <w:sz w:val="24"/>
          <w:szCs w:val="24"/>
        </w:rPr>
      </w:pPr>
    </w:p>
    <w:p w14:paraId="00BFB1BF" w14:textId="791257D9" w:rsidR="00C90262" w:rsidRDefault="00D82975" w:rsidP="00C90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Parent/Guardian’s </w:t>
      </w:r>
      <w:r w:rsidR="00396939">
        <w:rPr>
          <w:b/>
          <w:sz w:val="24"/>
          <w:szCs w:val="24"/>
        </w:rPr>
        <w:t>Name: _</w:t>
      </w:r>
      <w:r>
        <w:rPr>
          <w:b/>
          <w:sz w:val="24"/>
          <w:szCs w:val="24"/>
        </w:rPr>
        <w:t>___________________________</w:t>
      </w:r>
      <w:r w:rsidR="00F15ADE">
        <w:rPr>
          <w:b/>
          <w:sz w:val="24"/>
          <w:szCs w:val="24"/>
        </w:rPr>
        <w:t xml:space="preserve">___ </w:t>
      </w:r>
      <w:r w:rsidR="00C90262">
        <w:rPr>
          <w:b/>
          <w:sz w:val="24"/>
          <w:szCs w:val="24"/>
        </w:rPr>
        <w:t>Gender</w:t>
      </w:r>
      <w:r w:rsidR="00351284">
        <w:rPr>
          <w:b/>
          <w:sz w:val="24"/>
          <w:szCs w:val="24"/>
        </w:rPr>
        <w:t>:  _______Male _______Female</w:t>
      </w:r>
    </w:p>
    <w:p w14:paraId="551298BE" w14:textId="77777777" w:rsidR="00351284" w:rsidRDefault="00351284" w:rsidP="00C90262">
      <w:pPr>
        <w:jc w:val="both"/>
        <w:rPr>
          <w:b/>
          <w:sz w:val="24"/>
          <w:szCs w:val="24"/>
        </w:rPr>
      </w:pPr>
    </w:p>
    <w:p w14:paraId="457A9F3E" w14:textId="18153B47" w:rsidR="003B39CE" w:rsidRDefault="00351284" w:rsidP="00C90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Medicaid: ___Yes ___No     Medicaid I.D.#:  </w:t>
      </w:r>
      <w:r w:rsidR="00C044FB">
        <w:rPr>
          <w:b/>
          <w:sz w:val="24"/>
          <w:szCs w:val="24"/>
        </w:rPr>
        <w:t>_________________</w:t>
      </w:r>
      <w:r w:rsidR="003B39CE">
        <w:rPr>
          <w:b/>
          <w:sz w:val="24"/>
          <w:szCs w:val="24"/>
        </w:rPr>
        <w:t>_</w:t>
      </w:r>
      <w:r w:rsidR="00396939">
        <w:rPr>
          <w:b/>
          <w:sz w:val="24"/>
          <w:szCs w:val="24"/>
        </w:rPr>
        <w:t>_ Effective</w:t>
      </w:r>
      <w:r w:rsidR="003B39CE">
        <w:rPr>
          <w:b/>
          <w:sz w:val="24"/>
          <w:szCs w:val="24"/>
        </w:rPr>
        <w:t xml:space="preserve"> </w:t>
      </w:r>
      <w:r w:rsidR="00396939">
        <w:rPr>
          <w:b/>
          <w:sz w:val="24"/>
          <w:szCs w:val="24"/>
        </w:rPr>
        <w:t>Date: _</w:t>
      </w:r>
      <w:r w:rsidR="003B39CE">
        <w:rPr>
          <w:b/>
          <w:sz w:val="24"/>
          <w:szCs w:val="24"/>
        </w:rPr>
        <w:t>________________</w:t>
      </w:r>
      <w:r w:rsidR="00C044FB">
        <w:rPr>
          <w:b/>
          <w:sz w:val="24"/>
          <w:szCs w:val="24"/>
        </w:rPr>
        <w:t xml:space="preserve">  </w:t>
      </w:r>
    </w:p>
    <w:p w14:paraId="0C3BFA3F" w14:textId="77777777" w:rsidR="003B39CE" w:rsidRDefault="003B39CE" w:rsidP="00C90262">
      <w:pPr>
        <w:jc w:val="both"/>
        <w:rPr>
          <w:b/>
          <w:sz w:val="24"/>
          <w:szCs w:val="24"/>
        </w:rPr>
      </w:pPr>
    </w:p>
    <w:p w14:paraId="73FC0BDD" w14:textId="77777777" w:rsidR="00351284" w:rsidRDefault="00C044FB" w:rsidP="00C90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Insurance</w:t>
      </w:r>
      <w:r w:rsidR="003B39CE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>: ___</w:t>
      </w:r>
      <w:r w:rsidR="00351284">
        <w:rPr>
          <w:b/>
          <w:sz w:val="24"/>
          <w:szCs w:val="24"/>
        </w:rPr>
        <w:t>_____________</w:t>
      </w:r>
      <w:r w:rsidR="003B39CE">
        <w:rPr>
          <w:b/>
          <w:sz w:val="24"/>
          <w:szCs w:val="24"/>
        </w:rPr>
        <w:t>______________________________________________________</w:t>
      </w:r>
    </w:p>
    <w:p w14:paraId="27601A58" w14:textId="77777777" w:rsidR="00351284" w:rsidRDefault="00351284" w:rsidP="00C90262">
      <w:pPr>
        <w:jc w:val="both"/>
        <w:rPr>
          <w:b/>
          <w:sz w:val="24"/>
          <w:szCs w:val="24"/>
        </w:rPr>
      </w:pPr>
    </w:p>
    <w:p w14:paraId="2CDF5B97" w14:textId="5034F2D6" w:rsidR="00351284" w:rsidRDefault="00351284" w:rsidP="00C90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Referral Source Name: _________________________________</w:t>
      </w:r>
      <w:r w:rsidR="00396939">
        <w:rPr>
          <w:b/>
          <w:sz w:val="24"/>
          <w:szCs w:val="24"/>
        </w:rPr>
        <w:t>_ Phone</w:t>
      </w:r>
      <w:r>
        <w:rPr>
          <w:b/>
          <w:sz w:val="24"/>
          <w:szCs w:val="24"/>
        </w:rPr>
        <w:t xml:space="preserve"> # _________________________</w:t>
      </w:r>
    </w:p>
    <w:p w14:paraId="0FC97D7C" w14:textId="77777777" w:rsidR="00351284" w:rsidRDefault="00351284" w:rsidP="00C90262">
      <w:pPr>
        <w:jc w:val="both"/>
        <w:rPr>
          <w:b/>
          <w:sz w:val="24"/>
          <w:szCs w:val="24"/>
        </w:rPr>
      </w:pPr>
    </w:p>
    <w:p w14:paraId="3FDFB86B" w14:textId="77777777" w:rsidR="00351284" w:rsidRDefault="00351284" w:rsidP="00C90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Referral Source Agency: __________________________________________________________________</w:t>
      </w:r>
    </w:p>
    <w:p w14:paraId="04B2A775" w14:textId="77777777" w:rsidR="00351284" w:rsidRDefault="00351284" w:rsidP="00C90262">
      <w:pPr>
        <w:jc w:val="both"/>
        <w:rPr>
          <w:b/>
          <w:sz w:val="24"/>
          <w:szCs w:val="24"/>
        </w:rPr>
      </w:pPr>
    </w:p>
    <w:p w14:paraId="54CEEB06" w14:textId="77777777" w:rsidR="00351284" w:rsidRDefault="00351284" w:rsidP="00C90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services are currently being provided to this consumer? __________________________________</w:t>
      </w:r>
    </w:p>
    <w:p w14:paraId="211B35E0" w14:textId="77777777" w:rsidR="00F15ADE" w:rsidRDefault="00F15ADE" w:rsidP="00C90262">
      <w:pPr>
        <w:jc w:val="both"/>
        <w:rPr>
          <w:b/>
          <w:sz w:val="24"/>
          <w:szCs w:val="24"/>
        </w:rPr>
      </w:pPr>
    </w:p>
    <w:p w14:paraId="2BEE8D0C" w14:textId="62E0E633" w:rsidR="00F15ADE" w:rsidRDefault="00F15ADE" w:rsidP="00C90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Consumer’s School and </w:t>
      </w:r>
      <w:r w:rsidR="00396939">
        <w:rPr>
          <w:b/>
          <w:sz w:val="24"/>
          <w:szCs w:val="24"/>
        </w:rPr>
        <w:t>Grade: _</w:t>
      </w:r>
      <w:r>
        <w:rPr>
          <w:b/>
          <w:sz w:val="24"/>
          <w:szCs w:val="24"/>
        </w:rPr>
        <w:t>___________________________________________________________</w:t>
      </w:r>
    </w:p>
    <w:p w14:paraId="79A5C173" w14:textId="77777777" w:rsidR="00351284" w:rsidRDefault="00351284" w:rsidP="00C90262">
      <w:pPr>
        <w:jc w:val="both"/>
        <w:rPr>
          <w:b/>
          <w:sz w:val="24"/>
          <w:szCs w:val="24"/>
        </w:rPr>
      </w:pPr>
    </w:p>
    <w:p w14:paraId="66FB4C8A" w14:textId="77777777" w:rsidR="00C90262" w:rsidRDefault="00351284" w:rsidP="00C90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Check all that apply:</w:t>
      </w:r>
    </w:p>
    <w:p w14:paraId="51B43C66" w14:textId="77777777" w:rsidR="00351284" w:rsidRDefault="00211304" w:rsidP="00211304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Hospitalized within the year</w:t>
      </w:r>
    </w:p>
    <w:p w14:paraId="0A7DEEF9" w14:textId="77777777" w:rsidR="00211304" w:rsidRDefault="00211304" w:rsidP="00211304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a detention, prison, or jail within the last year</w:t>
      </w:r>
    </w:p>
    <w:p w14:paraId="1C4578BD" w14:textId="77777777" w:rsidR="00211304" w:rsidRDefault="00211304" w:rsidP="00211304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Police have been called to the home due to the client’s behavior within the last 12 months</w:t>
      </w:r>
    </w:p>
    <w:p w14:paraId="30359991" w14:textId="77777777" w:rsidR="00211304" w:rsidRDefault="00211304" w:rsidP="00211304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Convicted of two or more serious misdemeanors within the past 12 months</w:t>
      </w:r>
    </w:p>
    <w:p w14:paraId="13511E47" w14:textId="77777777" w:rsidR="00211304" w:rsidRDefault="00211304" w:rsidP="00211304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DSS substantiated report within the last 12 months</w:t>
      </w:r>
    </w:p>
    <w:p w14:paraId="2A035207" w14:textId="77777777" w:rsidR="00211304" w:rsidRDefault="00211304" w:rsidP="00211304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Currently in DSS custody</w:t>
      </w:r>
    </w:p>
    <w:p w14:paraId="5C6E8DEA" w14:textId="77777777" w:rsidR="00211304" w:rsidRDefault="00211304" w:rsidP="00211304">
      <w:pPr>
        <w:jc w:val="both"/>
        <w:rPr>
          <w:b/>
          <w:sz w:val="24"/>
          <w:szCs w:val="24"/>
        </w:rPr>
      </w:pPr>
    </w:p>
    <w:p w14:paraId="18472CC4" w14:textId="77777777" w:rsidR="00211304" w:rsidRDefault="00211304" w:rsidP="00211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Child is involved with:</w:t>
      </w:r>
    </w:p>
    <w:p w14:paraId="7D8D1E1C" w14:textId="77777777" w:rsidR="00211304" w:rsidRDefault="00211304" w:rsidP="00211304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DSS</w:t>
      </w:r>
    </w:p>
    <w:p w14:paraId="29C9203E" w14:textId="77777777" w:rsidR="00211304" w:rsidRDefault="00211304" w:rsidP="00211304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Juvenile Justice</w:t>
      </w:r>
    </w:p>
    <w:p w14:paraId="23E6BEF8" w14:textId="77777777" w:rsidR="00211304" w:rsidRDefault="00211304" w:rsidP="00211304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DPI/School System</w:t>
      </w:r>
    </w:p>
    <w:p w14:paraId="6638FEC4" w14:textId="77777777" w:rsidR="00211304" w:rsidRDefault="00211304" w:rsidP="00211304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LME</w:t>
      </w:r>
    </w:p>
    <w:p w14:paraId="33929AC4" w14:textId="77777777" w:rsidR="00211304" w:rsidRDefault="00211304" w:rsidP="00211304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Health Department</w:t>
      </w:r>
    </w:p>
    <w:p w14:paraId="1A482AD2" w14:textId="77777777" w:rsidR="00211304" w:rsidRDefault="00211304" w:rsidP="00211304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Community Organization</w:t>
      </w:r>
    </w:p>
    <w:p w14:paraId="5D9F770E" w14:textId="77777777" w:rsidR="00211304" w:rsidRDefault="00211304" w:rsidP="00211304">
      <w:pPr>
        <w:jc w:val="both"/>
        <w:rPr>
          <w:b/>
          <w:sz w:val="24"/>
          <w:szCs w:val="24"/>
        </w:rPr>
      </w:pPr>
    </w:p>
    <w:p w14:paraId="49A739D7" w14:textId="77777777" w:rsidR="00211304" w:rsidRDefault="00211304" w:rsidP="00211304">
      <w:pPr>
        <w:jc w:val="both"/>
        <w:rPr>
          <w:b/>
          <w:sz w:val="24"/>
          <w:szCs w:val="24"/>
        </w:rPr>
      </w:pPr>
    </w:p>
    <w:p w14:paraId="2F62BA35" w14:textId="77777777" w:rsidR="00211304" w:rsidRDefault="00211304" w:rsidP="00211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Services you wish to receive:</w:t>
      </w:r>
    </w:p>
    <w:p w14:paraId="798E5991" w14:textId="77777777" w:rsidR="00211304" w:rsidRDefault="00211304" w:rsidP="00211304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Outpatient Therapy</w:t>
      </w:r>
    </w:p>
    <w:p w14:paraId="650F1978" w14:textId="77777777" w:rsidR="00211304" w:rsidRDefault="00211304" w:rsidP="00211304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Intensive In-Home Therapy</w:t>
      </w:r>
    </w:p>
    <w:p w14:paraId="0F50EBEF" w14:textId="77777777" w:rsidR="00211304" w:rsidRDefault="00211304" w:rsidP="00211304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Day Treatment Therapy</w:t>
      </w:r>
    </w:p>
    <w:p w14:paraId="2E77F369" w14:textId="77777777" w:rsidR="00211304" w:rsidRDefault="00211304" w:rsidP="00211304">
      <w:pPr>
        <w:jc w:val="both"/>
        <w:rPr>
          <w:b/>
          <w:sz w:val="24"/>
          <w:szCs w:val="24"/>
        </w:rPr>
      </w:pPr>
    </w:p>
    <w:p w14:paraId="4AC1D6D7" w14:textId="77777777" w:rsidR="00211304" w:rsidRDefault="00211304" w:rsidP="00211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 the parent/legally responsible party aware of this referral:</w:t>
      </w:r>
    </w:p>
    <w:p w14:paraId="095BCBD4" w14:textId="77777777" w:rsidR="00211304" w:rsidRDefault="00211304" w:rsidP="00211304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Yes</w:t>
      </w:r>
    </w:p>
    <w:p w14:paraId="21A72FB3" w14:textId="77777777" w:rsidR="00211304" w:rsidRDefault="00211304" w:rsidP="00211304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</w:p>
    <w:p w14:paraId="25DDBBE6" w14:textId="77777777" w:rsidR="00211304" w:rsidRDefault="00F83AE4" w:rsidP="00211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*Please provide a copy of the custody agreement, if applicable.</w:t>
      </w:r>
    </w:p>
    <w:p w14:paraId="467E202D" w14:textId="77777777" w:rsidR="00F83AE4" w:rsidRDefault="00F83AE4" w:rsidP="00211304">
      <w:pPr>
        <w:jc w:val="both"/>
        <w:rPr>
          <w:b/>
          <w:sz w:val="24"/>
          <w:szCs w:val="24"/>
        </w:rPr>
      </w:pPr>
    </w:p>
    <w:p w14:paraId="6FA52BF9" w14:textId="77777777" w:rsidR="00F83AE4" w:rsidRDefault="00F83AE4" w:rsidP="00211304">
      <w:pPr>
        <w:jc w:val="both"/>
        <w:rPr>
          <w:b/>
          <w:sz w:val="24"/>
          <w:szCs w:val="24"/>
        </w:rPr>
      </w:pPr>
    </w:p>
    <w:p w14:paraId="2E94D031" w14:textId="77777777" w:rsidR="00F83AE4" w:rsidRDefault="00F83AE4" w:rsidP="00211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Parent/Guardian’s Signature: _____________________________________________________________</w:t>
      </w:r>
    </w:p>
    <w:p w14:paraId="1E03AE76" w14:textId="77777777" w:rsidR="00F83AE4" w:rsidRDefault="00F83AE4" w:rsidP="00211304">
      <w:pPr>
        <w:jc w:val="both"/>
        <w:rPr>
          <w:b/>
          <w:sz w:val="24"/>
          <w:szCs w:val="24"/>
        </w:rPr>
      </w:pPr>
    </w:p>
    <w:p w14:paraId="0E48A35C" w14:textId="77777777" w:rsidR="00F83AE4" w:rsidRDefault="00F83AE4" w:rsidP="00211304">
      <w:pPr>
        <w:jc w:val="both"/>
        <w:rPr>
          <w:b/>
          <w:sz w:val="24"/>
          <w:szCs w:val="24"/>
        </w:rPr>
      </w:pPr>
    </w:p>
    <w:p w14:paraId="13AFC6A2" w14:textId="77777777" w:rsidR="00F83AE4" w:rsidRDefault="00F83AE4" w:rsidP="00211304">
      <w:pPr>
        <w:jc w:val="both"/>
        <w:rPr>
          <w:b/>
          <w:sz w:val="24"/>
          <w:szCs w:val="24"/>
        </w:rPr>
      </w:pPr>
    </w:p>
    <w:p w14:paraId="5963EFE5" w14:textId="77777777" w:rsidR="00F83AE4" w:rsidRDefault="00F83AE4" w:rsidP="00211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Presenting Problems:</w:t>
      </w:r>
      <w:bookmarkStart w:id="0" w:name="_GoBack"/>
      <w:bookmarkEnd w:id="0"/>
      <w:r>
        <w:rPr>
          <w:b/>
          <w:sz w:val="24"/>
          <w:szCs w:val="24"/>
        </w:rPr>
        <w:t>_____________________________________________________________________</w:t>
      </w:r>
    </w:p>
    <w:p w14:paraId="69F70320" w14:textId="77777777" w:rsidR="00F83AE4" w:rsidRDefault="00F83AE4" w:rsidP="00211304">
      <w:pPr>
        <w:jc w:val="both"/>
        <w:rPr>
          <w:b/>
          <w:sz w:val="24"/>
          <w:szCs w:val="24"/>
        </w:rPr>
      </w:pPr>
    </w:p>
    <w:p w14:paraId="443FC1C9" w14:textId="77777777" w:rsidR="00F83AE4" w:rsidRPr="00211304" w:rsidRDefault="00F83AE4" w:rsidP="00211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14:paraId="5CFA09B8" w14:textId="77777777" w:rsidR="00C90262" w:rsidRPr="00C90262" w:rsidRDefault="00C90262" w:rsidP="00C90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F53BF8A" w14:textId="77777777" w:rsidR="00445F8B" w:rsidRDefault="00F83AE4" w:rsidP="00D51E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AE82052" w14:textId="77777777" w:rsidR="00CD6A81" w:rsidRDefault="00CD6A81" w:rsidP="00D51EA8">
      <w:pPr>
        <w:rPr>
          <w:sz w:val="24"/>
          <w:szCs w:val="24"/>
        </w:rPr>
      </w:pPr>
    </w:p>
    <w:p w14:paraId="462CC820" w14:textId="77777777" w:rsidR="00CD6A81" w:rsidRDefault="00F83AE4" w:rsidP="00D51E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F064167" w14:textId="77777777" w:rsidR="00CD6A81" w:rsidRDefault="00CD6A81" w:rsidP="00D51EA8">
      <w:pPr>
        <w:rPr>
          <w:sz w:val="24"/>
          <w:szCs w:val="24"/>
        </w:rPr>
      </w:pPr>
    </w:p>
    <w:p w14:paraId="6E07D4B9" w14:textId="77777777" w:rsidR="00F83AE4" w:rsidRDefault="00F83AE4" w:rsidP="00D51E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D78A1E9" w14:textId="77777777" w:rsidR="00F83AE4" w:rsidRDefault="00F83AE4" w:rsidP="00D51EA8">
      <w:pPr>
        <w:rPr>
          <w:sz w:val="24"/>
          <w:szCs w:val="24"/>
        </w:rPr>
      </w:pPr>
    </w:p>
    <w:p w14:paraId="57E84647" w14:textId="77777777" w:rsidR="00F83AE4" w:rsidRDefault="00F83AE4" w:rsidP="00D51EA8">
      <w:pPr>
        <w:rPr>
          <w:sz w:val="24"/>
          <w:szCs w:val="24"/>
        </w:rPr>
      </w:pPr>
    </w:p>
    <w:p w14:paraId="04DCFB72" w14:textId="77777777" w:rsidR="00F83AE4" w:rsidRDefault="00F83AE4" w:rsidP="00D51EA8">
      <w:pPr>
        <w:rPr>
          <w:sz w:val="24"/>
          <w:szCs w:val="24"/>
        </w:rPr>
      </w:pPr>
    </w:p>
    <w:p w14:paraId="2CA6FC3D" w14:textId="77777777" w:rsidR="00F83AE4" w:rsidRDefault="00F83AE4" w:rsidP="00D51E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1D277000" w14:textId="77777777" w:rsidR="00F83AE4" w:rsidRPr="00FA43BE" w:rsidRDefault="00F83AE4" w:rsidP="00D51EA8">
      <w:pPr>
        <w:rPr>
          <w:b/>
          <w:sz w:val="24"/>
          <w:szCs w:val="24"/>
        </w:rPr>
      </w:pPr>
      <w:r w:rsidRPr="00FA43BE">
        <w:rPr>
          <w:b/>
          <w:sz w:val="24"/>
          <w:szCs w:val="24"/>
        </w:rPr>
        <w:t>Referral Source Signature</w:t>
      </w:r>
    </w:p>
    <w:p w14:paraId="0D00808D" w14:textId="77777777" w:rsidR="00F83AE4" w:rsidRDefault="00F83AE4" w:rsidP="00D51EA8">
      <w:pPr>
        <w:rPr>
          <w:sz w:val="24"/>
          <w:szCs w:val="24"/>
        </w:rPr>
      </w:pPr>
    </w:p>
    <w:p w14:paraId="67505ED0" w14:textId="77777777" w:rsidR="00F83AE4" w:rsidRDefault="00F83AE4" w:rsidP="00D51EA8">
      <w:pPr>
        <w:rPr>
          <w:sz w:val="24"/>
          <w:szCs w:val="24"/>
        </w:rPr>
      </w:pPr>
    </w:p>
    <w:p w14:paraId="1152373E" w14:textId="77777777" w:rsidR="00F83AE4" w:rsidRPr="00F83AE4" w:rsidRDefault="00F83AE4" w:rsidP="00F83AE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83AE4">
        <w:rPr>
          <w:b/>
          <w:sz w:val="24"/>
          <w:szCs w:val="24"/>
        </w:rPr>
        <w:t>For Staff Use Only</w:t>
      </w:r>
    </w:p>
    <w:p w14:paraId="1A1E0BA9" w14:textId="77777777" w:rsidR="00F83AE4" w:rsidRDefault="00F83AE4" w:rsidP="00F83AE4">
      <w:pPr>
        <w:jc w:val="center"/>
        <w:rPr>
          <w:b/>
          <w:sz w:val="24"/>
          <w:szCs w:val="24"/>
        </w:rPr>
      </w:pPr>
    </w:p>
    <w:p w14:paraId="0DB20679" w14:textId="7D0C8B58" w:rsidR="00F83AE4" w:rsidRDefault="00F83AE4" w:rsidP="00F83A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 receiving </w:t>
      </w:r>
      <w:r w:rsidR="00396939">
        <w:rPr>
          <w:b/>
          <w:sz w:val="24"/>
          <w:szCs w:val="24"/>
        </w:rPr>
        <w:t>referral: _</w:t>
      </w:r>
      <w:r>
        <w:rPr>
          <w:b/>
          <w:sz w:val="24"/>
          <w:szCs w:val="24"/>
        </w:rPr>
        <w:t xml:space="preserve">_________________________________________     </w:t>
      </w:r>
      <w:proofErr w:type="gramStart"/>
      <w:r>
        <w:rPr>
          <w:b/>
          <w:sz w:val="24"/>
          <w:szCs w:val="24"/>
        </w:rPr>
        <w:t>Date:_</w:t>
      </w:r>
      <w:proofErr w:type="gramEnd"/>
      <w:r>
        <w:rPr>
          <w:b/>
          <w:sz w:val="24"/>
          <w:szCs w:val="24"/>
        </w:rPr>
        <w:t>________________</w:t>
      </w:r>
    </w:p>
    <w:p w14:paraId="01AF0CA7" w14:textId="77777777" w:rsidR="00F83AE4" w:rsidRDefault="00F83AE4" w:rsidP="00F83AE4">
      <w:pPr>
        <w:rPr>
          <w:b/>
          <w:sz w:val="24"/>
          <w:szCs w:val="24"/>
        </w:rPr>
      </w:pPr>
    </w:p>
    <w:p w14:paraId="33851B17" w14:textId="77777777" w:rsidR="00F83AE4" w:rsidRDefault="00F83AE4" w:rsidP="00F83AE4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Record:  Yes _______________</w:t>
      </w:r>
      <w:r>
        <w:rPr>
          <w:b/>
          <w:sz w:val="24"/>
          <w:szCs w:val="24"/>
        </w:rPr>
        <w:tab/>
        <w:t>No_______________</w:t>
      </w:r>
    </w:p>
    <w:p w14:paraId="146D1295" w14:textId="77777777" w:rsidR="00FA43BE" w:rsidRDefault="00FA43BE" w:rsidP="00F83AE4">
      <w:pPr>
        <w:rPr>
          <w:b/>
          <w:sz w:val="24"/>
          <w:szCs w:val="24"/>
        </w:rPr>
      </w:pPr>
    </w:p>
    <w:p w14:paraId="376EA4B6" w14:textId="77777777" w:rsidR="00FA43BE" w:rsidRPr="00F83AE4" w:rsidRDefault="00FA43BE" w:rsidP="00F83AE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Record # _____________________________________________</w:t>
      </w:r>
    </w:p>
    <w:sectPr w:rsidR="00FA43BE" w:rsidRPr="00F83AE4" w:rsidSect="00F81E4C">
      <w:headerReference w:type="default" r:id="rId8"/>
      <w:footerReference w:type="default" r:id="rId9"/>
      <w:type w:val="nextColumn"/>
      <w:pgSz w:w="12240" w:h="15840" w:code="1"/>
      <w:pgMar w:top="3245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98ADD" w14:textId="77777777" w:rsidR="00955465" w:rsidRDefault="00955465" w:rsidP="00C43373">
      <w:r>
        <w:separator/>
      </w:r>
    </w:p>
  </w:endnote>
  <w:endnote w:type="continuationSeparator" w:id="0">
    <w:p w14:paraId="1C350E35" w14:textId="77777777" w:rsidR="00955465" w:rsidRDefault="00955465" w:rsidP="00C4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4291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4D40A" w14:textId="77777777" w:rsidR="002F631B" w:rsidRDefault="000A5BA8" w:rsidP="000A5BA8">
        <w:pPr>
          <w:pStyle w:val="Footer"/>
        </w:pPr>
        <w:r>
          <w:t xml:space="preserve">Sandhills Alternative Academy, LLC. </w:t>
        </w:r>
        <w:r>
          <w:tab/>
        </w:r>
        <w:r>
          <w:tab/>
        </w:r>
        <w:r>
          <w:tab/>
        </w:r>
        <w:r w:rsidR="002F631B">
          <w:fldChar w:fldCharType="begin"/>
        </w:r>
        <w:r w:rsidR="002F631B">
          <w:instrText xml:space="preserve"> PAGE   \* MERGEFORMAT </w:instrText>
        </w:r>
        <w:r w:rsidR="002F631B">
          <w:fldChar w:fldCharType="separate"/>
        </w:r>
        <w:r w:rsidR="00841DB2">
          <w:rPr>
            <w:noProof/>
          </w:rPr>
          <w:t>2</w:t>
        </w:r>
        <w:r w:rsidR="002F631B">
          <w:rPr>
            <w:noProof/>
          </w:rPr>
          <w:fldChar w:fldCharType="end"/>
        </w:r>
        <w:r w:rsidR="002F631B">
          <w:rPr>
            <w:noProof/>
          </w:rPr>
          <w:t xml:space="preserve"> of 2</w:t>
        </w:r>
      </w:p>
    </w:sdtContent>
  </w:sdt>
  <w:p w14:paraId="72D73E60" w14:textId="77777777" w:rsidR="002F631B" w:rsidRDefault="002F6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2838A" w14:textId="77777777" w:rsidR="00955465" w:rsidRDefault="00955465" w:rsidP="00C43373">
      <w:r>
        <w:separator/>
      </w:r>
    </w:p>
  </w:footnote>
  <w:footnote w:type="continuationSeparator" w:id="0">
    <w:p w14:paraId="2928DDC9" w14:textId="77777777" w:rsidR="00955465" w:rsidRDefault="00955465" w:rsidP="00C4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AEC4" w14:textId="77777777" w:rsidR="00F81E4C" w:rsidRDefault="001219D4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337072B0" wp14:editId="7BEC953D">
              <wp:simplePos x="0" y="0"/>
              <wp:positionH relativeFrom="page">
                <wp:posOffset>3731895</wp:posOffset>
              </wp:positionH>
              <wp:positionV relativeFrom="page">
                <wp:posOffset>611505</wp:posOffset>
              </wp:positionV>
              <wp:extent cx="1630680" cy="727710"/>
              <wp:effectExtent l="0" t="1905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630680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9C97000" w14:textId="77777777" w:rsidR="00F81E4C" w:rsidRPr="00766978" w:rsidRDefault="00184A85" w:rsidP="00F81E4C">
                          <w:pPr>
                            <w:pStyle w:val="Address1"/>
                            <w:rPr>
                              <w:rFonts w:ascii="Times New Roman" w:hAnsi="Times New Roman" w:cs="Times New Roman"/>
                              <w:b/>
                              <w:color w:val="4F622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F6228"/>
                              <w:sz w:val="20"/>
                              <w:szCs w:val="20"/>
                            </w:rPr>
                            <w:t>503 Rockingham Road</w:t>
                          </w:r>
                        </w:p>
                        <w:p w14:paraId="1FDAA437" w14:textId="77777777" w:rsidR="00F81E4C" w:rsidRDefault="00D51EA8" w:rsidP="00F81E4C">
                          <w:pPr>
                            <w:pStyle w:val="Address1"/>
                            <w:rPr>
                              <w:rFonts w:ascii="Times New Roman" w:hAnsi="Times New Roman" w:cs="Times New Roman"/>
                              <w:b/>
                              <w:color w:val="4F6228"/>
                              <w:sz w:val="20"/>
                              <w:szCs w:val="20"/>
                            </w:rPr>
                          </w:pPr>
                          <w:r w:rsidRPr="00766978">
                            <w:rPr>
                              <w:rFonts w:ascii="Times New Roman" w:hAnsi="Times New Roman" w:cs="Times New Roman"/>
                              <w:b/>
                              <w:color w:val="4F6228"/>
                              <w:sz w:val="20"/>
                              <w:szCs w:val="20"/>
                            </w:rPr>
                            <w:t>Rockingham, NC 28379</w:t>
                          </w:r>
                        </w:p>
                        <w:p w14:paraId="21DAA142" w14:textId="77777777" w:rsidR="00184A85" w:rsidRPr="00205F13" w:rsidRDefault="00184A85" w:rsidP="00184A85">
                          <w:pPr>
                            <w:rPr>
                              <w:b/>
                              <w:color w:val="4F6228"/>
                            </w:rPr>
                          </w:pPr>
                          <w:r w:rsidRPr="00205F13">
                            <w:rPr>
                              <w:b/>
                              <w:color w:val="4F6228"/>
                            </w:rPr>
                            <w:t xml:space="preserve">Mailing Address:  </w:t>
                          </w:r>
                        </w:p>
                        <w:p w14:paraId="5B691B32" w14:textId="77777777" w:rsidR="00184A85" w:rsidRPr="00205F13" w:rsidRDefault="00184A85" w:rsidP="00184A85">
                          <w:pPr>
                            <w:rPr>
                              <w:b/>
                              <w:color w:val="4F6228"/>
                            </w:rPr>
                          </w:pPr>
                          <w:r w:rsidRPr="00205F13">
                            <w:rPr>
                              <w:b/>
                              <w:color w:val="4F6228"/>
                            </w:rPr>
                            <w:t>P.O. Box 1192</w:t>
                          </w:r>
                        </w:p>
                        <w:p w14:paraId="6A452C2C" w14:textId="77777777" w:rsidR="00184A85" w:rsidRPr="00205F13" w:rsidRDefault="00184A85" w:rsidP="00184A85">
                          <w:pPr>
                            <w:rPr>
                              <w:b/>
                              <w:color w:val="4F6228"/>
                            </w:rPr>
                          </w:pPr>
                          <w:r w:rsidRPr="00205F13">
                            <w:rPr>
                              <w:b/>
                              <w:color w:val="4F6228"/>
                            </w:rPr>
                            <w:t>Hamlet, NC 28345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85pt;margin-top:48.15pt;width:128.4pt;height:57.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" stroked="f" strokeweight="0" insetpen="t">
              <v:shadow color="#ccc"/>
              <o:lock v:ext="edit" shapetype="t"/>
              <v:textbox inset="2.85pt,0,2.85pt,0">
                <w:txbxContent>
                  <w:p w:rsidR="00F81E4C" w:rsidRPr="00766978" w:rsidRDefault="00184A85" w:rsidP="00F81E4C">
                    <w:pPr>
                      <w:pStyle w:val="Address1"/>
                      <w:rPr>
                        <w:rFonts w:ascii="Times New Roman" w:hAnsi="Times New Roman" w:cs="Times New Roman"/>
                        <w:b/>
                        <w:color w:val="4F6228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F6228"/>
                        <w:sz w:val="20"/>
                        <w:szCs w:val="20"/>
                      </w:rPr>
                      <w:t>503 Rockingham Road</w:t>
                    </w:r>
                  </w:p>
                  <w:p w:rsidR="00F81E4C" w:rsidRDefault="00D51EA8" w:rsidP="00F81E4C">
                    <w:pPr>
                      <w:pStyle w:val="Address1"/>
                      <w:rPr>
                        <w:rFonts w:ascii="Times New Roman" w:hAnsi="Times New Roman" w:cs="Times New Roman"/>
                        <w:b/>
                        <w:color w:val="4F6228"/>
                        <w:sz w:val="20"/>
                        <w:szCs w:val="20"/>
                      </w:rPr>
                    </w:pPr>
                    <w:r w:rsidRPr="00766978">
                      <w:rPr>
                        <w:rFonts w:ascii="Times New Roman" w:hAnsi="Times New Roman" w:cs="Times New Roman"/>
                        <w:b/>
                        <w:color w:val="4F6228"/>
                        <w:sz w:val="20"/>
                        <w:szCs w:val="20"/>
                      </w:rPr>
                      <w:t>Rockingham, NC 28379</w:t>
                    </w:r>
                  </w:p>
                  <w:p w:rsidR="00184A85" w:rsidRPr="00205F13" w:rsidRDefault="00184A85" w:rsidP="00184A85">
                    <w:pPr>
                      <w:rPr>
                        <w:b/>
                        <w:color w:val="4F6228"/>
                      </w:rPr>
                    </w:pPr>
                    <w:r w:rsidRPr="00205F13">
                      <w:rPr>
                        <w:b/>
                        <w:color w:val="4F6228"/>
                      </w:rPr>
                      <w:t xml:space="preserve">Mailing Address:  </w:t>
                    </w:r>
                  </w:p>
                  <w:p w:rsidR="00184A85" w:rsidRPr="00205F13" w:rsidRDefault="00184A85" w:rsidP="00184A85">
                    <w:pPr>
                      <w:rPr>
                        <w:b/>
                        <w:color w:val="4F6228"/>
                      </w:rPr>
                    </w:pPr>
                    <w:r w:rsidRPr="00205F13">
                      <w:rPr>
                        <w:b/>
                        <w:color w:val="4F6228"/>
                      </w:rPr>
                      <w:t>P.O. Box 1192</w:t>
                    </w:r>
                  </w:p>
                  <w:p w:rsidR="00184A85" w:rsidRPr="00205F13" w:rsidRDefault="00184A85" w:rsidP="00184A85">
                    <w:pPr>
                      <w:rPr>
                        <w:b/>
                        <w:color w:val="4F6228"/>
                      </w:rPr>
                    </w:pPr>
                    <w:r w:rsidRPr="00205F13">
                      <w:rPr>
                        <w:b/>
                        <w:color w:val="4F6228"/>
                      </w:rPr>
                      <w:t>Hamlet, NC 28345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6340E" wp14:editId="5AA7D054">
              <wp:simplePos x="0" y="0"/>
              <wp:positionH relativeFrom="page">
                <wp:posOffset>615315</wp:posOffset>
              </wp:positionH>
              <wp:positionV relativeFrom="page">
                <wp:posOffset>41910</wp:posOffset>
              </wp:positionV>
              <wp:extent cx="2896870" cy="1587500"/>
              <wp:effectExtent l="0" t="381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6870" cy="158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5741E" w14:textId="77777777" w:rsidR="00F81E4C" w:rsidRDefault="001219D4" w:rsidP="00F81E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89E57A" wp14:editId="24356BE3">
                                <wp:extent cx="2714625" cy="1495425"/>
                                <wp:effectExtent l="0" t="0" r="9525" b="9525"/>
                                <wp:docPr id="5" name="Picture 2" descr="logo for letterhead (2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for letterhead (2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4625" cy="149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48.45pt;margin-top:3.3pt;width:228.1pt;height:12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8I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" filled="f" stroked="f">
              <v:textbox style="mso-fit-shape-to-text:t">
                <w:txbxContent>
                  <w:p w:rsidR="00F81E4C" w:rsidRDefault="001219D4" w:rsidP="00F81E4C">
                    <w:r>
                      <w:rPr>
                        <w:noProof/>
                      </w:rPr>
                      <w:drawing>
                        <wp:inline distT="0" distB="0" distL="0" distR="0">
                          <wp:extent cx="2714625" cy="1495425"/>
                          <wp:effectExtent l="0" t="0" r="9525" b="9525"/>
                          <wp:docPr id="5" name="Picture 2" descr="logo for letterhead (2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for letterhead (2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14625" cy="149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72F01F26" wp14:editId="00E7DF95">
              <wp:simplePos x="0" y="0"/>
              <wp:positionH relativeFrom="page">
                <wp:posOffset>5427345</wp:posOffset>
              </wp:positionH>
              <wp:positionV relativeFrom="page">
                <wp:posOffset>611505</wp:posOffset>
              </wp:positionV>
              <wp:extent cx="1490345" cy="461645"/>
              <wp:effectExtent l="0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9034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77A59B7" w14:textId="77777777" w:rsidR="00F81E4C" w:rsidRPr="00766978" w:rsidRDefault="00F81E4C" w:rsidP="00F81E4C">
                          <w:pPr>
                            <w:pStyle w:val="Address1"/>
                            <w:rPr>
                              <w:rFonts w:ascii="Times New Roman" w:hAnsi="Times New Roman" w:cs="Times New Roman"/>
                              <w:b/>
                              <w:color w:val="4F6228"/>
                              <w:sz w:val="20"/>
                              <w:szCs w:val="20"/>
                            </w:rPr>
                          </w:pPr>
                          <w:r w:rsidRPr="00766978">
                            <w:rPr>
                              <w:rFonts w:ascii="Times New Roman" w:hAnsi="Times New Roman" w:cs="Times New Roman"/>
                              <w:b/>
                              <w:color w:val="4F6228"/>
                              <w:sz w:val="20"/>
                              <w:szCs w:val="20"/>
                            </w:rPr>
                            <w:t xml:space="preserve">Phone: </w:t>
                          </w:r>
                          <w:r w:rsidR="00D51EA8" w:rsidRPr="00766978">
                            <w:rPr>
                              <w:rFonts w:ascii="Times New Roman" w:hAnsi="Times New Roman" w:cs="Times New Roman"/>
                              <w:b/>
                              <w:color w:val="4F6228"/>
                              <w:sz w:val="20"/>
                              <w:szCs w:val="20"/>
                            </w:rPr>
                            <w:t>910-417-4922</w:t>
                          </w:r>
                        </w:p>
                        <w:p w14:paraId="2BD0A942" w14:textId="77777777" w:rsidR="001F3C3E" w:rsidRPr="00766978" w:rsidRDefault="001F3C3E" w:rsidP="001F3C3E">
                          <w:pPr>
                            <w:pStyle w:val="Address1"/>
                            <w:rPr>
                              <w:rFonts w:ascii="Times New Roman" w:hAnsi="Times New Roman" w:cs="Times New Roman"/>
                              <w:b/>
                              <w:color w:val="4F6228"/>
                              <w:sz w:val="20"/>
                              <w:szCs w:val="20"/>
                            </w:rPr>
                          </w:pPr>
                          <w:r w:rsidRPr="00766978">
                            <w:rPr>
                              <w:rFonts w:ascii="Times New Roman" w:hAnsi="Times New Roman" w:cs="Times New Roman"/>
                              <w:b/>
                              <w:color w:val="4F6228"/>
                              <w:sz w:val="20"/>
                              <w:szCs w:val="20"/>
                            </w:rPr>
                            <w:t>Phone: 910-417-4972</w:t>
                          </w:r>
                        </w:p>
                        <w:p w14:paraId="7EFA127A" w14:textId="77777777" w:rsidR="00F81E4C" w:rsidRPr="00766978" w:rsidRDefault="00F81E4C" w:rsidP="00F81E4C">
                          <w:pPr>
                            <w:pStyle w:val="Address1"/>
                            <w:rPr>
                              <w:rFonts w:ascii="Times New Roman" w:hAnsi="Times New Roman" w:cs="Times New Roman"/>
                              <w:b/>
                              <w:color w:val="4F6228"/>
                              <w:sz w:val="20"/>
                              <w:szCs w:val="20"/>
                            </w:rPr>
                          </w:pPr>
                          <w:r w:rsidRPr="00766978">
                            <w:rPr>
                              <w:rFonts w:ascii="Times New Roman" w:hAnsi="Times New Roman" w:cs="Times New Roman"/>
                              <w:b/>
                              <w:color w:val="4F6228"/>
                              <w:sz w:val="20"/>
                              <w:szCs w:val="20"/>
                            </w:rPr>
                            <w:t xml:space="preserve">Fax: </w:t>
                          </w:r>
                          <w:r w:rsidR="00D51EA8" w:rsidRPr="00766978">
                            <w:rPr>
                              <w:rFonts w:ascii="Times New Roman" w:hAnsi="Times New Roman" w:cs="Times New Roman"/>
                              <w:b/>
                              <w:color w:val="4F6228"/>
                              <w:sz w:val="20"/>
                              <w:szCs w:val="20"/>
                            </w:rPr>
                            <w:t>910-417-4923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7.35pt;margin-top:48.15pt;width:117.35pt;height:36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" stroked="f" strokeweight="0" insetpen="t">
              <v:shadow color="#ccc"/>
              <o:lock v:ext="edit" shapetype="t"/>
              <v:textbox inset="2.85pt,0,2.85pt,0">
                <w:txbxContent>
                  <w:p w:rsidR="00F81E4C" w:rsidRPr="00766978" w:rsidRDefault="00F81E4C" w:rsidP="00F81E4C">
                    <w:pPr>
                      <w:pStyle w:val="Address1"/>
                      <w:rPr>
                        <w:rFonts w:ascii="Times New Roman" w:hAnsi="Times New Roman" w:cs="Times New Roman"/>
                        <w:b/>
                        <w:color w:val="4F6228"/>
                        <w:sz w:val="20"/>
                        <w:szCs w:val="20"/>
                      </w:rPr>
                    </w:pPr>
                    <w:r w:rsidRPr="00766978">
                      <w:rPr>
                        <w:rFonts w:ascii="Times New Roman" w:hAnsi="Times New Roman" w:cs="Times New Roman"/>
                        <w:b/>
                        <w:color w:val="4F6228"/>
                        <w:sz w:val="20"/>
                        <w:szCs w:val="20"/>
                      </w:rPr>
                      <w:t xml:space="preserve">Phone: </w:t>
                    </w:r>
                    <w:r w:rsidR="00D51EA8" w:rsidRPr="00766978">
                      <w:rPr>
                        <w:rFonts w:ascii="Times New Roman" w:hAnsi="Times New Roman" w:cs="Times New Roman"/>
                        <w:b/>
                        <w:color w:val="4F6228"/>
                        <w:sz w:val="20"/>
                        <w:szCs w:val="20"/>
                      </w:rPr>
                      <w:t>910-417-4922</w:t>
                    </w:r>
                  </w:p>
                  <w:p w:rsidR="001F3C3E" w:rsidRPr="00766978" w:rsidRDefault="001F3C3E" w:rsidP="001F3C3E">
                    <w:pPr>
                      <w:pStyle w:val="Address1"/>
                      <w:rPr>
                        <w:rFonts w:ascii="Times New Roman" w:hAnsi="Times New Roman" w:cs="Times New Roman"/>
                        <w:b/>
                        <w:color w:val="4F6228"/>
                        <w:sz w:val="20"/>
                        <w:szCs w:val="20"/>
                      </w:rPr>
                    </w:pPr>
                    <w:r w:rsidRPr="00766978">
                      <w:rPr>
                        <w:rFonts w:ascii="Times New Roman" w:hAnsi="Times New Roman" w:cs="Times New Roman"/>
                        <w:b/>
                        <w:color w:val="4F6228"/>
                        <w:sz w:val="20"/>
                        <w:szCs w:val="20"/>
                      </w:rPr>
                      <w:t>Phone: 910-417-4972</w:t>
                    </w:r>
                  </w:p>
                  <w:p w:rsidR="00F81E4C" w:rsidRPr="00766978" w:rsidRDefault="00F81E4C" w:rsidP="00F81E4C">
                    <w:pPr>
                      <w:pStyle w:val="Address1"/>
                      <w:rPr>
                        <w:rFonts w:ascii="Times New Roman" w:hAnsi="Times New Roman" w:cs="Times New Roman"/>
                        <w:b/>
                        <w:color w:val="4F6228"/>
                        <w:sz w:val="20"/>
                        <w:szCs w:val="20"/>
                      </w:rPr>
                    </w:pPr>
                    <w:r w:rsidRPr="00766978">
                      <w:rPr>
                        <w:rFonts w:ascii="Times New Roman" w:hAnsi="Times New Roman" w:cs="Times New Roman"/>
                        <w:b/>
                        <w:color w:val="4F6228"/>
                        <w:sz w:val="20"/>
                        <w:szCs w:val="20"/>
                      </w:rPr>
                      <w:t xml:space="preserve">Fax: </w:t>
                    </w:r>
                    <w:r w:rsidR="00D51EA8" w:rsidRPr="00766978">
                      <w:rPr>
                        <w:rFonts w:ascii="Times New Roman" w:hAnsi="Times New Roman" w:cs="Times New Roman"/>
                        <w:b/>
                        <w:color w:val="4F6228"/>
                        <w:sz w:val="20"/>
                        <w:szCs w:val="20"/>
                      </w:rPr>
                      <w:t>910-417-4923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90476" wp14:editId="6FACF895">
              <wp:simplePos x="0" y="0"/>
              <wp:positionH relativeFrom="column">
                <wp:posOffset>-123825</wp:posOffset>
              </wp:positionH>
              <wp:positionV relativeFrom="paragraph">
                <wp:posOffset>1174115</wp:posOffset>
              </wp:positionV>
              <wp:extent cx="6836410" cy="130175"/>
              <wp:effectExtent l="0" t="2540" r="2540" b="63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6410" cy="130175"/>
                      </a:xfrm>
                      <a:prstGeom prst="flowChartAlternateProcess">
                        <a:avLst/>
                      </a:prstGeom>
                      <a:solidFill>
                        <a:srgbClr val="4E612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56CB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2" o:spid="_x0000_s1026" type="#_x0000_t176" style="position:absolute;margin-left:-9.75pt;margin-top:92.45pt;width:538.3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" fillcolor="#4e612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7A4"/>
    <w:multiLevelType w:val="multilevel"/>
    <w:tmpl w:val="86EA4C60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5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442D45"/>
    <w:multiLevelType w:val="multilevel"/>
    <w:tmpl w:val="E4F05F0E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37268E"/>
    <w:multiLevelType w:val="multilevel"/>
    <w:tmpl w:val="86EA4C60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5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BA392B"/>
    <w:multiLevelType w:val="multilevel"/>
    <w:tmpl w:val="86EA4C60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5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F17E45"/>
    <w:multiLevelType w:val="multilevel"/>
    <w:tmpl w:val="86EA4C60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5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4BF"/>
    <w:rsid w:val="000A5BA8"/>
    <w:rsid w:val="000D12F9"/>
    <w:rsid w:val="00110A46"/>
    <w:rsid w:val="001219D4"/>
    <w:rsid w:val="001460D2"/>
    <w:rsid w:val="001524DF"/>
    <w:rsid w:val="00184A85"/>
    <w:rsid w:val="001C1380"/>
    <w:rsid w:val="001E3E38"/>
    <w:rsid w:val="001F3C3E"/>
    <w:rsid w:val="00205F13"/>
    <w:rsid w:val="00211304"/>
    <w:rsid w:val="002625F8"/>
    <w:rsid w:val="002C3F9A"/>
    <w:rsid w:val="002F2A74"/>
    <w:rsid w:val="002F631B"/>
    <w:rsid w:val="00316FE5"/>
    <w:rsid w:val="00351284"/>
    <w:rsid w:val="00396939"/>
    <w:rsid w:val="003A47FF"/>
    <w:rsid w:val="003B39CE"/>
    <w:rsid w:val="003B77C5"/>
    <w:rsid w:val="003E6F76"/>
    <w:rsid w:val="003E7E14"/>
    <w:rsid w:val="00407904"/>
    <w:rsid w:val="004320B4"/>
    <w:rsid w:val="00445F8B"/>
    <w:rsid w:val="004530CE"/>
    <w:rsid w:val="004C3BE4"/>
    <w:rsid w:val="00506068"/>
    <w:rsid w:val="005063B3"/>
    <w:rsid w:val="00542459"/>
    <w:rsid w:val="005D428C"/>
    <w:rsid w:val="00600E24"/>
    <w:rsid w:val="006945E1"/>
    <w:rsid w:val="00720CA5"/>
    <w:rsid w:val="00743A07"/>
    <w:rsid w:val="00766978"/>
    <w:rsid w:val="007A380A"/>
    <w:rsid w:val="007E2619"/>
    <w:rsid w:val="0080666E"/>
    <w:rsid w:val="00841DB2"/>
    <w:rsid w:val="00895176"/>
    <w:rsid w:val="00955465"/>
    <w:rsid w:val="009829B2"/>
    <w:rsid w:val="009C1737"/>
    <w:rsid w:val="00A93E23"/>
    <w:rsid w:val="00AA62DF"/>
    <w:rsid w:val="00AB3301"/>
    <w:rsid w:val="00AB6754"/>
    <w:rsid w:val="00B24AC0"/>
    <w:rsid w:val="00B24E3D"/>
    <w:rsid w:val="00B76F9C"/>
    <w:rsid w:val="00B91269"/>
    <w:rsid w:val="00BB632E"/>
    <w:rsid w:val="00BC7D19"/>
    <w:rsid w:val="00BD6770"/>
    <w:rsid w:val="00C044FB"/>
    <w:rsid w:val="00C11226"/>
    <w:rsid w:val="00C33CF2"/>
    <w:rsid w:val="00C53D59"/>
    <w:rsid w:val="00C90262"/>
    <w:rsid w:val="00CD6A81"/>
    <w:rsid w:val="00CF2E0D"/>
    <w:rsid w:val="00D175AC"/>
    <w:rsid w:val="00D474ED"/>
    <w:rsid w:val="00D51EA8"/>
    <w:rsid w:val="00D6553C"/>
    <w:rsid w:val="00D73986"/>
    <w:rsid w:val="00D82975"/>
    <w:rsid w:val="00E3265C"/>
    <w:rsid w:val="00E77555"/>
    <w:rsid w:val="00EB24BF"/>
    <w:rsid w:val="00EE7DA8"/>
    <w:rsid w:val="00F15ADE"/>
    <w:rsid w:val="00F218CB"/>
    <w:rsid w:val="00F37CE8"/>
    <w:rsid w:val="00F71BFE"/>
    <w:rsid w:val="00F741F9"/>
    <w:rsid w:val="00F81E4C"/>
    <w:rsid w:val="00F83AE4"/>
    <w:rsid w:val="00F90B96"/>
    <w:rsid w:val="00FA43BE"/>
    <w:rsid w:val="00FD27A2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1767CDB"/>
  <w15:docId w15:val="{2F0F892C-B5FA-4143-8402-DAE7E04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4DF"/>
    <w:rPr>
      <w:color w:val="000000"/>
      <w:kern w:val="28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3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631B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hills%20Academy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B015B-57E6-427A-86E1-733C657A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Sandhills Academy</dc:creator>
  <cp:lastModifiedBy>Joy Schultz</cp:lastModifiedBy>
  <cp:revision>11</cp:revision>
  <cp:lastPrinted>2014-05-07T14:33:00Z</cp:lastPrinted>
  <dcterms:created xsi:type="dcterms:W3CDTF">2016-11-03T18:49:00Z</dcterms:created>
  <dcterms:modified xsi:type="dcterms:W3CDTF">2018-11-15T18:58:00Z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