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297" w:right="32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Barre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artme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3542" w:right="35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VID-19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3279" w:right="32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ectati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09" w:right="34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pdated: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precautiona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820" w:right="4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COVID-19.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ubject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ctivati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COVID-19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</w:p>
    <w:p>
      <w:pPr>
        <w:spacing w:before="0" w:after="0" w:line="274" w:lineRule="exact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influenza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4" w:lineRule="exact"/>
        <w:ind w:left="820" w:right="2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prioritizi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creeni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confirme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OVID-19.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5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OVID-19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8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COVID-19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489" w:right="1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87" w:right="5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(cardiac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urgical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0" w:after="0" w:line="274" w:lineRule="exact"/>
        <w:ind w:left="489" w:right="1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COVID-19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intervention;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exha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4" w:lineRule="exact"/>
        <w:ind w:left="887" w:right="7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conjuncti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1209" w:right="10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COVID-19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209" w:right="7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2" w:after="0" w:line="240" w:lineRule="auto"/>
        <w:ind w:left="16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74" w:lineRule="exact"/>
        <w:ind w:left="1209" w:right="6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569" w:right="118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informati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0" w:after="0" w:line="274" w:lineRule="exact"/>
        <w:ind w:left="12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2" w:after="0" w:line="240" w:lineRule="auto"/>
        <w:ind w:left="1607" w:right="1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60"/>
        </w:sectPr>
      </w:pPr>
      <w:rPr/>
    </w:p>
    <w:p>
      <w:pPr>
        <w:spacing w:before="76" w:after="0" w:line="240" w:lineRule="auto"/>
        <w:ind w:left="887" w:right="37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biohaza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N95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0" w:after="0" w:line="274" w:lineRule="exact"/>
        <w:ind w:left="5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</w:p>
    <w:p>
      <w:pPr>
        <w:spacing w:before="2" w:after="0" w:line="240" w:lineRule="auto"/>
        <w:ind w:left="887" w:right="1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ventilati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recirculate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74" w:lineRule="exact"/>
        <w:ind w:left="5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COVID-19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87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taffi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(pediatric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rsons),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ambulance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74" w:lineRule="exact"/>
        <w:ind w:left="5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2" w:after="0" w:line="240" w:lineRule="auto"/>
        <w:ind w:left="887" w:right="1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-up.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appropriately;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5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ambulance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87" w:right="5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decontaminati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preformi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ambulance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neutralizi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COVID-19.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edures: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Blum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nebulize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7" w:after="0" w:line="274" w:lineRule="exact"/>
        <w:ind w:left="820" w:right="8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nebulize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contaminati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(CPAP,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intubati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uctioni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nebulize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CPAP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droplet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</w:p>
    <w:p>
      <w:pPr>
        <w:spacing w:before="7" w:after="0" w:line="274" w:lineRule="exact"/>
        <w:ind w:left="82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ambulance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ireme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(until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gowns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</w:p>
    <w:p>
      <w:pPr>
        <w:spacing w:before="15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N95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15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(double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up)</w:t>
      </w:r>
    </w:p>
    <w:p>
      <w:pPr>
        <w:spacing w:before="15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(preferabl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goggle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Hygie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hygiene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onds,</w:t>
      </w:r>
    </w:p>
    <w:p>
      <w:pPr>
        <w:spacing w:before="7" w:after="0" w:line="274" w:lineRule="exact"/>
        <w:ind w:left="820" w:right="8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doffi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cleanline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jc w:val="left"/>
        <w:spacing w:after="0"/>
        <w:sectPr>
          <w:pgSz w:w="12240" w:h="15840"/>
          <w:pgMar w:top="1360" w:bottom="280" w:left="1340" w:right="1360"/>
        </w:sectPr>
      </w:pPr>
      <w:rPr/>
    </w:p>
    <w:p>
      <w:pPr>
        <w:spacing w:before="77" w:after="0" w:line="239" w:lineRule="auto"/>
        <w:ind w:left="820" w:right="1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ambulance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encompa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ambulance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reform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(monit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CPAP,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preform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ambulance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ambulance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COVID-19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ambulance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820" w:right="2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“Interim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PSAPs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COVID-19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pandemic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y’s.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ieutenant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57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eputy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Chief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COVID-19 Policy .docx</dc:title>
  <dcterms:created xsi:type="dcterms:W3CDTF">2020-03-16T16:14:47Z</dcterms:created>
  <dcterms:modified xsi:type="dcterms:W3CDTF">2020-03-16T16:14:47Z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