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47" w:tblpY="-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</w:tblGrid>
      <w:tr w:rsidR="005E3829" w:rsidRPr="005E3829" w:rsidTr="00FD26DD">
        <w:trPr>
          <w:trHeight w:val="553"/>
        </w:trPr>
        <w:tc>
          <w:tcPr>
            <w:tcW w:w="2933" w:type="dxa"/>
            <w:vAlign w:val="center"/>
          </w:tcPr>
          <w:sdt>
            <w:sdtPr>
              <w:rPr>
                <w:rFonts w:ascii="Franklin Gothic Book" w:hAnsi="Franklin Gothic Book"/>
                <w:b/>
                <w:sz w:val="40"/>
                <w:szCs w:val="32"/>
                <w:lang w:val="en-US"/>
              </w:rPr>
              <w:id w:val="-1817098498"/>
              <w:placeholder>
                <w:docPart w:val="F810ED8CDCF944EFB7FA816168D181AE"/>
              </w:placeholder>
            </w:sdtPr>
            <w:sdtEndPr/>
            <w:sdtContent>
              <w:p w:rsidR="00FD26DD" w:rsidRDefault="00FD26DD" w:rsidP="00FD26DD">
                <w:pPr>
                  <w:rPr>
                    <w:rFonts w:ascii="Franklin Gothic Book" w:hAnsi="Franklin Gothic Book"/>
                    <w:b/>
                    <w:sz w:val="40"/>
                    <w:szCs w:val="32"/>
                    <w:lang w:val="en-US"/>
                  </w:rPr>
                </w:pPr>
                <w:r w:rsidRPr="005E3829">
                  <w:rPr>
                    <w:rFonts w:ascii="Franklin Gothic Book" w:eastAsia="Franklin Gothic Book" w:hAnsi="Franklin Gothic Book" w:cs="Franklin Gothic Book"/>
                    <w:b/>
                    <w:sz w:val="40"/>
                    <w:szCs w:val="32"/>
                    <w:lang w:val="en-US" w:bidi="de-DE"/>
                  </w:rPr>
                  <w:t>Local 848</w:t>
                </w:r>
              </w:p>
            </w:sdtContent>
          </w:sdt>
          <w:p w:rsidR="00520E77" w:rsidRDefault="00520E77" w:rsidP="00FD26DD">
            <w:pPr>
              <w:rPr>
                <w:rFonts w:ascii="Franklin Gothic Book" w:hAnsi="Franklin Gothic Book"/>
                <w:b/>
                <w:sz w:val="40"/>
                <w:szCs w:val="32"/>
                <w:lang w:val="en-US"/>
              </w:rPr>
            </w:pPr>
            <w:r>
              <w:rPr>
                <w:rFonts w:ascii="Franklin Gothic Book" w:hAnsi="Franklin Gothic Book"/>
                <w:b/>
                <w:sz w:val="40"/>
                <w:szCs w:val="32"/>
                <w:lang w:val="en-US"/>
              </w:rPr>
              <w:t>Unit 8550</w:t>
            </w:r>
            <w:r w:rsidR="000F154A">
              <w:rPr>
                <w:rFonts w:ascii="Franklin Gothic Book" w:hAnsi="Franklin Gothic Book"/>
                <w:b/>
                <w:sz w:val="40"/>
                <w:szCs w:val="32"/>
                <w:lang w:val="en-US"/>
              </w:rPr>
              <w:t>-0</w:t>
            </w:r>
            <w:r>
              <w:rPr>
                <w:rFonts w:ascii="Franklin Gothic Book" w:hAnsi="Franklin Gothic Book"/>
                <w:b/>
                <w:sz w:val="40"/>
                <w:szCs w:val="32"/>
                <w:lang w:val="en-US"/>
              </w:rPr>
              <w:t>0</w:t>
            </w:r>
          </w:p>
          <w:p w:rsidR="00460BB4" w:rsidRDefault="00460BB4" w:rsidP="00FD26DD">
            <w:pPr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>csealocal848.org</w:t>
            </w:r>
          </w:p>
          <w:p w:rsidR="00452AD8" w:rsidRDefault="00452AD8" w:rsidP="00FD26DD">
            <w:pPr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>Facebook @CSEA848</w:t>
            </w:r>
          </w:p>
          <w:p w:rsidR="00452AD8" w:rsidRPr="005E3829" w:rsidRDefault="00452AD8" w:rsidP="00FD26DD">
            <w:pPr>
              <w:rPr>
                <w:rFonts w:ascii="Franklin Gothic Book" w:hAnsi="Franklin Gothic Book"/>
                <w:sz w:val="32"/>
                <w:szCs w:val="32"/>
                <w:lang w:val="en-US"/>
              </w:rPr>
            </w:pPr>
          </w:p>
        </w:tc>
      </w:tr>
      <w:tr w:rsidR="005E3829" w:rsidRPr="005E3829" w:rsidTr="00FD26DD">
        <w:trPr>
          <w:trHeight w:val="276"/>
        </w:trPr>
        <w:tc>
          <w:tcPr>
            <w:tcW w:w="2933" w:type="dxa"/>
            <w:vAlign w:val="center"/>
          </w:tcPr>
          <w:p w:rsidR="008620A7" w:rsidRPr="005E3829" w:rsidRDefault="008620A7" w:rsidP="008620A7">
            <w:pPr>
              <w:ind w:right="77"/>
              <w:rPr>
                <w:lang w:val="en-US" w:bidi="de-DE"/>
              </w:rPr>
            </w:pPr>
            <w:r w:rsidRPr="005E3829">
              <w:rPr>
                <w:lang w:val="en-US" w:bidi="de-DE"/>
              </w:rPr>
              <w:t>President</w:t>
            </w:r>
          </w:p>
          <w:p w:rsidR="00FD26DD" w:rsidRPr="005E3829" w:rsidRDefault="00FD26DD" w:rsidP="00FD26DD">
            <w:pPr>
              <w:ind w:right="77"/>
              <w:rPr>
                <w:lang w:val="en-US" w:bidi="de-DE"/>
              </w:rPr>
            </w:pPr>
            <w:r w:rsidRPr="005E3829">
              <w:rPr>
                <w:lang w:val="en-US" w:bidi="de-DE"/>
              </w:rPr>
              <w:t>Richard Cain</w:t>
            </w:r>
          </w:p>
          <w:p w:rsidR="00FD26DD" w:rsidRPr="005E3829" w:rsidRDefault="00C65446" w:rsidP="00FD26DD">
            <w:pPr>
              <w:rPr>
                <w:lang w:val="en-US" w:bidi="de-DE"/>
              </w:rPr>
            </w:pPr>
            <w:hyperlink r:id="rId8" w:history="1">
              <w:r w:rsidR="00FD26DD" w:rsidRPr="005E3829">
                <w:rPr>
                  <w:rStyle w:val="Hyperlink"/>
                  <w:color w:val="auto"/>
                  <w:lang w:val="en-US" w:bidi="de-DE"/>
                </w:rPr>
                <w:t>cainr@live.com</w:t>
              </w:r>
            </w:hyperlink>
          </w:p>
          <w:p w:rsidR="00FD26DD" w:rsidRPr="005E3829" w:rsidRDefault="00FD26DD" w:rsidP="00FD26DD">
            <w:pPr>
              <w:rPr>
                <w:lang w:val="en-US" w:bidi="de-DE"/>
              </w:rPr>
            </w:pPr>
            <w:r w:rsidRPr="005E3829">
              <w:rPr>
                <w:lang w:val="en-US" w:bidi="de-DE"/>
              </w:rPr>
              <w:t>5184887213</w:t>
            </w:r>
          </w:p>
          <w:p w:rsidR="00FD26DD" w:rsidRPr="005E3829" w:rsidRDefault="00FD26DD" w:rsidP="00FD26DD">
            <w:pPr>
              <w:jc w:val="right"/>
              <w:rPr>
                <w:lang w:val="en-US" w:bidi="de-DE"/>
              </w:rPr>
            </w:pPr>
          </w:p>
          <w:p w:rsidR="008620A7" w:rsidRPr="005E3829" w:rsidRDefault="008620A7" w:rsidP="008620A7">
            <w:pPr>
              <w:rPr>
                <w:lang w:val="en-US" w:bidi="de-DE"/>
              </w:rPr>
            </w:pPr>
            <w:r w:rsidRPr="005E3829">
              <w:rPr>
                <w:lang w:val="en-US" w:bidi="de-DE"/>
              </w:rPr>
              <w:t>Vice President</w:t>
            </w:r>
          </w:p>
          <w:p w:rsidR="00FD26DD" w:rsidRPr="005E3829" w:rsidRDefault="00140785" w:rsidP="00FD26DD">
            <w:pPr>
              <w:rPr>
                <w:lang w:val="en-US" w:bidi="de-DE"/>
              </w:rPr>
            </w:pPr>
            <w:r>
              <w:rPr>
                <w:lang w:val="en-US" w:bidi="de-DE"/>
              </w:rPr>
              <w:t xml:space="preserve">John </w:t>
            </w:r>
            <w:proofErr w:type="spellStart"/>
            <w:r>
              <w:rPr>
                <w:lang w:val="en-US" w:bidi="de-DE"/>
              </w:rPr>
              <w:t>Knoebel</w:t>
            </w:r>
            <w:proofErr w:type="spellEnd"/>
          </w:p>
          <w:p w:rsidR="008620A7" w:rsidRPr="005E3829" w:rsidRDefault="00140785" w:rsidP="00FD26DD">
            <w:pPr>
              <w:rPr>
                <w:lang w:val="en-US" w:bidi="de-DE"/>
              </w:rPr>
            </w:pPr>
            <w:r>
              <w:t>kc2rmd@yahoo.com</w:t>
            </w:r>
          </w:p>
          <w:p w:rsidR="008620A7" w:rsidRPr="005E3829" w:rsidRDefault="008620A7" w:rsidP="00FD26DD">
            <w:pPr>
              <w:rPr>
                <w:lang w:val="en-US" w:bidi="de-DE"/>
              </w:rPr>
            </w:pPr>
            <w:r w:rsidRPr="005E3829">
              <w:rPr>
                <w:lang w:val="en-US" w:bidi="de-DE"/>
              </w:rPr>
              <w:t>518</w:t>
            </w:r>
            <w:r w:rsidR="00140785">
              <w:rPr>
                <w:lang w:val="en-US" w:bidi="de-DE"/>
              </w:rPr>
              <w:t>9355175</w:t>
            </w:r>
          </w:p>
          <w:p w:rsidR="00FD26DD" w:rsidRPr="005E3829" w:rsidRDefault="00FD26DD" w:rsidP="00FD26DD">
            <w:pPr>
              <w:jc w:val="center"/>
              <w:rPr>
                <w:lang w:val="en-US" w:bidi="de-DE"/>
              </w:rPr>
            </w:pPr>
          </w:p>
          <w:p w:rsidR="008620A7" w:rsidRPr="005E3829" w:rsidRDefault="008620A7" w:rsidP="008620A7">
            <w:pPr>
              <w:rPr>
                <w:lang w:val="en-US" w:bidi="de-DE"/>
              </w:rPr>
            </w:pPr>
            <w:r w:rsidRPr="005E3829">
              <w:rPr>
                <w:lang w:val="en-US" w:bidi="de-DE"/>
              </w:rPr>
              <w:t>Treasurer</w:t>
            </w:r>
          </w:p>
          <w:p w:rsidR="00FD26DD" w:rsidRPr="005E3829" w:rsidRDefault="00FD26DD" w:rsidP="00FD26DD">
            <w:pPr>
              <w:rPr>
                <w:lang w:val="en-US" w:bidi="de-DE"/>
              </w:rPr>
            </w:pPr>
            <w:r w:rsidRPr="005E3829">
              <w:rPr>
                <w:lang w:val="en-US" w:bidi="de-DE"/>
              </w:rPr>
              <w:t>Kim Euler</w:t>
            </w:r>
          </w:p>
          <w:p w:rsidR="005E3829" w:rsidRPr="005E3829" w:rsidRDefault="00C65446" w:rsidP="005E3829">
            <w:pPr>
              <w:rPr>
                <w:lang w:val="en-US" w:bidi="de-DE"/>
              </w:rPr>
            </w:pPr>
            <w:hyperlink r:id="rId9" w:history="1">
              <w:r w:rsidR="005E3829" w:rsidRPr="005E3829">
                <w:rPr>
                  <w:rStyle w:val="Hyperlink"/>
                  <w:color w:val="auto"/>
                  <w:lang w:val="en-US" w:bidi="de-DE"/>
                </w:rPr>
                <w:t>kimeuler@gmail.com</w:t>
              </w:r>
            </w:hyperlink>
          </w:p>
          <w:p w:rsidR="00FD26DD" w:rsidRPr="005E3829" w:rsidRDefault="008620A7" w:rsidP="00FD26DD">
            <w:pPr>
              <w:rPr>
                <w:lang w:val="en-US" w:bidi="de-DE"/>
              </w:rPr>
            </w:pPr>
            <w:r w:rsidRPr="005E3829">
              <w:rPr>
                <w:lang w:val="en-US" w:bidi="de-DE"/>
              </w:rPr>
              <w:t>5187749333</w:t>
            </w:r>
          </w:p>
          <w:p w:rsidR="008620A7" w:rsidRPr="005E3829" w:rsidRDefault="008620A7" w:rsidP="00FD26DD">
            <w:pPr>
              <w:rPr>
                <w:lang w:val="en-US" w:bidi="de-DE"/>
              </w:rPr>
            </w:pPr>
          </w:p>
          <w:p w:rsidR="008620A7" w:rsidRPr="005E3829" w:rsidRDefault="008620A7" w:rsidP="008620A7">
            <w:pPr>
              <w:rPr>
                <w:lang w:val="en-US" w:bidi="de-DE"/>
              </w:rPr>
            </w:pPr>
            <w:r w:rsidRPr="005E3829">
              <w:rPr>
                <w:lang w:val="en-US" w:bidi="de-DE"/>
              </w:rPr>
              <w:t>Secretary</w:t>
            </w:r>
          </w:p>
          <w:p w:rsidR="00FD26DD" w:rsidRPr="005E3829" w:rsidRDefault="00FD26DD" w:rsidP="00FD26DD">
            <w:pPr>
              <w:rPr>
                <w:lang w:val="en-US" w:bidi="de-DE"/>
              </w:rPr>
            </w:pPr>
            <w:r w:rsidRPr="005E3829">
              <w:rPr>
                <w:lang w:val="en-US" w:bidi="de-DE"/>
              </w:rPr>
              <w:t>Katie Goodreau</w:t>
            </w:r>
          </w:p>
          <w:p w:rsidR="008620A7" w:rsidRPr="005E3829" w:rsidRDefault="00C65446" w:rsidP="00FD26DD">
            <w:pPr>
              <w:rPr>
                <w:lang w:val="en-US" w:bidi="de-DE"/>
              </w:rPr>
            </w:pPr>
            <w:hyperlink r:id="rId10" w:history="1">
              <w:r w:rsidR="008620A7" w:rsidRPr="005E3829">
                <w:rPr>
                  <w:rStyle w:val="Hyperlink"/>
                  <w:color w:val="auto"/>
                  <w:lang w:val="en-US" w:bidi="de-DE"/>
                </w:rPr>
                <w:t>katiegoodreau@gmail.com</w:t>
              </w:r>
            </w:hyperlink>
          </w:p>
          <w:p w:rsidR="008620A7" w:rsidRPr="005E3829" w:rsidRDefault="008620A7" w:rsidP="00FD26DD">
            <w:pPr>
              <w:rPr>
                <w:lang w:val="en-US" w:bidi="de-DE"/>
              </w:rPr>
            </w:pPr>
            <w:r w:rsidRPr="005E3829">
              <w:rPr>
                <w:lang w:val="en-US" w:bidi="de-DE"/>
              </w:rPr>
              <w:t>5187288801</w:t>
            </w:r>
          </w:p>
          <w:p w:rsidR="00FD26DD" w:rsidRPr="005E3829" w:rsidRDefault="00FD26DD" w:rsidP="008620A7">
            <w:pPr>
              <w:rPr>
                <w:lang w:val="en-US"/>
              </w:rPr>
            </w:pPr>
          </w:p>
        </w:tc>
      </w:tr>
    </w:tbl>
    <w:p w:rsidR="008D738B" w:rsidRPr="005E3829" w:rsidRDefault="008D738B" w:rsidP="002446E4">
      <w:pPr>
        <w:ind w:right="95"/>
        <w:rPr>
          <w:sz w:val="21"/>
          <w:szCs w:val="21"/>
          <w:lang w:val="en-US"/>
        </w:rPr>
      </w:pPr>
      <w:r w:rsidRPr="005E3829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6F181" wp14:editId="731BBF4C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42291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4AC8E" id="Straight connector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2pt" to="33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" strokecolor="#dbdbdb [1302]" strokeweight="2.25pt">
                <v:stroke joinstyle="miter"/>
              </v:line>
            </w:pict>
          </mc:Fallback>
        </mc:AlternateContent>
      </w:r>
    </w:p>
    <w:p w:rsidR="007D1F32" w:rsidRPr="005E3829" w:rsidRDefault="007D1F32" w:rsidP="007D1F32">
      <w:pPr>
        <w:spacing w:before="480"/>
        <w:rPr>
          <w:rFonts w:ascii="Cambria" w:eastAsia="Century Schoolbook" w:hAnsi="Cambria" w:cs="Century Schoolbook"/>
          <w:sz w:val="20"/>
          <w:szCs w:val="20"/>
          <w:lang w:val="en-US" w:eastAsia="ja-JP"/>
        </w:rPr>
        <w:sectPr w:rsidR="007D1F32" w:rsidRPr="005E3829" w:rsidSect="005E3829">
          <w:headerReference w:type="default" r:id="rId11"/>
          <w:footerReference w:type="default" r:id="rId12"/>
          <w:headerReference w:type="first" r:id="rId13"/>
          <w:pgSz w:w="11907" w:h="16839" w:code="9"/>
          <w:pgMar w:top="1440" w:right="922" w:bottom="1440" w:left="3510" w:header="720" w:footer="720" w:gutter="0"/>
          <w:cols w:space="720"/>
          <w:titlePg/>
          <w:docGrid w:linePitch="360"/>
        </w:sect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E3829">
        <w:rPr>
          <w:noProof/>
          <w:lang w:val="en-US" w:eastAsia="zh-CN"/>
        </w:rPr>
        <w:drawing>
          <wp:anchor distT="0" distB="0" distL="114300" distR="114300" simplePos="0" relativeHeight="251669504" behindDoc="1" locked="0" layoutInCell="1" allowOverlap="1" wp14:anchorId="12D128DC" wp14:editId="7D192A41">
            <wp:simplePos x="0" y="0"/>
            <wp:positionH relativeFrom="page">
              <wp:posOffset>481</wp:posOffset>
            </wp:positionH>
            <wp:positionV relativeFrom="page">
              <wp:posOffset>0</wp:posOffset>
            </wp:positionV>
            <wp:extent cx="2209800" cy="10687821"/>
            <wp:effectExtent l="57150" t="0" r="57150" b="113665"/>
            <wp:wrapNone/>
            <wp:docPr id="3" name="Picture 3" descr="C:\Users\gabriel.vargas\Desktop\BATCH 01 GERMAN SPECIFICATIONS V02\BATCH 01 GERMAN SPECIFICATIONS V02\german_templates_id1_letter (specifications &amp; BG)\german_templates_id1_letter (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.vargas\Desktop\BATCH 01 GERMAN SPECIFICATIONS V02\BATCH 01 GERMAN SPECIFICATIONS V02\german_templates_id1_letter (specifications &amp; BG)\german_templates_id1_letter (BG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9800" cy="1068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FF0000">
                          <a:alpha val="26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Official Grievance Form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Date: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NewRomanPS-BoldMT" w:hAnsi="TimesNewRomanPS-BoldMT" w:cs="TimesNewRomanPS-BoldMT"/>
          <w:b/>
          <w:bCs/>
          <w:sz w:val="28"/>
          <w:szCs w:val="28"/>
        </w:rPr>
        <w:instrText xml:space="preserve"> FORMTEXT </w:instrTex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separate"/>
      </w:r>
      <w:bookmarkStart w:id="1" w:name="_GoBack"/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bookmarkEnd w:id="1"/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end"/>
      </w:r>
      <w:bookmarkEnd w:id="0"/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Name of Employee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Address: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NewRomanPS-BoldMT" w:hAnsi="TimesNewRomanPS-BoldMT" w:cs="TimesNewRomanPS-BoldMT"/>
          <w:b/>
          <w:bCs/>
          <w:sz w:val="28"/>
          <w:szCs w:val="28"/>
        </w:rPr>
        <w:instrText xml:space="preserve"> FORMTEXT </w:instrTex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separate"/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t> </w: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t> </w: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t> </w: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t> </w: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t> 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end"/>
      </w:r>
      <w:bookmarkEnd w:id="3"/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Home Phone: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NewRomanPS-BoldMT" w:hAnsi="TimesNewRomanPS-BoldMT" w:cs="TimesNewRomanPS-BoldMT"/>
          <w:b/>
          <w:bCs/>
          <w:sz w:val="28"/>
          <w:szCs w:val="28"/>
        </w:rPr>
        <w:instrText xml:space="preserve"> FORMTEXT </w:instrTex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separate"/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t> </w: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t> </w: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t> </w: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t> </w: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t> 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end"/>
      </w:r>
      <w:bookmarkEnd w:id="4"/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Department: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NewRomanPS-BoldMT" w:hAnsi="TimesNewRomanPS-BoldMT" w:cs="TimesNewRomanPS-BoldMT"/>
          <w:b/>
          <w:bCs/>
          <w:sz w:val="28"/>
          <w:szCs w:val="28"/>
        </w:rPr>
        <w:instrText xml:space="preserve"> FORMTEXT </w:instrTex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separate"/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end"/>
      </w:r>
      <w:bookmarkEnd w:id="5"/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Classification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Work Location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Immediate Supervisor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Title: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TimesNewRomanPS-BoldMT" w:hAnsi="TimesNewRomanPS-BoldMT" w:cs="TimesNewRomanPS-BoldMT"/>
          <w:b/>
          <w:bCs/>
          <w:sz w:val="28"/>
          <w:szCs w:val="28"/>
        </w:rPr>
        <w:instrText xml:space="preserve"> FORMTEXT </w:instrTex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separate"/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t> </w: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t> </w: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t> </w: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t> </w:t>
      </w: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t> 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end"/>
      </w:r>
      <w:bookmarkEnd w:id="9"/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VIOLATION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Entire Agreement, including but not limited to Contract Article(s):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TimesNewRomanPS-BoldMT" w:hAnsi="TimesNewRomanPS-BoldMT" w:cs="TimesNewRomanPS-BoldMT"/>
          <w:b/>
          <w:bCs/>
          <w:sz w:val="28"/>
          <w:szCs w:val="28"/>
        </w:rPr>
        <w:instrText xml:space="preserve"> FORMTEXT </w:instrTex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separate"/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end"/>
      </w:r>
      <w:bookmarkEnd w:id="10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and Section(s)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TimesNewRomanPS-BoldMT" w:hAnsi="TimesNewRomanPS-BoldMT" w:cs="TimesNewRomanPS-BoldMT"/>
          <w:b/>
          <w:bCs/>
          <w:sz w:val="28"/>
          <w:szCs w:val="28"/>
        </w:rPr>
        <w:instrText xml:space="preserve"> FORMTEXT </w:instrTex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separate"/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 w:rsidR="00FF7F00">
        <w:rPr>
          <w:rFonts w:ascii="TimesNewRomanPS-BoldMT" w:hAnsi="TimesNewRomanPS-BoldMT" w:cs="TimesNewRomanPS-BoldMT"/>
          <w:b/>
          <w:bCs/>
          <w:sz w:val="28"/>
          <w:szCs w:val="28"/>
        </w:rPr>
        <w:t> 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fldChar w:fldCharType="end"/>
      </w:r>
      <w:bookmarkEnd w:id="11"/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446E4" w:rsidRDefault="002446E4" w:rsidP="00520E77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Statement of Grievance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2"/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Remedy Sought</w:t>
      </w:r>
      <w:r>
        <w:rPr>
          <w:rFonts w:ascii="Times New Roman" w:hAnsi="Times New Roman" w:cs="Times New Roman"/>
          <w:sz w:val="28"/>
          <w:szCs w:val="28"/>
        </w:rPr>
        <w:t xml:space="preserve">: That all affected employees be made whole in every way and that management immediately 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 w:rsidR="00FF7F00">
        <w:rPr>
          <w:rFonts w:ascii="Times New Roman" w:hAnsi="Times New Roman" w:cs="Times New Roman"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3"/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E4" w:rsidRDefault="002446E4" w:rsidP="0046362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authorize the CSEA Local 848 as my representative to act for me in the disposition of this grievance.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 Signature of Employee: _______________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Union Representative: _______________________________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President: _______________________________________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presented to Management Representative:______________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_____________________ Title: _________________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One Disposition: ____________________________________________________________________________________________________________________________________________________________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Signature:_________________________Date:_______________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Two Disposition: ____________________________________________________________________________________________________________________________________________________________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Signature:_________________________Date:______________</w:t>
      </w: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E4" w:rsidRDefault="002446E4" w:rsidP="002446E4">
      <w:pPr>
        <w:autoSpaceDE w:val="0"/>
        <w:autoSpaceDN w:val="0"/>
        <w:adjustRightInd w:val="0"/>
        <w:spacing w:after="0" w:line="240" w:lineRule="auto"/>
        <w:ind w:left="2160"/>
      </w:pPr>
      <w:r>
        <w:rPr>
          <w:rFonts w:ascii="Times New Roman" w:hAnsi="Times New Roman" w:cs="Times New Roman"/>
          <w:sz w:val="28"/>
          <w:szCs w:val="28"/>
        </w:rPr>
        <w:t xml:space="preserve">Step Three Disposition: </w:t>
      </w:r>
      <w:r>
        <w:t>_________________________________________________________________________________________________________________________________________________________________________________________________________</w:t>
      </w:r>
    </w:p>
    <w:p w:rsidR="00077CE5" w:rsidRPr="005E3829" w:rsidRDefault="002446E4" w:rsidP="002446E4">
      <w:pPr>
        <w:spacing w:before="480"/>
        <w:ind w:left="2160"/>
        <w:rPr>
          <w:rFonts w:ascii="Cambria" w:eastAsia="Century Schoolbook" w:hAnsi="Cambria" w:cs="Century Schoolbook"/>
          <w:sz w:val="20"/>
          <w:szCs w:val="20"/>
          <w:lang w:val="en-US" w:eastAsia="ja-JP"/>
        </w:rPr>
      </w:pPr>
      <w:r>
        <w:rPr>
          <w:rFonts w:ascii="Times New Roman" w:hAnsi="Times New Roman" w:cs="Times New Roman"/>
          <w:sz w:val="28"/>
          <w:szCs w:val="28"/>
        </w:rPr>
        <w:t>Signature:_________________________Date:_______________</w:t>
      </w:r>
    </w:p>
    <w:sectPr w:rsidR="00077CE5" w:rsidRPr="005E3829" w:rsidSect="002679F5">
      <w:type w:val="continuous"/>
      <w:pgSz w:w="11907" w:h="16839" w:code="9"/>
      <w:pgMar w:top="1440" w:right="922" w:bottom="1440" w:left="1440" w:header="720" w:footer="720" w:gutter="0"/>
      <w:pgBorders w:display="notFirstPage" w:offsetFrom="page">
        <w:right w:val="threeDEmboss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446" w:rsidRDefault="00C65446" w:rsidP="00026DB1">
      <w:pPr>
        <w:spacing w:after="0" w:line="240" w:lineRule="auto"/>
      </w:pPr>
      <w:r>
        <w:separator/>
      </w:r>
    </w:p>
  </w:endnote>
  <w:endnote w:type="continuationSeparator" w:id="0">
    <w:p w:rsidR="00C65446" w:rsidRDefault="00C65446" w:rsidP="0002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DE" w:rsidRDefault="001434DE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4BF8DBAA" wp14:editId="250FE1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088" cy="374904"/>
          <wp:effectExtent l="0" t="0" r="1270" b="635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374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446" w:rsidRDefault="00C65446" w:rsidP="00026DB1">
      <w:pPr>
        <w:spacing w:after="0" w:line="240" w:lineRule="auto"/>
      </w:pPr>
      <w:r>
        <w:separator/>
      </w:r>
    </w:p>
  </w:footnote>
  <w:footnote w:type="continuationSeparator" w:id="0">
    <w:p w:rsidR="00C65446" w:rsidRDefault="00C65446" w:rsidP="0002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B48" w:rsidRDefault="002E635C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60288" behindDoc="1" locked="0" layoutInCell="1" allowOverlap="1" wp14:anchorId="1A6B815E" wp14:editId="294EB81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98914" cy="10685724"/>
          <wp:effectExtent l="0" t="0" r="0" b="1905"/>
          <wp:wrapNone/>
          <wp:docPr id="103" name="Picture 103" descr="C:\Users\gabriel.vargas\Desktop\BATCH 01 GERMAN SPECIFICATIONS V02\BATCH 01 GERMAN SPECIFICATIONS V02\german_templates_id1_letter (specifications &amp; BG)\german_templates_id1_letter (B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.vargas\Desktop\BATCH 01 GERMAN SPECIFICATIONS V02\BATCH 01 GERMAN SPECIFICATIONS V02\german_templates_id1_letter (specifications &amp; BG)\german_templates_id1_letter (BG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04469" cy="107127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0F5" w:rsidRDefault="00DC20F5">
    <w:pPr>
      <w:pStyle w:val="Header"/>
    </w:pPr>
    <w:r>
      <w:rPr>
        <w:rFonts w:ascii="Cambria" w:eastAsia="Century Schoolbook" w:hAnsi="Cambria" w:cs="Century Schoolbook"/>
        <w:noProof/>
        <w:sz w:val="20"/>
        <w:szCs w:val="20"/>
        <w:lang w:val="en-US" w:eastAsia="ja-JP"/>
      </w:rPr>
      <w:drawing>
        <wp:inline distT="0" distB="0" distL="0" distR="0" wp14:anchorId="220507FD" wp14:editId="36103340">
          <wp:extent cx="4746625" cy="1497338"/>
          <wp:effectExtent l="0" t="0" r="0" b="7620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CSEA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6625" cy="1497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20F5" w:rsidRDefault="00DC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DD"/>
    <w:rsid w:val="00004749"/>
    <w:rsid w:val="00026DB1"/>
    <w:rsid w:val="00077CE5"/>
    <w:rsid w:val="00097C6A"/>
    <w:rsid w:val="000B507B"/>
    <w:rsid w:val="000D55C3"/>
    <w:rsid w:val="000E66AE"/>
    <w:rsid w:val="000F154A"/>
    <w:rsid w:val="00140785"/>
    <w:rsid w:val="001434DE"/>
    <w:rsid w:val="00145DE2"/>
    <w:rsid w:val="001535F3"/>
    <w:rsid w:val="00172642"/>
    <w:rsid w:val="001B2711"/>
    <w:rsid w:val="001E10B7"/>
    <w:rsid w:val="001E6AC0"/>
    <w:rsid w:val="001E793D"/>
    <w:rsid w:val="002113B6"/>
    <w:rsid w:val="00231C9E"/>
    <w:rsid w:val="002446E4"/>
    <w:rsid w:val="00253349"/>
    <w:rsid w:val="002575CE"/>
    <w:rsid w:val="002679F5"/>
    <w:rsid w:val="00291927"/>
    <w:rsid w:val="002B565A"/>
    <w:rsid w:val="002C064F"/>
    <w:rsid w:val="002E5BC7"/>
    <w:rsid w:val="002E635C"/>
    <w:rsid w:val="0032363F"/>
    <w:rsid w:val="003476AA"/>
    <w:rsid w:val="00365F2A"/>
    <w:rsid w:val="00382592"/>
    <w:rsid w:val="003A5D82"/>
    <w:rsid w:val="003B1299"/>
    <w:rsid w:val="003C7C80"/>
    <w:rsid w:val="00405CD9"/>
    <w:rsid w:val="004226CD"/>
    <w:rsid w:val="00423824"/>
    <w:rsid w:val="00424685"/>
    <w:rsid w:val="00426104"/>
    <w:rsid w:val="00433DA7"/>
    <w:rsid w:val="00452AD8"/>
    <w:rsid w:val="00460BB4"/>
    <w:rsid w:val="0046362F"/>
    <w:rsid w:val="004B77A0"/>
    <w:rsid w:val="004E2E6C"/>
    <w:rsid w:val="00520E77"/>
    <w:rsid w:val="005271F2"/>
    <w:rsid w:val="00544511"/>
    <w:rsid w:val="005545BE"/>
    <w:rsid w:val="00581B42"/>
    <w:rsid w:val="005A7F8D"/>
    <w:rsid w:val="005B157A"/>
    <w:rsid w:val="005E036A"/>
    <w:rsid w:val="005E12BC"/>
    <w:rsid w:val="005E3829"/>
    <w:rsid w:val="005E383E"/>
    <w:rsid w:val="0063431F"/>
    <w:rsid w:val="006669FF"/>
    <w:rsid w:val="00684318"/>
    <w:rsid w:val="006855AC"/>
    <w:rsid w:val="0069576C"/>
    <w:rsid w:val="006A746E"/>
    <w:rsid w:val="006B2063"/>
    <w:rsid w:val="006C3FEB"/>
    <w:rsid w:val="00714970"/>
    <w:rsid w:val="0074776E"/>
    <w:rsid w:val="00755E58"/>
    <w:rsid w:val="007604B3"/>
    <w:rsid w:val="00773DAF"/>
    <w:rsid w:val="007A749E"/>
    <w:rsid w:val="007B1BA1"/>
    <w:rsid w:val="007D1F32"/>
    <w:rsid w:val="007F44C2"/>
    <w:rsid w:val="008620A7"/>
    <w:rsid w:val="00872F8D"/>
    <w:rsid w:val="00895153"/>
    <w:rsid w:val="008D738B"/>
    <w:rsid w:val="008E0B48"/>
    <w:rsid w:val="00905332"/>
    <w:rsid w:val="00913A62"/>
    <w:rsid w:val="0092171B"/>
    <w:rsid w:val="00963B73"/>
    <w:rsid w:val="00976C24"/>
    <w:rsid w:val="00996CDE"/>
    <w:rsid w:val="009B7712"/>
    <w:rsid w:val="009D0504"/>
    <w:rsid w:val="009F1293"/>
    <w:rsid w:val="00A25F60"/>
    <w:rsid w:val="00A3358E"/>
    <w:rsid w:val="00A45F68"/>
    <w:rsid w:val="00A54276"/>
    <w:rsid w:val="00A902AC"/>
    <w:rsid w:val="00A94C12"/>
    <w:rsid w:val="00AB3207"/>
    <w:rsid w:val="00AD40CE"/>
    <w:rsid w:val="00AE3657"/>
    <w:rsid w:val="00B15367"/>
    <w:rsid w:val="00B26E63"/>
    <w:rsid w:val="00B3269C"/>
    <w:rsid w:val="00B46BF9"/>
    <w:rsid w:val="00B6394B"/>
    <w:rsid w:val="00B733A6"/>
    <w:rsid w:val="00B8765B"/>
    <w:rsid w:val="00B95BE4"/>
    <w:rsid w:val="00BD6564"/>
    <w:rsid w:val="00BF4D3C"/>
    <w:rsid w:val="00C17266"/>
    <w:rsid w:val="00C65258"/>
    <w:rsid w:val="00C65446"/>
    <w:rsid w:val="00C83F0D"/>
    <w:rsid w:val="00CF7075"/>
    <w:rsid w:val="00D258B3"/>
    <w:rsid w:val="00D34398"/>
    <w:rsid w:val="00D42D06"/>
    <w:rsid w:val="00D50C10"/>
    <w:rsid w:val="00D53223"/>
    <w:rsid w:val="00D76202"/>
    <w:rsid w:val="00D85071"/>
    <w:rsid w:val="00D87C3D"/>
    <w:rsid w:val="00D970C3"/>
    <w:rsid w:val="00DC20F5"/>
    <w:rsid w:val="00E06A1C"/>
    <w:rsid w:val="00E32C4A"/>
    <w:rsid w:val="00E435C1"/>
    <w:rsid w:val="00E44A26"/>
    <w:rsid w:val="00E453E3"/>
    <w:rsid w:val="00E56946"/>
    <w:rsid w:val="00E6562B"/>
    <w:rsid w:val="00E7129A"/>
    <w:rsid w:val="00EA37D7"/>
    <w:rsid w:val="00EA64A3"/>
    <w:rsid w:val="00EF1777"/>
    <w:rsid w:val="00F24237"/>
    <w:rsid w:val="00FC501E"/>
    <w:rsid w:val="00FD26DD"/>
    <w:rsid w:val="00FD4D46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DB1"/>
  </w:style>
  <w:style w:type="paragraph" w:styleId="Footer">
    <w:name w:val="footer"/>
    <w:basedOn w:val="Normal"/>
    <w:link w:val="FooterChar"/>
    <w:uiPriority w:val="99"/>
    <w:unhideWhenUsed/>
    <w:rsid w:val="00026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DB1"/>
  </w:style>
  <w:style w:type="character" w:styleId="PlaceholderText">
    <w:name w:val="Placeholder Text"/>
    <w:basedOn w:val="DefaultParagraphFont"/>
    <w:uiPriority w:val="99"/>
    <w:semiHidden/>
    <w:rsid w:val="00B733A6"/>
    <w:rPr>
      <w:color w:val="808080"/>
    </w:rPr>
  </w:style>
  <w:style w:type="table" w:styleId="TableGrid">
    <w:name w:val="Table Grid"/>
    <w:basedOn w:val="TableNormal"/>
    <w:uiPriority w:val="39"/>
    <w:rsid w:val="00D4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253349"/>
    <w:pPr>
      <w:spacing w:after="200" w:line="276" w:lineRule="auto"/>
      <w:ind w:left="0"/>
    </w:pPr>
    <w:rPr>
      <w:rFonts w:cstheme="minorHAnsi"/>
      <w:b/>
      <w:color w:val="323E4F" w:themeColor="text2" w:themeShade="BF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253349"/>
    <w:rPr>
      <w:rFonts w:cstheme="minorHAnsi"/>
      <w:b/>
      <w:color w:val="323E4F" w:themeColor="text2" w:themeShade="BF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2533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E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unhideWhenUsed/>
    <w:rsid w:val="00FD2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6D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8"/>
    <w:qFormat/>
    <w:rsid w:val="00244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nr@live.co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mailto:katiegoodrea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euler@gmail.com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~1\AppData\Local\Temp\tf16402296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10ED8CDCF944EFB7FA816168D1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C5C6-8CCE-4814-B9B6-B1B946EC2352}"/>
      </w:docPartPr>
      <w:docPartBody>
        <w:p w:rsidR="009E6202" w:rsidRDefault="00D64DB0" w:rsidP="00D64DB0">
          <w:pPr>
            <w:pStyle w:val="F810ED8CDCF944EFB7FA816168D181AE"/>
          </w:pPr>
          <w:r w:rsidRPr="007464CF">
            <w:rPr>
              <w:rStyle w:val="PlaceholderText"/>
              <w:lang w:bidi="de-D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B0"/>
    <w:rsid w:val="000635DF"/>
    <w:rsid w:val="002E1B36"/>
    <w:rsid w:val="003124C1"/>
    <w:rsid w:val="004D1DE6"/>
    <w:rsid w:val="005429DA"/>
    <w:rsid w:val="009E6202"/>
    <w:rsid w:val="00AD0783"/>
    <w:rsid w:val="00B30417"/>
    <w:rsid w:val="00CE4422"/>
    <w:rsid w:val="00D6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DB0"/>
    <w:rPr>
      <w:color w:val="808080"/>
    </w:rPr>
  </w:style>
  <w:style w:type="paragraph" w:customStyle="1" w:styleId="EC26D59A29FA485B979DF80F8B06F726">
    <w:name w:val="EC26D59A29FA485B979DF80F8B06F726"/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customStyle="1" w:styleId="4A67D7FCE3E64AC8898F6E669FE64D6F">
    <w:name w:val="4A67D7FCE3E64AC8898F6E669FE64D6F"/>
  </w:style>
  <w:style w:type="paragraph" w:customStyle="1" w:styleId="C8EE0E20AB53437392C2885E5A2A8118">
    <w:name w:val="C8EE0E20AB53437392C2885E5A2A8118"/>
  </w:style>
  <w:style w:type="paragraph" w:customStyle="1" w:styleId="8B2054D2849B44CA89BB0E06DFB55BEB">
    <w:name w:val="8B2054D2849B44CA89BB0E06DFB55BEB"/>
  </w:style>
  <w:style w:type="paragraph" w:customStyle="1" w:styleId="C77AC29C5FAA436286396D254C65251F">
    <w:name w:val="C77AC29C5FAA436286396D254C65251F"/>
  </w:style>
  <w:style w:type="paragraph" w:customStyle="1" w:styleId="937172A11F70419B984ECB1E1C31FDFC">
    <w:name w:val="937172A11F70419B984ECB1E1C31FDFC"/>
  </w:style>
  <w:style w:type="paragraph" w:customStyle="1" w:styleId="F810ED8CDCF944EFB7FA816168D181AE">
    <w:name w:val="F810ED8CDCF944EFB7FA816168D181AE"/>
    <w:rsid w:val="00D64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B67BAF-5E49-4471-961C-08C853D5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tf16402296-1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2017-12-06T17:31:00Z</dcterms:created>
  <dcterms:modified xsi:type="dcterms:W3CDTF">2018-10-17T16:57:00Z</dcterms:modified>
</cp:coreProperties>
</file>