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Layout table"/>
      </w:tblPr>
      <w:tblGrid>
        <w:gridCol w:w="2088"/>
        <w:gridCol w:w="288"/>
        <w:gridCol w:w="8424"/>
      </w:tblGrid>
      <w:tr w:rsidR="001526EF" w14:paraId="3BF1291C" w14:textId="77777777" w:rsidTr="00D65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e"/>
            <w:tag w:val=""/>
            <w:id w:val="1545635524"/>
            <w:placeholder>
              <w:docPart w:val="0F662DE8BEE947FAA0FAA675A68987A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2088" w:type="dxa"/>
                <w:tcBorders>
                  <w:bottom w:val="single" w:sz="36" w:space="0" w:color="auto"/>
                </w:tcBorders>
                <w:vAlign w:val="bottom"/>
              </w:tcPr>
              <w:p w14:paraId="64A0C740" w14:textId="77777777" w:rsidR="001526EF" w:rsidRDefault="001872AD">
                <w:pPr>
                  <w:pStyle w:val="Date"/>
                  <w:spacing w:before="0"/>
                  <w:ind w:left="0" w:right="0"/>
                </w:pPr>
                <w:r w:rsidRPr="00066FCF"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288" w:type="dxa"/>
            <w:vAlign w:val="bottom"/>
          </w:tcPr>
          <w:p w14:paraId="0708C383" w14:textId="77777777" w:rsidR="001526EF" w:rsidRDefault="001526EF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bottom w:val="single" w:sz="36" w:space="0" w:color="auto"/>
            </w:tcBorders>
            <w:vAlign w:val="bottom"/>
          </w:tcPr>
          <w:p w14:paraId="76412339" w14:textId="5239AC40" w:rsidR="001526EF" w:rsidRPr="0061711E" w:rsidRDefault="00EB1216">
            <w:pPr>
              <w:pStyle w:val="Title"/>
              <w:spacing w:before="0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377408"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377408" w:rsidRPr="00377408">
              <w:rPr>
                <w:b w:val="0"/>
                <w:bCs/>
                <w:color w:val="auto"/>
                <w:sz w:val="24"/>
                <w:szCs w:val="24"/>
              </w:rPr>
              <w:t>Authorized</w:t>
            </w:r>
            <w:r w:rsidR="0061711E" w:rsidRPr="00377408">
              <w:rPr>
                <w:color w:val="auto"/>
                <w:sz w:val="24"/>
                <w:szCs w:val="24"/>
              </w:rPr>
              <w:t xml:space="preserve"> </w:t>
            </w:r>
            <w:r w:rsidRPr="0061711E">
              <w:rPr>
                <w:b w:val="0"/>
                <w:bCs/>
                <w:color w:val="auto"/>
                <w:sz w:val="24"/>
                <w:szCs w:val="24"/>
              </w:rPr>
              <w:t>Purchase Order</w:t>
            </w:r>
            <w:r w:rsidR="00377408"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3C2B8E">
              <w:rPr>
                <w:b w:val="0"/>
                <w:bCs/>
                <w:color w:val="auto"/>
                <w:sz w:val="24"/>
                <w:szCs w:val="24"/>
              </w:rPr>
              <w:t>#</w:t>
            </w:r>
            <w:r w:rsidR="003C2B8E" w:rsidRPr="0061711E">
              <w:rPr>
                <w:b w:val="0"/>
                <w:bCs/>
                <w:color w:val="auto"/>
                <w:sz w:val="24"/>
                <w:szCs w:val="24"/>
              </w:rPr>
              <w:t>: _</w:t>
            </w:r>
            <w:r w:rsidRPr="0061711E">
              <w:rPr>
                <w:b w:val="0"/>
                <w:bCs/>
                <w:color w:val="auto"/>
                <w:sz w:val="24"/>
                <w:szCs w:val="24"/>
              </w:rPr>
              <w:t>_</w:t>
            </w:r>
            <w:r w:rsidR="0061711E" w:rsidRPr="0061711E">
              <w:rPr>
                <w:b w:val="0"/>
                <w:bCs/>
                <w:color w:val="auto"/>
                <w:sz w:val="24"/>
                <w:szCs w:val="24"/>
              </w:rPr>
              <w:t>__________</w:t>
            </w:r>
            <w:r w:rsidR="00377408">
              <w:rPr>
                <w:b w:val="0"/>
                <w:bCs/>
                <w:color w:val="auto"/>
                <w:sz w:val="24"/>
                <w:szCs w:val="24"/>
              </w:rPr>
              <w:t>__________</w:t>
            </w:r>
          </w:p>
        </w:tc>
      </w:tr>
      <w:tr w:rsidR="001526EF" w14:paraId="799F7A15" w14:textId="77777777" w:rsidTr="00D65F41">
        <w:tc>
          <w:tcPr>
            <w:tcW w:w="2088" w:type="dxa"/>
            <w:tcBorders>
              <w:top w:val="single" w:sz="36" w:space="0" w:color="auto"/>
            </w:tcBorders>
            <w:vAlign w:val="top"/>
          </w:tcPr>
          <w:p w14:paraId="2DC2E420" w14:textId="2AE1EB42" w:rsidR="001526EF" w:rsidRDefault="0061711E">
            <w:pPr>
              <w:pStyle w:val="Heading1"/>
              <w:ind w:left="0" w:righ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A5E36" wp14:editId="107E7634">
                      <wp:simplePos x="0" y="0"/>
                      <wp:positionH relativeFrom="column">
                        <wp:posOffset>-77638</wp:posOffset>
                      </wp:positionH>
                      <wp:positionV relativeFrom="page">
                        <wp:posOffset>65274</wp:posOffset>
                      </wp:positionV>
                      <wp:extent cx="3631721" cy="1915064"/>
                      <wp:effectExtent l="0" t="0" r="698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721" cy="19150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F2C04A" w14:textId="07F0F60A" w:rsidR="00066FCF" w:rsidRDefault="003E1D29" w:rsidP="00100CF3">
                                  <w:pPr>
                                    <w:pStyle w:val="NoSpacing"/>
                                    <w:jc w:val="center"/>
                                  </w:pPr>
                                  <w:r w:rsidRPr="00100CF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BILL TO</w:t>
                                  </w:r>
                                  <w:r w:rsidR="00100CF3" w:rsidRPr="00100CF3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="00100CF3"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100CF3" w:rsidRPr="00100CF3">
                                    <w:rPr>
                                      <w:sz w:val="24"/>
                                      <w:szCs w:val="24"/>
                                    </w:rPr>
                                    <w:t>(Please print.)</w:t>
                                  </w:r>
                                </w:p>
                                <w:p w14:paraId="421BA5A4" w14:textId="12FE2F6D" w:rsidR="00100CF3" w:rsidRDefault="00100CF3" w:rsidP="00100CF3">
                                  <w:pPr>
                                    <w:pStyle w:val="NoSpacing"/>
                                  </w:pPr>
                                  <w:r>
                                    <w:t>School/</w:t>
                                  </w:r>
                                </w:p>
                                <w:p w14:paraId="3C6E2750" w14:textId="72C24BAB" w:rsidR="00100CF3" w:rsidRDefault="00100CF3" w:rsidP="00100CF3">
                                  <w:r>
                                    <w:t>Institution (if applicable) _____________________________</w:t>
                                  </w:r>
                                </w:p>
                                <w:p w14:paraId="1AB9EA39" w14:textId="7E203E88" w:rsidR="00100CF3" w:rsidRDefault="00100CF3" w:rsidP="00100CF3">
                                  <w:r>
                                    <w:t>Your Name_______________________________________</w:t>
                                  </w:r>
                                </w:p>
                                <w:p w14:paraId="0C70360D" w14:textId="3D4EFED4" w:rsidR="00100CF3" w:rsidRDefault="00100CF3" w:rsidP="00100CF3">
                                  <w:r>
                                    <w:t>Address/P. O. Box _________________________________</w:t>
                                  </w:r>
                                </w:p>
                                <w:p w14:paraId="3492492A" w14:textId="4ED1AEBB" w:rsidR="00A50BA1" w:rsidRDefault="00A50BA1" w:rsidP="00100CF3">
                                  <w:r>
                                    <w:t>City _______________________ State______ Zip ___</w:t>
                                  </w:r>
                                  <w:r w:rsidR="0061711E">
                                    <w:softHyphen/>
                                  </w:r>
                                  <w:r>
                                    <w:t>____</w:t>
                                  </w:r>
                                </w:p>
                                <w:p w14:paraId="1B4624ED" w14:textId="55C87692" w:rsidR="00A50BA1" w:rsidRDefault="00A50BA1" w:rsidP="00100CF3">
                                  <w:r>
                                    <w:t>Telephone (      ) _____________________________</w:t>
                                  </w:r>
                                </w:p>
                                <w:p w14:paraId="00F37E5F" w14:textId="3B97710F" w:rsidR="00A50BA1" w:rsidRDefault="00A50BA1" w:rsidP="00100CF3">
                                  <w:r>
                                    <w:t>E-mail __________________________________________</w:t>
                                  </w:r>
                                </w:p>
                                <w:p w14:paraId="01D99908" w14:textId="77777777" w:rsidR="00100CF3" w:rsidRPr="00100CF3" w:rsidRDefault="00100CF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D0782A" w14:textId="77777777" w:rsidR="00100CF3" w:rsidRDefault="00100C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A5E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.1pt;margin-top:5.15pt;width:285.95pt;height:1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" fillcolor="white [3201]" stroked="f" strokeweight=".5pt">
                      <v:textbox>
                        <w:txbxContent>
                          <w:p w14:paraId="21F2C04A" w14:textId="07F0F60A" w:rsidR="00066FCF" w:rsidRDefault="003E1D29" w:rsidP="00100CF3">
                            <w:pPr>
                              <w:pStyle w:val="NoSpacing"/>
                              <w:jc w:val="center"/>
                            </w:pPr>
                            <w:r w:rsidRPr="00100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BILL TO</w:t>
                            </w:r>
                            <w:r w:rsidR="00100CF3" w:rsidRPr="00100CF3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100CF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100CF3" w:rsidRPr="00100CF3">
                              <w:rPr>
                                <w:sz w:val="24"/>
                                <w:szCs w:val="24"/>
                              </w:rPr>
                              <w:t>(Please print.)</w:t>
                            </w:r>
                          </w:p>
                          <w:p w14:paraId="421BA5A4" w14:textId="12FE2F6D" w:rsidR="00100CF3" w:rsidRDefault="00100CF3" w:rsidP="00100CF3">
                            <w:pPr>
                              <w:pStyle w:val="NoSpacing"/>
                            </w:pPr>
                            <w:r>
                              <w:t>School/</w:t>
                            </w:r>
                          </w:p>
                          <w:p w14:paraId="3C6E2750" w14:textId="72C24BAB" w:rsidR="00100CF3" w:rsidRDefault="00100CF3" w:rsidP="00100CF3">
                            <w:r>
                              <w:t>Institution (if applicable) _____________________________</w:t>
                            </w:r>
                          </w:p>
                          <w:p w14:paraId="1AB9EA39" w14:textId="7E203E88" w:rsidR="00100CF3" w:rsidRDefault="00100CF3" w:rsidP="00100CF3">
                            <w:r>
                              <w:t>Your Name_______________________________________</w:t>
                            </w:r>
                          </w:p>
                          <w:p w14:paraId="0C70360D" w14:textId="3D4EFED4" w:rsidR="00100CF3" w:rsidRDefault="00100CF3" w:rsidP="00100CF3">
                            <w:r>
                              <w:t>Address/P. O. Box _________________________________</w:t>
                            </w:r>
                          </w:p>
                          <w:p w14:paraId="3492492A" w14:textId="4ED1AEBB" w:rsidR="00A50BA1" w:rsidRDefault="00A50BA1" w:rsidP="00100CF3">
                            <w:r>
                              <w:t>City _______________________ State______ Zip ___</w:t>
                            </w:r>
                            <w:r w:rsidR="0061711E">
                              <w:softHyphen/>
                            </w:r>
                            <w:r>
                              <w:t>____</w:t>
                            </w:r>
                          </w:p>
                          <w:p w14:paraId="1B4624ED" w14:textId="55C87692" w:rsidR="00A50BA1" w:rsidRDefault="00A50BA1" w:rsidP="00100CF3">
                            <w:r>
                              <w:t>Telephone (      ) _____________________________</w:t>
                            </w:r>
                          </w:p>
                          <w:p w14:paraId="00F37E5F" w14:textId="3B97710F" w:rsidR="00A50BA1" w:rsidRDefault="00A50BA1" w:rsidP="00100CF3">
                            <w:r>
                              <w:t>E-mail __________________________________________</w:t>
                            </w:r>
                          </w:p>
                          <w:p w14:paraId="01D99908" w14:textId="77777777" w:rsidR="00100CF3" w:rsidRPr="00100CF3" w:rsidRDefault="00100C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D0782A" w14:textId="77777777" w:rsidR="00100CF3" w:rsidRDefault="00100CF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8C0DA08" w14:textId="06FAB001" w:rsidR="001526EF" w:rsidRDefault="001526EF">
            <w:pPr>
              <w:pStyle w:val="Heading1"/>
              <w:ind w:left="0" w:right="0"/>
            </w:pPr>
          </w:p>
          <w:p w14:paraId="197965C9" w14:textId="60F72ACA" w:rsidR="001526EF" w:rsidRDefault="001526EF">
            <w:pPr>
              <w:pStyle w:val="Heading2"/>
              <w:spacing w:before="0"/>
              <w:ind w:left="0" w:right="0"/>
            </w:pPr>
          </w:p>
          <w:p w14:paraId="522854E0" w14:textId="5454D084" w:rsidR="001526EF" w:rsidRDefault="001526EF" w:rsidP="00100CF3">
            <w:pPr>
              <w:pStyle w:val="Heading1"/>
              <w:ind w:left="0" w:right="0"/>
            </w:pPr>
          </w:p>
        </w:tc>
        <w:tc>
          <w:tcPr>
            <w:tcW w:w="288" w:type="dxa"/>
            <w:vAlign w:val="top"/>
          </w:tcPr>
          <w:p w14:paraId="704CE6F8" w14:textId="55FB6668" w:rsidR="001526EF" w:rsidRDefault="001526EF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14:paraId="5145B0E1" w14:textId="18BB1316" w:rsidR="001526EF" w:rsidRDefault="001526EF" w:rsidP="00100CF3">
            <w:pPr>
              <w:pStyle w:val="NoSpacing"/>
            </w:pPr>
          </w:p>
        </w:tc>
      </w:tr>
    </w:tbl>
    <w:p w14:paraId="761B695E" w14:textId="5BD7E352" w:rsidR="001526EF" w:rsidRDefault="00403F4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8780D" wp14:editId="6FE5E379">
                <wp:simplePos x="0" y="0"/>
                <wp:positionH relativeFrom="column">
                  <wp:posOffset>3486785</wp:posOffset>
                </wp:positionH>
                <wp:positionV relativeFrom="page">
                  <wp:posOffset>1417320</wp:posOffset>
                </wp:positionV>
                <wp:extent cx="3605530" cy="1854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185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90C73" w14:textId="44519DC8" w:rsidR="0061711E" w:rsidRDefault="0061711E" w:rsidP="0061711E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SHIP</w:t>
                            </w:r>
                            <w:r w:rsidRPr="00100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100CF3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100CF3">
                              <w:rPr>
                                <w:sz w:val="24"/>
                                <w:szCs w:val="24"/>
                              </w:rPr>
                              <w:t>(Please print.)</w:t>
                            </w:r>
                          </w:p>
                          <w:p w14:paraId="54FF7E47" w14:textId="77777777" w:rsidR="0061711E" w:rsidRDefault="0061711E" w:rsidP="0061711E">
                            <w:pPr>
                              <w:pStyle w:val="NoSpacing"/>
                            </w:pPr>
                            <w:r>
                              <w:t>School/</w:t>
                            </w:r>
                          </w:p>
                          <w:p w14:paraId="689C5636" w14:textId="6F1501D8" w:rsidR="0061711E" w:rsidRDefault="0061711E" w:rsidP="0061711E">
                            <w:r>
                              <w:t>Institution (if applicable) ____________________________</w:t>
                            </w:r>
                          </w:p>
                          <w:p w14:paraId="50A44F73" w14:textId="13F4A545" w:rsidR="0061711E" w:rsidRDefault="0061711E" w:rsidP="0061711E">
                            <w:r>
                              <w:t>Your Name______________________________________</w:t>
                            </w:r>
                          </w:p>
                          <w:p w14:paraId="4A88D5F4" w14:textId="7A5BAF2B" w:rsidR="0061711E" w:rsidRDefault="0061711E" w:rsidP="0061711E">
                            <w:r>
                              <w:t>Address/P. O. Box ________________________________</w:t>
                            </w:r>
                          </w:p>
                          <w:p w14:paraId="7E84D00C" w14:textId="2775DCFE" w:rsidR="0061711E" w:rsidRDefault="0061711E" w:rsidP="0061711E">
                            <w:r>
                              <w:t>City _______________________State______ Zip _______</w:t>
                            </w:r>
                          </w:p>
                          <w:p w14:paraId="482E5777" w14:textId="51359955" w:rsidR="0061711E" w:rsidRDefault="0061711E" w:rsidP="0061711E">
                            <w:r>
                              <w:t>Telephone (      ) _________________________________</w:t>
                            </w:r>
                          </w:p>
                          <w:p w14:paraId="34DE5ADB" w14:textId="4520BA48" w:rsidR="0061711E" w:rsidRDefault="0061711E" w:rsidP="0061711E">
                            <w:r>
                              <w:t>E-mail _________________________________________</w:t>
                            </w:r>
                          </w:p>
                          <w:p w14:paraId="5150493E" w14:textId="77777777" w:rsidR="0061711E" w:rsidRPr="00100CF3" w:rsidRDefault="0061711E" w:rsidP="006171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16A685" w14:textId="77777777" w:rsidR="0061711E" w:rsidRDefault="0061711E" w:rsidP="0061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780D" id="Text Box 7" o:spid="_x0000_s1027" type="#_x0000_t202" style="position:absolute;margin-left:274.55pt;margin-top:111.6pt;width:283.9pt;height:1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" fillcolor="window" stroked="f" strokeweight=".5pt">
                <v:textbox>
                  <w:txbxContent>
                    <w:p w14:paraId="4D190C73" w14:textId="44519DC8" w:rsidR="0061711E" w:rsidRDefault="0061711E" w:rsidP="0061711E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SHIP</w:t>
                      </w:r>
                      <w:r w:rsidRPr="00100C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</w:t>
                      </w:r>
                      <w:r w:rsidRPr="00100CF3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100CF3">
                        <w:rPr>
                          <w:sz w:val="24"/>
                          <w:szCs w:val="24"/>
                        </w:rPr>
                        <w:t>(Please print.)</w:t>
                      </w:r>
                    </w:p>
                    <w:p w14:paraId="54FF7E47" w14:textId="77777777" w:rsidR="0061711E" w:rsidRDefault="0061711E" w:rsidP="0061711E">
                      <w:pPr>
                        <w:pStyle w:val="NoSpacing"/>
                      </w:pPr>
                      <w:r>
                        <w:t>School/</w:t>
                      </w:r>
                    </w:p>
                    <w:p w14:paraId="689C5636" w14:textId="6F1501D8" w:rsidR="0061711E" w:rsidRDefault="0061711E" w:rsidP="0061711E">
                      <w:r>
                        <w:t>Institution (if applicable) ____________________________</w:t>
                      </w:r>
                    </w:p>
                    <w:p w14:paraId="50A44F73" w14:textId="13F4A545" w:rsidR="0061711E" w:rsidRDefault="0061711E" w:rsidP="0061711E">
                      <w:r>
                        <w:t>Your Name______________________________________</w:t>
                      </w:r>
                    </w:p>
                    <w:p w14:paraId="4A88D5F4" w14:textId="7A5BAF2B" w:rsidR="0061711E" w:rsidRDefault="0061711E" w:rsidP="0061711E">
                      <w:r>
                        <w:t>Address/P. O. Box ________________________________</w:t>
                      </w:r>
                    </w:p>
                    <w:p w14:paraId="7E84D00C" w14:textId="2775DCFE" w:rsidR="0061711E" w:rsidRDefault="0061711E" w:rsidP="0061711E">
                      <w:r>
                        <w:t>City _______________________State______ Zip _______</w:t>
                      </w:r>
                    </w:p>
                    <w:p w14:paraId="482E5777" w14:textId="51359955" w:rsidR="0061711E" w:rsidRDefault="0061711E" w:rsidP="0061711E">
                      <w:r>
                        <w:t>Telephone (      ) _________________________________</w:t>
                      </w:r>
                    </w:p>
                    <w:p w14:paraId="34DE5ADB" w14:textId="4520BA48" w:rsidR="0061711E" w:rsidRDefault="0061711E" w:rsidP="0061711E">
                      <w:r>
                        <w:t>E-mail _________________________________________</w:t>
                      </w:r>
                    </w:p>
                    <w:p w14:paraId="5150493E" w14:textId="77777777" w:rsidR="0061711E" w:rsidRPr="00100CF3" w:rsidRDefault="0061711E" w:rsidP="0061711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16A685" w14:textId="77777777" w:rsidR="0061711E" w:rsidRDefault="0061711E" w:rsidP="0061711E"/>
                  </w:txbxContent>
                </v:textbox>
                <w10:wrap anchory="page"/>
              </v:shape>
            </w:pict>
          </mc:Fallback>
        </mc:AlternateContent>
      </w:r>
      <w:r w:rsidR="003E1D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ABCAC" wp14:editId="2145B89D">
                <wp:simplePos x="0" y="0"/>
                <wp:positionH relativeFrom="margin">
                  <wp:align>center</wp:align>
                </wp:positionH>
                <wp:positionV relativeFrom="page">
                  <wp:posOffset>111976</wp:posOffset>
                </wp:positionV>
                <wp:extent cx="3605842" cy="741871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842" cy="741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2A9E7" w14:textId="77777777" w:rsidR="003E1D29" w:rsidRPr="003E1D29" w:rsidRDefault="003E1D29" w:rsidP="003E1D29">
                            <w:pPr>
                              <w:pStyle w:val="NoSpacing"/>
                              <w:ind w:left="-720" w:firstLine="7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1D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Order Form</w:t>
                            </w:r>
                            <w:r w:rsidRPr="003E1D2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E1D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14:paraId="1D5F7294" w14:textId="0E7182F3" w:rsidR="003E1D29" w:rsidRPr="003E1D29" w:rsidRDefault="003E1D29" w:rsidP="003E1D29">
                            <w:pPr>
                              <w:pStyle w:val="NoSpacing"/>
                              <w:ind w:left="-720" w:firstLine="7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066F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tylisticSets>
                                  <w14:styleSet w14:id="1"/>
                                </w14:stylisticSets>
                              </w:rPr>
                              <w:t>Music Time Sign with Ms. 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tylisticSets>
                                  <w14:styleSet w14:id="1"/>
                                </w14:stylisticSets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BCAC" id="Text Box 6" o:spid="_x0000_s1028" type="#_x0000_t202" style="position:absolute;margin-left:0;margin-top:8.8pt;width:283.9pt;height:58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" fillcolor="white [3201]" stroked="f" strokeweight=".5pt">
                <v:textbox>
                  <w:txbxContent>
                    <w:p w14:paraId="7082A9E7" w14:textId="77777777" w:rsidR="003E1D29" w:rsidRPr="003E1D29" w:rsidRDefault="003E1D29" w:rsidP="003E1D29">
                      <w:pPr>
                        <w:pStyle w:val="NoSpacing"/>
                        <w:ind w:left="-720" w:firstLine="7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E1D29">
                        <w:rPr>
                          <w:b/>
                          <w:bCs/>
                          <w:sz w:val="32"/>
                          <w:szCs w:val="32"/>
                        </w:rPr>
                        <w:t>Order Form</w:t>
                      </w:r>
                      <w:r w:rsidRPr="003E1D29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3E1D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14:paraId="1D5F7294" w14:textId="0E7182F3" w:rsidR="003E1D29" w:rsidRPr="003E1D29" w:rsidRDefault="003E1D29" w:rsidP="003E1D29">
                      <w:pPr>
                        <w:pStyle w:val="NoSpacing"/>
                        <w:ind w:left="-720" w:firstLine="7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14:stylisticSets>
                            <w14:styleSet w14:id="1"/>
                          </w14:stylisticSets>
                        </w:rPr>
                      </w:pPr>
                      <w:r w:rsidRPr="00066F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stylisticSets>
                            <w14:styleSet w14:id="1"/>
                          </w14:stylisticSets>
                        </w:rPr>
                        <w:t>Music Time Sign with Ms. 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stylisticSets>
                            <w14:styleSet w14:id="1"/>
                          </w14:stylisticSets>
                        </w:rP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E6A209" w14:textId="4806A863" w:rsidR="00066FCF" w:rsidRDefault="00066FCF">
      <w:pPr>
        <w:pStyle w:val="NoSpacing"/>
      </w:pPr>
    </w:p>
    <w:p w14:paraId="5C9212D4" w14:textId="6AE93271" w:rsidR="00066FCF" w:rsidRDefault="00066FCF">
      <w:pPr>
        <w:pStyle w:val="NoSpacing"/>
      </w:pPr>
    </w:p>
    <w:p w14:paraId="0F411AAE" w14:textId="4FA941FA" w:rsidR="00066FCF" w:rsidRDefault="00066FCF">
      <w:pPr>
        <w:pStyle w:val="NoSpacing"/>
      </w:pPr>
    </w:p>
    <w:p w14:paraId="2B54F993" w14:textId="75F74980" w:rsidR="00066FCF" w:rsidRDefault="00066FCF">
      <w:pPr>
        <w:pStyle w:val="NoSpacing"/>
      </w:pPr>
    </w:p>
    <w:p w14:paraId="2ACBB02F" w14:textId="6EB315BE" w:rsidR="00066FCF" w:rsidRDefault="00066FCF">
      <w:pPr>
        <w:pStyle w:val="NoSpacing"/>
      </w:pPr>
    </w:p>
    <w:p w14:paraId="675611E8" w14:textId="6BF9E318" w:rsidR="00A50BA1" w:rsidRDefault="00A50BA1">
      <w:pPr>
        <w:pStyle w:val="NoSpacing"/>
      </w:pPr>
    </w:p>
    <w:p w14:paraId="6C8A0C8C" w14:textId="35473ACD" w:rsidR="00A50BA1" w:rsidRDefault="00A50BA1">
      <w:pPr>
        <w:pStyle w:val="NoSpacing"/>
      </w:pPr>
    </w:p>
    <w:tbl>
      <w:tblPr>
        <w:tblStyle w:val="TableGrid"/>
        <w:tblW w:w="11004" w:type="dxa"/>
        <w:tblInd w:w="-5" w:type="dxa"/>
        <w:tblLook w:val="04E0" w:firstRow="1" w:lastRow="1" w:firstColumn="1" w:lastColumn="0" w:noHBand="0" w:noVBand="1"/>
        <w:tblCaption w:val="Invoice table"/>
      </w:tblPr>
      <w:tblGrid>
        <w:gridCol w:w="1082"/>
        <w:gridCol w:w="7127"/>
        <w:gridCol w:w="1443"/>
        <w:gridCol w:w="1352"/>
      </w:tblGrid>
      <w:tr w:rsidR="001526EF" w14:paraId="6405DF31" w14:textId="77777777" w:rsidTr="00BF1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tcW w:w="1082" w:type="dxa"/>
          </w:tcPr>
          <w:p w14:paraId="14A6312A" w14:textId="77777777" w:rsidR="001526EF" w:rsidRDefault="001872AD">
            <w:r>
              <w:t>Quantity</w:t>
            </w:r>
          </w:p>
        </w:tc>
        <w:tc>
          <w:tcPr>
            <w:tcW w:w="7127" w:type="dxa"/>
          </w:tcPr>
          <w:p w14:paraId="46B8CF08" w14:textId="6EC3E678" w:rsidR="001526EF" w:rsidRDefault="004D5935" w:rsidP="004D5935">
            <w:pPr>
              <w:ind w:left="0"/>
            </w:pPr>
            <w:r>
              <w:t xml:space="preserve">            </w:t>
            </w:r>
            <w:r w:rsidR="00344EC7">
              <w:t xml:space="preserve">Item </w:t>
            </w:r>
            <w:r w:rsidR="0016316D">
              <w:t xml:space="preserve">#        </w:t>
            </w:r>
            <w:r w:rsidR="003D4311">
              <w:t xml:space="preserve">                </w:t>
            </w:r>
            <w:r w:rsidR="00BD4C04">
              <w:t>Name of item/</w:t>
            </w:r>
            <w:r w:rsidR="001872AD">
              <w:t>Description</w:t>
            </w:r>
          </w:p>
        </w:tc>
        <w:tc>
          <w:tcPr>
            <w:tcW w:w="1443" w:type="dxa"/>
          </w:tcPr>
          <w:p w14:paraId="3AEB3747" w14:textId="21A3A76B" w:rsidR="001526EF" w:rsidRDefault="00BF10C2">
            <w:r>
              <w:t>Price Each</w:t>
            </w:r>
            <w:r w:rsidR="00B05D33">
              <w:t xml:space="preserve">                                             </w:t>
            </w:r>
          </w:p>
        </w:tc>
        <w:tc>
          <w:tcPr>
            <w:tcW w:w="1352" w:type="dxa"/>
          </w:tcPr>
          <w:p w14:paraId="6CB482AC" w14:textId="5E6928FE" w:rsidR="001526EF" w:rsidRDefault="0016316D">
            <w:r>
              <w:t xml:space="preserve">Total Price                                         </w:t>
            </w:r>
          </w:p>
        </w:tc>
      </w:tr>
      <w:tr w:rsidR="001526EF" w14:paraId="1C7D04C4" w14:textId="77777777" w:rsidTr="00BF10C2">
        <w:trPr>
          <w:trHeight w:val="431"/>
        </w:trPr>
        <w:tc>
          <w:tcPr>
            <w:tcW w:w="1082" w:type="dxa"/>
          </w:tcPr>
          <w:p w14:paraId="50504B6B" w14:textId="77777777" w:rsidR="001526EF" w:rsidRDefault="001526EF">
            <w:pPr>
              <w:jc w:val="center"/>
            </w:pPr>
          </w:p>
        </w:tc>
        <w:tc>
          <w:tcPr>
            <w:tcW w:w="7127" w:type="dxa"/>
          </w:tcPr>
          <w:p w14:paraId="336A21F0" w14:textId="77777777" w:rsidR="001526EF" w:rsidRDefault="001526EF"/>
        </w:tc>
        <w:tc>
          <w:tcPr>
            <w:tcW w:w="1443" w:type="dxa"/>
          </w:tcPr>
          <w:p w14:paraId="09A4B468" w14:textId="12A24382" w:rsidR="001526EF" w:rsidRDefault="00CD0CA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0481CE" wp14:editId="0B9D6216">
                      <wp:simplePos x="0" y="0"/>
                      <wp:positionH relativeFrom="column">
                        <wp:posOffset>491490</wp:posOffset>
                      </wp:positionH>
                      <wp:positionV relativeFrom="page">
                        <wp:posOffset>-635</wp:posOffset>
                      </wp:positionV>
                      <wp:extent cx="0" cy="4010660"/>
                      <wp:effectExtent l="0" t="0" r="38100" b="2794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10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CD45B" id="Straight Connector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7pt,-.05pt" to="38.7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" strokecolor="black [3040]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352" w:type="dxa"/>
          </w:tcPr>
          <w:p w14:paraId="0EA9A073" w14:textId="17FBBA4C" w:rsidR="001526EF" w:rsidRPr="00CD0CA8" w:rsidRDefault="00CD0CA8">
            <w:pPr>
              <w:jc w:val="right"/>
              <w:rPr>
                <w:color w:val="auto"/>
              </w:rPr>
            </w:pPr>
            <w:r w:rsidRPr="00CD0CA8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26B261" wp14:editId="4C43C964">
                      <wp:simplePos x="0" y="0"/>
                      <wp:positionH relativeFrom="column">
                        <wp:posOffset>430530</wp:posOffset>
                      </wp:positionH>
                      <wp:positionV relativeFrom="page">
                        <wp:posOffset>34290</wp:posOffset>
                      </wp:positionV>
                      <wp:extent cx="8890" cy="4018915"/>
                      <wp:effectExtent l="0" t="0" r="29210" b="1968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40189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A8FB9"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.9pt,2.7pt" to="34.6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" strokecolor="black [3213]">
                      <w10:wrap anchory="page"/>
                    </v:line>
                  </w:pict>
                </mc:Fallback>
              </mc:AlternateContent>
            </w:r>
          </w:p>
        </w:tc>
      </w:tr>
      <w:tr w:rsidR="001526EF" w14:paraId="5F0AB193" w14:textId="77777777" w:rsidTr="00BF10C2">
        <w:trPr>
          <w:trHeight w:val="431"/>
        </w:trPr>
        <w:tc>
          <w:tcPr>
            <w:tcW w:w="1082" w:type="dxa"/>
          </w:tcPr>
          <w:p w14:paraId="032C9465" w14:textId="77777777" w:rsidR="001526EF" w:rsidRDefault="001526EF">
            <w:pPr>
              <w:jc w:val="center"/>
            </w:pPr>
          </w:p>
        </w:tc>
        <w:tc>
          <w:tcPr>
            <w:tcW w:w="7127" w:type="dxa"/>
          </w:tcPr>
          <w:p w14:paraId="60459B37" w14:textId="08A79003" w:rsidR="001526EF" w:rsidRDefault="003E25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6D9D2B" wp14:editId="1ADE3A6F">
                      <wp:simplePos x="0" y="0"/>
                      <wp:positionH relativeFrom="column">
                        <wp:posOffset>1301750</wp:posOffset>
                      </wp:positionH>
                      <wp:positionV relativeFrom="page">
                        <wp:posOffset>-741680</wp:posOffset>
                      </wp:positionV>
                      <wp:extent cx="0" cy="3200400"/>
                      <wp:effectExtent l="0" t="0" r="381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41270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2.5pt,-58.4pt" to="102.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" strokecolor="black [3213]" strokeweight=".25pt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43" w:type="dxa"/>
          </w:tcPr>
          <w:p w14:paraId="6960737C" w14:textId="77777777" w:rsidR="001526EF" w:rsidRDefault="001526EF">
            <w:pPr>
              <w:jc w:val="right"/>
            </w:pPr>
          </w:p>
        </w:tc>
        <w:tc>
          <w:tcPr>
            <w:tcW w:w="1352" w:type="dxa"/>
          </w:tcPr>
          <w:p w14:paraId="343B391C" w14:textId="77777777" w:rsidR="001526EF" w:rsidRDefault="001526EF">
            <w:pPr>
              <w:jc w:val="right"/>
            </w:pPr>
          </w:p>
        </w:tc>
      </w:tr>
      <w:tr w:rsidR="001526EF" w14:paraId="70CF020D" w14:textId="77777777" w:rsidTr="00CD0CA8">
        <w:trPr>
          <w:trHeight w:val="444"/>
        </w:trPr>
        <w:tc>
          <w:tcPr>
            <w:tcW w:w="1082" w:type="dxa"/>
          </w:tcPr>
          <w:p w14:paraId="384B3C67" w14:textId="77777777" w:rsidR="001526EF" w:rsidRDefault="001526EF">
            <w:pPr>
              <w:jc w:val="center"/>
            </w:pPr>
          </w:p>
        </w:tc>
        <w:tc>
          <w:tcPr>
            <w:tcW w:w="7127" w:type="dxa"/>
          </w:tcPr>
          <w:p w14:paraId="395919C1" w14:textId="77777777" w:rsidR="001526EF" w:rsidRPr="003E2590" w:rsidRDefault="001526EF">
            <w:pPr>
              <w:rPr>
                <w:color w:val="auto"/>
              </w:rPr>
            </w:pPr>
          </w:p>
        </w:tc>
        <w:tc>
          <w:tcPr>
            <w:tcW w:w="1443" w:type="dxa"/>
          </w:tcPr>
          <w:p w14:paraId="2A3DCEE4" w14:textId="77777777" w:rsidR="001526EF" w:rsidRDefault="001526EF">
            <w:pPr>
              <w:jc w:val="right"/>
            </w:pPr>
          </w:p>
        </w:tc>
        <w:tc>
          <w:tcPr>
            <w:tcW w:w="1352" w:type="dxa"/>
            <w:shd w:val="clear" w:color="auto" w:fill="auto"/>
          </w:tcPr>
          <w:p w14:paraId="2036C923" w14:textId="77777777" w:rsidR="001526EF" w:rsidRPr="00CD0CA8" w:rsidRDefault="001526EF">
            <w:pPr>
              <w:jc w:val="right"/>
              <w:rPr>
                <w:color w:val="auto"/>
              </w:rPr>
            </w:pPr>
          </w:p>
        </w:tc>
      </w:tr>
      <w:tr w:rsidR="001526EF" w14:paraId="4404FF01" w14:textId="77777777" w:rsidTr="00BF10C2">
        <w:trPr>
          <w:trHeight w:val="431"/>
        </w:trPr>
        <w:tc>
          <w:tcPr>
            <w:tcW w:w="1082" w:type="dxa"/>
          </w:tcPr>
          <w:p w14:paraId="508EB1B8" w14:textId="77777777" w:rsidR="001526EF" w:rsidRDefault="001526EF">
            <w:pPr>
              <w:jc w:val="center"/>
            </w:pPr>
          </w:p>
        </w:tc>
        <w:tc>
          <w:tcPr>
            <w:tcW w:w="7127" w:type="dxa"/>
          </w:tcPr>
          <w:p w14:paraId="0D44C992" w14:textId="77777777" w:rsidR="001526EF" w:rsidRDefault="001526EF"/>
        </w:tc>
        <w:tc>
          <w:tcPr>
            <w:tcW w:w="1443" w:type="dxa"/>
          </w:tcPr>
          <w:p w14:paraId="22F5A4D5" w14:textId="77777777" w:rsidR="001526EF" w:rsidRDefault="001526EF">
            <w:pPr>
              <w:jc w:val="right"/>
            </w:pPr>
          </w:p>
        </w:tc>
        <w:tc>
          <w:tcPr>
            <w:tcW w:w="1352" w:type="dxa"/>
          </w:tcPr>
          <w:p w14:paraId="44C13B19" w14:textId="77777777" w:rsidR="001526EF" w:rsidRDefault="001526EF">
            <w:pPr>
              <w:jc w:val="right"/>
            </w:pPr>
          </w:p>
        </w:tc>
      </w:tr>
      <w:tr w:rsidR="001526EF" w14:paraId="2EB480A0" w14:textId="77777777" w:rsidTr="00BF10C2">
        <w:trPr>
          <w:trHeight w:val="431"/>
        </w:trPr>
        <w:tc>
          <w:tcPr>
            <w:tcW w:w="1082" w:type="dxa"/>
          </w:tcPr>
          <w:p w14:paraId="0EB7A9CD" w14:textId="77777777" w:rsidR="001526EF" w:rsidRDefault="001526EF">
            <w:pPr>
              <w:jc w:val="center"/>
            </w:pPr>
          </w:p>
        </w:tc>
        <w:tc>
          <w:tcPr>
            <w:tcW w:w="7127" w:type="dxa"/>
          </w:tcPr>
          <w:p w14:paraId="36F9C82F" w14:textId="77777777" w:rsidR="001526EF" w:rsidRDefault="001526EF"/>
        </w:tc>
        <w:tc>
          <w:tcPr>
            <w:tcW w:w="1443" w:type="dxa"/>
          </w:tcPr>
          <w:p w14:paraId="27817B15" w14:textId="77777777" w:rsidR="001526EF" w:rsidRDefault="001526EF">
            <w:pPr>
              <w:jc w:val="right"/>
            </w:pPr>
          </w:p>
        </w:tc>
        <w:tc>
          <w:tcPr>
            <w:tcW w:w="1352" w:type="dxa"/>
          </w:tcPr>
          <w:p w14:paraId="2D5B9D76" w14:textId="77777777" w:rsidR="001526EF" w:rsidRDefault="001526EF">
            <w:pPr>
              <w:jc w:val="right"/>
            </w:pPr>
          </w:p>
        </w:tc>
      </w:tr>
      <w:tr w:rsidR="001526EF" w14:paraId="387A2EFA" w14:textId="77777777" w:rsidTr="00BF10C2">
        <w:trPr>
          <w:trHeight w:val="444"/>
        </w:trPr>
        <w:tc>
          <w:tcPr>
            <w:tcW w:w="1082" w:type="dxa"/>
          </w:tcPr>
          <w:p w14:paraId="5DB73BE9" w14:textId="77777777" w:rsidR="001526EF" w:rsidRDefault="001526EF">
            <w:pPr>
              <w:jc w:val="center"/>
            </w:pPr>
          </w:p>
        </w:tc>
        <w:tc>
          <w:tcPr>
            <w:tcW w:w="7127" w:type="dxa"/>
          </w:tcPr>
          <w:p w14:paraId="598245EA" w14:textId="77777777" w:rsidR="001526EF" w:rsidRDefault="001526EF"/>
        </w:tc>
        <w:tc>
          <w:tcPr>
            <w:tcW w:w="1443" w:type="dxa"/>
          </w:tcPr>
          <w:p w14:paraId="75C10DE7" w14:textId="77777777" w:rsidR="001526EF" w:rsidRDefault="001526EF">
            <w:pPr>
              <w:jc w:val="right"/>
            </w:pPr>
          </w:p>
        </w:tc>
        <w:tc>
          <w:tcPr>
            <w:tcW w:w="1352" w:type="dxa"/>
          </w:tcPr>
          <w:p w14:paraId="0A3F4657" w14:textId="77777777" w:rsidR="001526EF" w:rsidRDefault="001526EF">
            <w:pPr>
              <w:jc w:val="right"/>
            </w:pPr>
          </w:p>
        </w:tc>
      </w:tr>
      <w:tr w:rsidR="001526EF" w14:paraId="3024DA95" w14:textId="77777777" w:rsidTr="00BF10C2">
        <w:trPr>
          <w:trHeight w:val="431"/>
        </w:trPr>
        <w:tc>
          <w:tcPr>
            <w:tcW w:w="1082" w:type="dxa"/>
          </w:tcPr>
          <w:p w14:paraId="42690F93" w14:textId="77777777" w:rsidR="001526EF" w:rsidRDefault="001526EF">
            <w:pPr>
              <w:jc w:val="center"/>
            </w:pPr>
          </w:p>
        </w:tc>
        <w:tc>
          <w:tcPr>
            <w:tcW w:w="7127" w:type="dxa"/>
          </w:tcPr>
          <w:p w14:paraId="538763AD" w14:textId="77777777" w:rsidR="001526EF" w:rsidRDefault="001526EF"/>
        </w:tc>
        <w:tc>
          <w:tcPr>
            <w:tcW w:w="1443" w:type="dxa"/>
          </w:tcPr>
          <w:p w14:paraId="0C07C58F" w14:textId="77777777" w:rsidR="001526EF" w:rsidRDefault="001526EF">
            <w:pPr>
              <w:jc w:val="right"/>
            </w:pPr>
          </w:p>
        </w:tc>
        <w:tc>
          <w:tcPr>
            <w:tcW w:w="1352" w:type="dxa"/>
          </w:tcPr>
          <w:p w14:paraId="2132AD08" w14:textId="77777777" w:rsidR="001526EF" w:rsidRDefault="001526EF">
            <w:pPr>
              <w:jc w:val="right"/>
            </w:pPr>
          </w:p>
        </w:tc>
      </w:tr>
      <w:tr w:rsidR="001526EF" w14:paraId="0B89F9EC" w14:textId="77777777" w:rsidTr="00BF10C2">
        <w:trPr>
          <w:trHeight w:val="431"/>
        </w:trPr>
        <w:tc>
          <w:tcPr>
            <w:tcW w:w="1082" w:type="dxa"/>
          </w:tcPr>
          <w:p w14:paraId="10E25555" w14:textId="77777777" w:rsidR="001526EF" w:rsidRDefault="001526EF">
            <w:pPr>
              <w:jc w:val="center"/>
            </w:pPr>
          </w:p>
        </w:tc>
        <w:tc>
          <w:tcPr>
            <w:tcW w:w="7127" w:type="dxa"/>
          </w:tcPr>
          <w:p w14:paraId="55F05121" w14:textId="77777777" w:rsidR="001526EF" w:rsidRDefault="001526EF"/>
        </w:tc>
        <w:tc>
          <w:tcPr>
            <w:tcW w:w="1443" w:type="dxa"/>
          </w:tcPr>
          <w:p w14:paraId="7F65421D" w14:textId="77777777" w:rsidR="001526EF" w:rsidRDefault="001526EF">
            <w:pPr>
              <w:jc w:val="right"/>
            </w:pPr>
          </w:p>
        </w:tc>
        <w:tc>
          <w:tcPr>
            <w:tcW w:w="1352" w:type="dxa"/>
          </w:tcPr>
          <w:p w14:paraId="6AA65EA6" w14:textId="77777777" w:rsidR="001526EF" w:rsidRDefault="001526EF">
            <w:pPr>
              <w:jc w:val="right"/>
            </w:pPr>
          </w:p>
        </w:tc>
      </w:tr>
      <w:tr w:rsidR="001526EF" w14:paraId="542B8B13" w14:textId="77777777" w:rsidTr="00BF10C2">
        <w:trPr>
          <w:trHeight w:val="444"/>
        </w:trPr>
        <w:tc>
          <w:tcPr>
            <w:tcW w:w="1082" w:type="dxa"/>
          </w:tcPr>
          <w:p w14:paraId="474590A0" w14:textId="77777777" w:rsidR="001526EF" w:rsidRDefault="001526EF">
            <w:pPr>
              <w:jc w:val="center"/>
            </w:pP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A2550" w14:textId="77777777" w:rsidR="001526EF" w:rsidRDefault="001526EF"/>
        </w:tc>
        <w:tc>
          <w:tcPr>
            <w:tcW w:w="1443" w:type="dxa"/>
          </w:tcPr>
          <w:p w14:paraId="30064A13" w14:textId="77777777" w:rsidR="001526EF" w:rsidRDefault="001526EF">
            <w:pPr>
              <w:jc w:val="right"/>
            </w:pPr>
          </w:p>
        </w:tc>
        <w:tc>
          <w:tcPr>
            <w:tcW w:w="1352" w:type="dxa"/>
          </w:tcPr>
          <w:p w14:paraId="7C5496D6" w14:textId="77777777" w:rsidR="001526EF" w:rsidRDefault="001526EF">
            <w:pPr>
              <w:jc w:val="right"/>
            </w:pPr>
          </w:p>
        </w:tc>
      </w:tr>
      <w:tr w:rsidR="001526EF" w14:paraId="3B2CA1DD" w14:textId="77777777" w:rsidTr="00BF10C2">
        <w:trPr>
          <w:trHeight w:val="457"/>
        </w:trPr>
        <w:tc>
          <w:tcPr>
            <w:tcW w:w="1082" w:type="dxa"/>
            <w:tcBorders>
              <w:right w:val="nil"/>
            </w:tcBorders>
          </w:tcPr>
          <w:p w14:paraId="25833125" w14:textId="77777777" w:rsidR="001526EF" w:rsidRDefault="00152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7" w:type="dxa"/>
            <w:tcBorders>
              <w:left w:val="nil"/>
            </w:tcBorders>
          </w:tcPr>
          <w:p w14:paraId="350118BB" w14:textId="77777777" w:rsidR="001526EF" w:rsidRDefault="001872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</w:p>
        </w:tc>
        <w:tc>
          <w:tcPr>
            <w:tcW w:w="1443" w:type="dxa"/>
          </w:tcPr>
          <w:p w14:paraId="061E91EF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5DD122B0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</w:tr>
      <w:tr w:rsidR="001526EF" w14:paraId="05820AA6" w14:textId="77777777" w:rsidTr="00BF10C2">
        <w:trPr>
          <w:trHeight w:val="457"/>
        </w:trPr>
        <w:tc>
          <w:tcPr>
            <w:tcW w:w="1082" w:type="dxa"/>
            <w:tcBorders>
              <w:right w:val="nil"/>
            </w:tcBorders>
          </w:tcPr>
          <w:p w14:paraId="3A4A72A7" w14:textId="3FA2897B" w:rsidR="001526EF" w:rsidRDefault="00152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7" w:type="dxa"/>
            <w:tcBorders>
              <w:left w:val="nil"/>
            </w:tcBorders>
          </w:tcPr>
          <w:p w14:paraId="551D4290" w14:textId="77777777" w:rsidR="001526EF" w:rsidRDefault="001872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443" w:type="dxa"/>
          </w:tcPr>
          <w:p w14:paraId="5E8F7C9B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41AC2E89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</w:tr>
      <w:tr w:rsidR="001526EF" w14:paraId="3B0F299D" w14:textId="77777777" w:rsidTr="00BF10C2">
        <w:trPr>
          <w:trHeight w:val="457"/>
        </w:trPr>
        <w:tc>
          <w:tcPr>
            <w:tcW w:w="1082" w:type="dxa"/>
            <w:tcBorders>
              <w:right w:val="nil"/>
            </w:tcBorders>
          </w:tcPr>
          <w:p w14:paraId="68DF43B7" w14:textId="77777777" w:rsidR="001526EF" w:rsidRDefault="00152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7" w:type="dxa"/>
            <w:tcBorders>
              <w:left w:val="nil"/>
            </w:tcBorders>
          </w:tcPr>
          <w:p w14:paraId="5835B346" w14:textId="77777777" w:rsidR="001526EF" w:rsidRDefault="001872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Shipping &amp; Handling</w:t>
            </w:r>
          </w:p>
        </w:tc>
        <w:tc>
          <w:tcPr>
            <w:tcW w:w="1443" w:type="dxa"/>
          </w:tcPr>
          <w:p w14:paraId="1F2B5E92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5DD7CE38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</w:tr>
      <w:tr w:rsidR="001526EF" w14:paraId="2654FEC3" w14:textId="77777777" w:rsidTr="00BF10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tcW w:w="1082" w:type="dxa"/>
            <w:tcBorders>
              <w:right w:val="nil"/>
            </w:tcBorders>
          </w:tcPr>
          <w:p w14:paraId="4FBC3BC2" w14:textId="3EC87363" w:rsidR="001526EF" w:rsidRDefault="001526EF">
            <w:pPr>
              <w:jc w:val="center"/>
            </w:pPr>
          </w:p>
        </w:tc>
        <w:tc>
          <w:tcPr>
            <w:tcW w:w="7127" w:type="dxa"/>
            <w:tcBorders>
              <w:left w:val="nil"/>
            </w:tcBorders>
          </w:tcPr>
          <w:p w14:paraId="034D6583" w14:textId="59EE136F" w:rsidR="001526EF" w:rsidRDefault="001872AD">
            <w:pPr>
              <w:jc w:val="right"/>
            </w:pPr>
            <w:r>
              <w:t xml:space="preserve">Total </w:t>
            </w:r>
            <w:r w:rsidR="00430D7A">
              <w:t xml:space="preserve">Cost </w:t>
            </w:r>
          </w:p>
        </w:tc>
        <w:tc>
          <w:tcPr>
            <w:tcW w:w="1443" w:type="dxa"/>
          </w:tcPr>
          <w:p w14:paraId="4B3BF282" w14:textId="77777777" w:rsidR="001526EF" w:rsidRDefault="001526EF">
            <w:pPr>
              <w:jc w:val="right"/>
            </w:pPr>
          </w:p>
        </w:tc>
        <w:tc>
          <w:tcPr>
            <w:tcW w:w="1352" w:type="dxa"/>
          </w:tcPr>
          <w:p w14:paraId="55D34D9A" w14:textId="77777777" w:rsidR="001526EF" w:rsidRDefault="001526EF">
            <w:pPr>
              <w:jc w:val="right"/>
            </w:pPr>
          </w:p>
        </w:tc>
      </w:tr>
    </w:tbl>
    <w:p w14:paraId="6C12E0B1" w14:textId="04147C29" w:rsidR="00960FFC" w:rsidRDefault="00662C7A" w:rsidP="00066FCF">
      <w:pPr>
        <w:pStyle w:val="Clos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09A082" wp14:editId="20EBE293">
                <wp:simplePos x="0" y="0"/>
                <wp:positionH relativeFrom="margin">
                  <wp:align>left</wp:align>
                </wp:positionH>
                <wp:positionV relativeFrom="page">
                  <wp:posOffset>7763774</wp:posOffset>
                </wp:positionV>
                <wp:extent cx="6978422" cy="534670"/>
                <wp:effectExtent l="0" t="0" r="1333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422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7D071" w14:textId="32B73451" w:rsidR="00662C7A" w:rsidRDefault="00662C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2C7A">
                              <w:rPr>
                                <w:b/>
                                <w:bCs/>
                              </w:rPr>
                              <w:t>PAYMENT METHOD: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38BD7D60" w14:textId="501846A4" w:rsidR="00662C7A" w:rsidRPr="00662C7A" w:rsidRDefault="00662C7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340DC1">
                              <w:rPr>
                                <w:b/>
                                <w:bCs/>
                              </w:rPr>
                              <w:t>All forms of payment are accepted, except American Express.</w:t>
                            </w:r>
                          </w:p>
                          <w:p w14:paraId="4DCD78E8" w14:textId="77777777" w:rsidR="00E754F0" w:rsidRDefault="00E75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A082" id="Text Box 9" o:spid="_x0000_s1029" type="#_x0000_t202" style="position:absolute;left:0;text-align:left;margin-left:0;margin-top:611.3pt;width:549.5pt;height:42.1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" fillcolor="white [3201]" strokeweight=".5pt">
                <v:textbox>
                  <w:txbxContent>
                    <w:p w14:paraId="03F7D071" w14:textId="32B73451" w:rsidR="00662C7A" w:rsidRDefault="00662C7A">
                      <w:pPr>
                        <w:rPr>
                          <w:b/>
                          <w:bCs/>
                        </w:rPr>
                      </w:pPr>
                      <w:r w:rsidRPr="00662C7A">
                        <w:rPr>
                          <w:b/>
                          <w:bCs/>
                        </w:rPr>
                        <w:t>PAYMENT METHOD: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</w:p>
                    <w:p w14:paraId="38BD7D60" w14:textId="501846A4" w:rsidR="00662C7A" w:rsidRPr="00662C7A" w:rsidRDefault="00662C7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340DC1">
                        <w:rPr>
                          <w:b/>
                          <w:bCs/>
                        </w:rPr>
                        <w:t>All forms of payment are accepted, except American Express.</w:t>
                      </w:r>
                    </w:p>
                    <w:p w14:paraId="4DCD78E8" w14:textId="77777777" w:rsidR="00E754F0" w:rsidRDefault="00E754F0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60FFC">
      <w:footerReference w:type="default" r:id="rId7"/>
      <w:footerReference w:type="first" r:id="rId8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EED2" w14:textId="77777777" w:rsidR="007E5ED6" w:rsidRDefault="007E5ED6">
      <w:pPr>
        <w:spacing w:after="0" w:line="240" w:lineRule="auto"/>
      </w:pPr>
      <w:r>
        <w:separator/>
      </w:r>
    </w:p>
  </w:endnote>
  <w:endnote w:type="continuationSeparator" w:id="0">
    <w:p w14:paraId="679BDEC8" w14:textId="77777777" w:rsidR="007E5ED6" w:rsidRDefault="007E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1712B" w14:textId="77777777" w:rsidR="001526EF" w:rsidRDefault="001872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5000" w:type="pct"/>
      <w:tblLayout w:type="fixed"/>
      <w:tblLook w:val="0620" w:firstRow="1" w:lastRow="0" w:firstColumn="0" w:lastColumn="0" w:noHBand="1" w:noVBand="1"/>
      <w:tblCaption w:val="Footer layout table"/>
    </w:tblPr>
    <w:tblGrid>
      <w:gridCol w:w="2790"/>
      <w:gridCol w:w="2250"/>
      <w:gridCol w:w="3510"/>
      <w:gridCol w:w="270"/>
      <w:gridCol w:w="1980"/>
    </w:tblGrid>
    <w:tr w:rsidR="00DC3D76" w:rsidRPr="00DC3D76" w14:paraId="7575E08F" w14:textId="77777777" w:rsidTr="00D84AE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9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79348711" w14:textId="702857F9" w:rsidR="00E06E64" w:rsidRPr="00DC3D76" w:rsidRDefault="00E06E64" w:rsidP="00E06E64">
          <w:pPr>
            <w:pStyle w:val="Footer"/>
            <w:rPr>
              <w:color w:val="000000" w:themeColor="text1"/>
            </w:rPr>
          </w:pPr>
          <w:r w:rsidRPr="00DC3D76">
            <w:rPr>
              <w:rStyle w:val="Strong"/>
              <w:color w:val="000000" w:themeColor="text1"/>
            </w:rPr>
            <w:t>Tel</w:t>
          </w:r>
          <w:r w:rsidR="00DC3D76" w:rsidRPr="00DC3D76">
            <w:rPr>
              <w:rStyle w:val="Strong"/>
              <w:color w:val="000000" w:themeColor="text1"/>
            </w:rPr>
            <w:t>:</w:t>
          </w:r>
          <w:r w:rsidRPr="00DC3D76">
            <w:rPr>
              <w:color w:val="000000" w:themeColor="text1"/>
            </w:rPr>
            <w:t xml:space="preserve"> </w:t>
          </w:r>
          <w:r w:rsidR="00DC3D76" w:rsidRPr="00DC3D76">
            <w:rPr>
              <w:color w:val="000000" w:themeColor="text1"/>
            </w:rPr>
            <w:t>(818) 896-9153</w:t>
          </w:r>
        </w:p>
        <w:p w14:paraId="6F2EA1DE" w14:textId="1A447F6C" w:rsidR="00E06E64" w:rsidRPr="00DC3D76" w:rsidRDefault="00E06E64" w:rsidP="00E06E64">
          <w:pPr>
            <w:pStyle w:val="Footer"/>
            <w:rPr>
              <w:color w:val="000000" w:themeColor="text1"/>
            </w:rPr>
          </w:pPr>
          <w:r w:rsidRPr="00DC3D76">
            <w:rPr>
              <w:rStyle w:val="Strong"/>
              <w:color w:val="000000" w:themeColor="text1"/>
            </w:rPr>
            <w:t>Fax</w:t>
          </w:r>
          <w:r w:rsidR="00DC3D76" w:rsidRPr="00DC3D76">
            <w:rPr>
              <w:rStyle w:val="Strong"/>
              <w:color w:val="000000" w:themeColor="text1"/>
            </w:rPr>
            <w:t>:</w:t>
          </w:r>
          <w:r w:rsidRPr="00DC3D76">
            <w:rPr>
              <w:color w:val="000000" w:themeColor="text1"/>
            </w:rPr>
            <w:t xml:space="preserve"> </w:t>
          </w:r>
          <w:r w:rsidR="00DC3D76" w:rsidRPr="00DC3D76">
            <w:rPr>
              <w:color w:val="000000" w:themeColor="text1"/>
            </w:rPr>
            <w:t>(818) 896-9153</w:t>
          </w:r>
        </w:p>
      </w:tc>
      <w:tc>
        <w:tcPr>
          <w:tcW w:w="225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05DD40E2" w14:textId="77777777" w:rsidR="00E06E64" w:rsidRDefault="00DC3D76" w:rsidP="00E06E64">
          <w:pPr>
            <w:pStyle w:val="Footer"/>
            <w:rPr>
              <w:bCs w:val="0"/>
              <w:color w:val="000000" w:themeColor="text1"/>
            </w:rPr>
          </w:pPr>
          <w:r>
            <w:rPr>
              <w:color w:val="000000" w:themeColor="text1"/>
            </w:rPr>
            <w:t>11870 Dronfield Ave</w:t>
          </w:r>
        </w:p>
        <w:p w14:paraId="6B04A3E1" w14:textId="6FFF2E27" w:rsidR="00DC3D76" w:rsidRPr="00DC3D76" w:rsidRDefault="00DC3D76" w:rsidP="00E06E64">
          <w:pPr>
            <w:pStyle w:val="Footer"/>
            <w:rPr>
              <w:color w:val="000000" w:themeColor="text1"/>
            </w:rPr>
          </w:pPr>
          <w:r>
            <w:rPr>
              <w:color w:val="000000" w:themeColor="text1"/>
            </w:rPr>
            <w:t>Pacoima, CA  91331</w:t>
          </w:r>
        </w:p>
      </w:tc>
      <w:tc>
        <w:tcPr>
          <w:tcW w:w="351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52AA8B16" w14:textId="77777777" w:rsidR="00BB1ABC" w:rsidRPr="00BB1ABC" w:rsidRDefault="00BB1ABC" w:rsidP="00E06E64">
          <w:pPr>
            <w:pStyle w:val="Footer"/>
            <w:rPr>
              <w:b/>
              <w:bCs w:val="0"/>
              <w:color w:val="000000" w:themeColor="text1"/>
            </w:rPr>
          </w:pPr>
          <w:r w:rsidRPr="00BB1ABC">
            <w:rPr>
              <w:b/>
              <w:bCs w:val="0"/>
              <w:color w:val="000000" w:themeColor="text1"/>
            </w:rPr>
            <w:t>Online:</w:t>
          </w:r>
        </w:p>
        <w:p w14:paraId="2C0FCDAD" w14:textId="69E35E6E" w:rsidR="00E06E64" w:rsidRPr="00DC3D76" w:rsidRDefault="00DC3D76" w:rsidP="00E06E64">
          <w:pPr>
            <w:pStyle w:val="Footer"/>
            <w:rPr>
              <w:color w:val="000000" w:themeColor="text1"/>
            </w:rPr>
          </w:pPr>
          <w:r>
            <w:rPr>
              <w:color w:val="000000" w:themeColor="text1"/>
            </w:rPr>
            <w:t>www.musictimeandsign.com</w:t>
          </w:r>
        </w:p>
        <w:p w14:paraId="47F979D4" w14:textId="7E9438DD" w:rsidR="00FB2800" w:rsidRPr="00BB1ABC" w:rsidRDefault="00FB2800" w:rsidP="00E06E64">
          <w:pPr>
            <w:pStyle w:val="Footer"/>
            <w:rPr>
              <w:b/>
              <w:bCs w:val="0"/>
              <w:color w:val="000000" w:themeColor="text1"/>
            </w:rPr>
          </w:pPr>
          <w:r w:rsidRPr="00BB1ABC">
            <w:rPr>
              <w:b/>
              <w:bCs w:val="0"/>
              <w:color w:val="000000" w:themeColor="text1"/>
            </w:rPr>
            <w:t>E-mail:</w:t>
          </w:r>
        </w:p>
        <w:p w14:paraId="75521EB7" w14:textId="6C1EC193" w:rsidR="00E06E64" w:rsidRPr="00DC3D76" w:rsidRDefault="00DC3D76" w:rsidP="00E06E64">
          <w:pPr>
            <w:pStyle w:val="Footer"/>
            <w:rPr>
              <w:color w:val="000000" w:themeColor="text1"/>
            </w:rPr>
          </w:pPr>
          <w:r>
            <w:rPr>
              <w:color w:val="000000" w:themeColor="text1"/>
            </w:rPr>
            <w:t>musictimesignwithmsd</w:t>
          </w:r>
          <w:r w:rsidR="00D84AE0">
            <w:rPr>
              <w:color w:val="000000" w:themeColor="text1"/>
            </w:rPr>
            <w:t>@gmail.com</w:t>
          </w:r>
        </w:p>
      </w:tc>
      <w:tc>
        <w:tcPr>
          <w:tcW w:w="270" w:type="dxa"/>
        </w:tcPr>
        <w:p w14:paraId="6A714D83" w14:textId="77777777" w:rsidR="00E06E64" w:rsidRPr="00DC3D76" w:rsidRDefault="00E06E64" w:rsidP="00E06E64">
          <w:pPr>
            <w:pStyle w:val="Footer"/>
            <w:rPr>
              <w:noProof/>
              <w:color w:val="000000" w:themeColor="text1"/>
              <w:lang w:val="en-US"/>
            </w:rPr>
          </w:pPr>
        </w:p>
      </w:tc>
      <w:tc>
        <w:tcPr>
          <w:tcW w:w="1980" w:type="dxa"/>
          <w:tcBorders>
            <w:bottom w:val="single" w:sz="36" w:space="0" w:color="auto"/>
          </w:tcBorders>
        </w:tcPr>
        <w:p w14:paraId="17B77E52" w14:textId="01563269" w:rsidR="00E06E64" w:rsidRPr="00DC3D76" w:rsidRDefault="00960FFC" w:rsidP="00FD044F">
          <w:pPr>
            <w:pStyle w:val="Footer"/>
            <w:spacing w:after="60"/>
            <w:jc w:val="center"/>
            <w:rPr>
              <w:color w:val="000000" w:themeColor="text1"/>
            </w:rPr>
          </w:pPr>
          <w:bookmarkStart w:id="0" w:name="_Hlk52294894"/>
          <w:bookmarkEnd w:id="0"/>
          <w:r>
            <w:rPr>
              <w:noProof/>
            </w:rPr>
            <w:drawing>
              <wp:inline distT="0" distB="0" distL="0" distR="0" wp14:anchorId="62D88C6E" wp14:editId="28905133">
                <wp:extent cx="1179830" cy="857149"/>
                <wp:effectExtent l="0" t="0" r="1270" b="635"/>
                <wp:docPr id="479" name="Picture 479" descr="CM Vol 2 Front Cov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" name="Picture 479" descr="CM Vol 2 Front Cov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29" cy="883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34C6CF" w14:textId="42130EB7" w:rsidR="001526EF" w:rsidRDefault="001526EF" w:rsidP="003C2B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F65C" w14:textId="77777777" w:rsidR="007E5ED6" w:rsidRDefault="007E5ED6">
      <w:pPr>
        <w:spacing w:after="0" w:line="240" w:lineRule="auto"/>
      </w:pPr>
      <w:r>
        <w:separator/>
      </w:r>
    </w:p>
  </w:footnote>
  <w:footnote w:type="continuationSeparator" w:id="0">
    <w:p w14:paraId="2A9EC93D" w14:textId="77777777" w:rsidR="007E5ED6" w:rsidRDefault="007E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76"/>
    <w:rsid w:val="00066FCF"/>
    <w:rsid w:val="00100CF3"/>
    <w:rsid w:val="001526EF"/>
    <w:rsid w:val="0016316D"/>
    <w:rsid w:val="001872AD"/>
    <w:rsid w:val="00197B05"/>
    <w:rsid w:val="00332521"/>
    <w:rsid w:val="00340DC1"/>
    <w:rsid w:val="00344EC7"/>
    <w:rsid w:val="00377408"/>
    <w:rsid w:val="003C2B8E"/>
    <w:rsid w:val="003D4311"/>
    <w:rsid w:val="003E1D29"/>
    <w:rsid w:val="003E2590"/>
    <w:rsid w:val="00403F41"/>
    <w:rsid w:val="00430D7A"/>
    <w:rsid w:val="00447C41"/>
    <w:rsid w:val="00455DE2"/>
    <w:rsid w:val="00460679"/>
    <w:rsid w:val="004A318E"/>
    <w:rsid w:val="004D5935"/>
    <w:rsid w:val="00533A24"/>
    <w:rsid w:val="0061711E"/>
    <w:rsid w:val="00662C7A"/>
    <w:rsid w:val="00672B10"/>
    <w:rsid w:val="006C06C0"/>
    <w:rsid w:val="006D07E3"/>
    <w:rsid w:val="00763066"/>
    <w:rsid w:val="007C3D61"/>
    <w:rsid w:val="007E5ED6"/>
    <w:rsid w:val="00944C6B"/>
    <w:rsid w:val="00960FFC"/>
    <w:rsid w:val="009D0D74"/>
    <w:rsid w:val="009F4534"/>
    <w:rsid w:val="00A27536"/>
    <w:rsid w:val="00A50BA1"/>
    <w:rsid w:val="00B05D33"/>
    <w:rsid w:val="00B47428"/>
    <w:rsid w:val="00B57A80"/>
    <w:rsid w:val="00B94631"/>
    <w:rsid w:val="00BB1ABC"/>
    <w:rsid w:val="00BD4C04"/>
    <w:rsid w:val="00BF10C2"/>
    <w:rsid w:val="00C8034A"/>
    <w:rsid w:val="00CD0CA8"/>
    <w:rsid w:val="00D310E1"/>
    <w:rsid w:val="00D65F41"/>
    <w:rsid w:val="00D84AE0"/>
    <w:rsid w:val="00DC3D76"/>
    <w:rsid w:val="00E06E64"/>
    <w:rsid w:val="00E52A6F"/>
    <w:rsid w:val="00E754F0"/>
    <w:rsid w:val="00EA2E6D"/>
    <w:rsid w:val="00EB1216"/>
    <w:rsid w:val="00F9415D"/>
    <w:rsid w:val="00FB2800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28DD3"/>
  <w15:chartTrackingRefBased/>
  <w15:docId w15:val="{2749065D-88C7-4AC4-B266-73FCF6EC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65F41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rsid w:val="00D65F41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 w:val="0"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rsid w:val="00D65F41"/>
    <w:pPr>
      <w:spacing w:after="40" w:line="240" w:lineRule="auto"/>
      <w:ind w:left="115" w:right="115"/>
    </w:pPr>
    <w:rPr>
      <w:b/>
      <w:color w:val="BF2B0E" w:themeColor="accent1" w:themeShade="BF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sid w:val="00D65F41"/>
    <w:rPr>
      <w:b/>
      <w:color w:val="BF2B0E" w:themeColor="accent1" w:themeShade="BF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65F41"/>
    <w:pPr>
      <w:spacing w:after="0" w:line="240" w:lineRule="auto"/>
      <w:ind w:left="29" w:right="29"/>
    </w:pPr>
    <w:rPr>
      <w:color w:val="BF2B0E" w:themeColor="accent1" w:themeShade="BF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5F41"/>
    <w:rPr>
      <w:color w:val="BF2B0E" w:themeColor="accent1" w:themeShade="BF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rsid w:val="00D65F41"/>
    <w:pPr>
      <w:spacing w:before="220" w:line="240" w:lineRule="auto"/>
      <w:jc w:val="right"/>
    </w:pPr>
    <w:rPr>
      <w:color w:val="BF2B0E" w:themeColor="accent1" w:themeShade="BF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D65F41"/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44"/>
    <w:rsid w:val="00E06E64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066FCF"/>
  </w:style>
  <w:style w:type="paragraph" w:styleId="BalloonText">
    <w:name w:val="Balloon Text"/>
    <w:basedOn w:val="Normal"/>
    <w:link w:val="BalloonTextChar"/>
    <w:uiPriority w:val="99"/>
    <w:semiHidden/>
    <w:unhideWhenUsed/>
    <w:rsid w:val="00D3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invoice%20(Red%20and%20Blac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62DE8BEE947FAA0FAA675A689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42F4-57D4-422F-A7AD-50FD79118FBE}"/>
      </w:docPartPr>
      <w:docPartBody>
        <w:p w:rsidR="00E332E6" w:rsidRDefault="00F34289">
          <w:pPr>
            <w:pStyle w:val="0F662DE8BEE947FAA0FAA675A68987A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89"/>
    <w:rsid w:val="000F20EC"/>
    <w:rsid w:val="0048437B"/>
    <w:rsid w:val="007C0584"/>
    <w:rsid w:val="00E332E6"/>
    <w:rsid w:val="00F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62DE8BEE947FAA0FAA675A68987A3">
    <w:name w:val="0F662DE8BEE947FAA0FAA675A6898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E932-F390-478F-B529-FC9278BF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 (Red and Black)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Order: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                                                 Purchase Order:</dc:title>
  <dc:subject/>
  <dc:creator>user</dc:creator>
  <cp:keywords/>
  <dc:description/>
  <cp:lastModifiedBy>Diana L Smith</cp:lastModifiedBy>
  <cp:revision>2</cp:revision>
  <cp:lastPrinted>2020-10-21T23:44:00Z</cp:lastPrinted>
  <dcterms:created xsi:type="dcterms:W3CDTF">2023-12-27T22:43:00Z</dcterms:created>
  <dcterms:modified xsi:type="dcterms:W3CDTF">2023-12-27T22:43:00Z</dcterms:modified>
</cp:coreProperties>
</file>