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 with title and wedding ring icons"/>
      </w:tblPr>
      <w:tblGrid>
        <w:gridCol w:w="6000"/>
        <w:gridCol w:w="4224"/>
      </w:tblGrid>
      <w:tr w:rsidR="00441B58">
        <w:trPr>
          <w:trHeight w:val="1521"/>
        </w:trPr>
        <w:tc>
          <w:tcPr>
            <w:tcW w:w="6120" w:type="dxa"/>
          </w:tcPr>
          <w:p w:rsidR="00441B58" w:rsidRDefault="00577C3C">
            <w:pPr>
              <w:pStyle w:val="Title"/>
            </w:pPr>
            <w:r>
              <w:t>Wedding Ceremony Questions</w:t>
            </w:r>
          </w:p>
        </w:tc>
        <w:tc>
          <w:tcPr>
            <w:tcW w:w="4310" w:type="dxa"/>
          </w:tcPr>
          <w:p w:rsidR="00441B58" w:rsidRDefault="00444D7F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1B2163" wp14:editId="531B2164">
                      <wp:extent cx="1024128" cy="868680"/>
                      <wp:effectExtent l="0" t="19050" r="5080" b="26670"/>
                      <wp:docPr id="20" name="Group 19" descr="Speech bubbles that look like wedding ring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24128" cy="868680"/>
                                <a:chOff x="0" y="0"/>
                                <a:chExt cx="1674495" cy="1424940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10" y="97155"/>
                                  <a:ext cx="74930" cy="142875"/>
                                </a:xfrm>
                                <a:custGeom>
                                  <a:avLst/>
                                  <a:gdLst>
                                    <a:gd name="T0" fmla="*/ 118 w 118"/>
                                    <a:gd name="T1" fmla="*/ 225 h 225"/>
                                    <a:gd name="T2" fmla="*/ 0 w 118"/>
                                    <a:gd name="T3" fmla="*/ 30 h 225"/>
                                    <a:gd name="T4" fmla="*/ 118 w 118"/>
                                    <a:gd name="T5" fmla="*/ 0 h 225"/>
                                    <a:gd name="T6" fmla="*/ 118 w 118"/>
                                    <a:gd name="T7" fmla="*/ 225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" h="225">
                                      <a:moveTo>
                                        <a:pt x="118" y="22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10" y="97155"/>
                                  <a:ext cx="74930" cy="142875"/>
                                </a:xfrm>
                                <a:custGeom>
                                  <a:avLst/>
                                  <a:gdLst>
                                    <a:gd name="T0" fmla="*/ 118 w 118"/>
                                    <a:gd name="T1" fmla="*/ 225 h 225"/>
                                    <a:gd name="T2" fmla="*/ 0 w 118"/>
                                    <a:gd name="T3" fmla="*/ 30 h 225"/>
                                    <a:gd name="T4" fmla="*/ 118 w 118"/>
                                    <a:gd name="T5" fmla="*/ 0 h 225"/>
                                    <a:gd name="T6" fmla="*/ 118 w 118"/>
                                    <a:gd name="T7" fmla="*/ 225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" h="225">
                                      <a:moveTo>
                                        <a:pt x="118" y="22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chemeClr val="tx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080" y="116205"/>
                                  <a:ext cx="149860" cy="127635"/>
                                </a:xfrm>
                                <a:custGeom>
                                  <a:avLst/>
                                  <a:gdLst>
                                    <a:gd name="T0" fmla="*/ 236 w 236"/>
                                    <a:gd name="T1" fmla="*/ 201 h 201"/>
                                    <a:gd name="T2" fmla="*/ 0 w 236"/>
                                    <a:gd name="T3" fmla="*/ 29 h 201"/>
                                    <a:gd name="T4" fmla="*/ 118 w 236"/>
                                    <a:gd name="T5" fmla="*/ 0 h 201"/>
                                    <a:gd name="T6" fmla="*/ 236 w 236"/>
                                    <a:gd name="T7" fmla="*/ 20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6" h="201">
                                      <a:moveTo>
                                        <a:pt x="236" y="201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2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080" y="116205"/>
                                  <a:ext cx="149860" cy="127635"/>
                                </a:xfrm>
                                <a:custGeom>
                                  <a:avLst/>
                                  <a:gdLst>
                                    <a:gd name="T0" fmla="*/ 236 w 236"/>
                                    <a:gd name="T1" fmla="*/ 201 h 201"/>
                                    <a:gd name="T2" fmla="*/ 0 w 236"/>
                                    <a:gd name="T3" fmla="*/ 29 h 201"/>
                                    <a:gd name="T4" fmla="*/ 118 w 236"/>
                                    <a:gd name="T5" fmla="*/ 0 h 201"/>
                                    <a:gd name="T6" fmla="*/ 236 w 236"/>
                                    <a:gd name="T7" fmla="*/ 20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6" h="201">
                                      <a:moveTo>
                                        <a:pt x="236" y="201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2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chemeClr val="tx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74930"/>
                                  <a:ext cx="71755" cy="168910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266 h 266"/>
                                    <a:gd name="T2" fmla="*/ 113 w 113"/>
                                    <a:gd name="T3" fmla="*/ 0 h 266"/>
                                    <a:gd name="T4" fmla="*/ 0 w 113"/>
                                    <a:gd name="T5" fmla="*/ 35 h 266"/>
                                    <a:gd name="T6" fmla="*/ 0 w 113"/>
                                    <a:gd name="T7" fmla="*/ 266 h 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3" h="266">
                                      <a:moveTo>
                                        <a:pt x="0" y="266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74930"/>
                                  <a:ext cx="71755" cy="168910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266 h 266"/>
                                    <a:gd name="T2" fmla="*/ 113 w 113"/>
                                    <a:gd name="T3" fmla="*/ 0 h 266"/>
                                    <a:gd name="T4" fmla="*/ 0 w 113"/>
                                    <a:gd name="T5" fmla="*/ 35 h 266"/>
                                    <a:gd name="T6" fmla="*/ 0 w 113"/>
                                    <a:gd name="T7" fmla="*/ 266 h 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3" h="266">
                                      <a:moveTo>
                                        <a:pt x="0" y="266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chemeClr val="tx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0"/>
                                  <a:ext cx="243840" cy="131445"/>
                                </a:xfrm>
                                <a:custGeom>
                                  <a:avLst/>
                                  <a:gdLst>
                                    <a:gd name="T0" fmla="*/ 384 w 384"/>
                                    <a:gd name="T1" fmla="*/ 100 h 207"/>
                                    <a:gd name="T2" fmla="*/ 278 w 384"/>
                                    <a:gd name="T3" fmla="*/ 0 h 207"/>
                                    <a:gd name="T4" fmla="*/ 30 w 384"/>
                                    <a:gd name="T5" fmla="*/ 71 h 207"/>
                                    <a:gd name="T6" fmla="*/ 0 w 384"/>
                                    <a:gd name="T7" fmla="*/ 207 h 207"/>
                                    <a:gd name="T8" fmla="*/ 384 w 384"/>
                                    <a:gd name="T9" fmla="*/ 10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4" h="207">
                                      <a:moveTo>
                                        <a:pt x="384" y="10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84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0"/>
                                  <a:ext cx="243840" cy="131445"/>
                                </a:xfrm>
                                <a:custGeom>
                                  <a:avLst/>
                                  <a:gdLst>
                                    <a:gd name="T0" fmla="*/ 384 w 384"/>
                                    <a:gd name="T1" fmla="*/ 100 h 207"/>
                                    <a:gd name="T2" fmla="*/ 278 w 384"/>
                                    <a:gd name="T3" fmla="*/ 0 h 207"/>
                                    <a:gd name="T4" fmla="*/ 30 w 384"/>
                                    <a:gd name="T5" fmla="*/ 71 h 207"/>
                                    <a:gd name="T6" fmla="*/ 0 w 384"/>
                                    <a:gd name="T7" fmla="*/ 20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4" h="207">
                                      <a:moveTo>
                                        <a:pt x="384" y="10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0" y="20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0"/>
                                  <a:ext cx="243840" cy="131445"/>
                                </a:xfrm>
                                <a:custGeom>
                                  <a:avLst/>
                                  <a:gdLst>
                                    <a:gd name="T0" fmla="*/ 384 w 384"/>
                                    <a:gd name="T1" fmla="*/ 100 h 207"/>
                                    <a:gd name="T2" fmla="*/ 278 w 384"/>
                                    <a:gd name="T3" fmla="*/ 0 h 207"/>
                                    <a:gd name="T4" fmla="*/ 30 w 384"/>
                                    <a:gd name="T5" fmla="*/ 71 h 207"/>
                                    <a:gd name="T6" fmla="*/ 0 w 384"/>
                                    <a:gd name="T7" fmla="*/ 20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4" h="207">
                                      <a:moveTo>
                                        <a:pt x="384" y="10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0" y="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chemeClr val="tx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00" y="29845"/>
                                  <a:ext cx="78740" cy="86360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18 h 136"/>
                                    <a:gd name="T2" fmla="*/ 6 w 124"/>
                                    <a:gd name="T3" fmla="*/ 136 h 136"/>
                                    <a:gd name="T4" fmla="*/ 124 w 124"/>
                                    <a:gd name="T5" fmla="*/ 106 h 136"/>
                                    <a:gd name="T6" fmla="*/ 65 w 124"/>
                                    <a:gd name="T7" fmla="*/ 0 h 136"/>
                                    <a:gd name="T8" fmla="*/ 0 w 124"/>
                                    <a:gd name="T9" fmla="*/ 18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4" h="136">
                                      <a:moveTo>
                                        <a:pt x="0" y="18"/>
                                      </a:moveTo>
                                      <a:lnTo>
                                        <a:pt x="6" y="136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200" y="29845"/>
                                  <a:ext cx="78740" cy="86360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18 h 136"/>
                                    <a:gd name="T2" fmla="*/ 6 w 124"/>
                                    <a:gd name="T3" fmla="*/ 136 h 136"/>
                                    <a:gd name="T4" fmla="*/ 124 w 124"/>
                                    <a:gd name="T5" fmla="*/ 106 h 136"/>
                                    <a:gd name="T6" fmla="*/ 65 w 124"/>
                                    <a:gd name="T7" fmla="*/ 0 h 136"/>
                                    <a:gd name="T8" fmla="*/ 0 w 124"/>
                                    <a:gd name="T9" fmla="*/ 18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4" h="136">
                                      <a:moveTo>
                                        <a:pt x="0" y="18"/>
                                      </a:moveTo>
                                      <a:lnTo>
                                        <a:pt x="6" y="136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chemeClr val="tx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1970" y="217170"/>
                                  <a:ext cx="1152525" cy="1207770"/>
                                </a:xfrm>
                                <a:custGeom>
                                  <a:avLst/>
                                  <a:gdLst>
                                    <a:gd name="T0" fmla="*/ 153 w 307"/>
                                    <a:gd name="T1" fmla="*/ 4 h 322"/>
                                    <a:gd name="T2" fmla="*/ 303 w 307"/>
                                    <a:gd name="T3" fmla="*/ 153 h 322"/>
                                    <a:gd name="T4" fmla="*/ 270 w 307"/>
                                    <a:gd name="T5" fmla="*/ 246 h 322"/>
                                    <a:gd name="T6" fmla="*/ 283 w 307"/>
                                    <a:gd name="T7" fmla="*/ 315 h 322"/>
                                    <a:gd name="T8" fmla="*/ 214 w 307"/>
                                    <a:gd name="T9" fmla="*/ 290 h 322"/>
                                    <a:gd name="T10" fmla="*/ 153 w 307"/>
                                    <a:gd name="T11" fmla="*/ 302 h 322"/>
                                    <a:gd name="T12" fmla="*/ 4 w 307"/>
                                    <a:gd name="T13" fmla="*/ 153 h 322"/>
                                    <a:gd name="T14" fmla="*/ 153 w 307"/>
                                    <a:gd name="T15" fmla="*/ 4 h 322"/>
                                    <a:gd name="T16" fmla="*/ 153 w 307"/>
                                    <a:gd name="T17" fmla="*/ 292 h 322"/>
                                    <a:gd name="T18" fmla="*/ 211 w 307"/>
                                    <a:gd name="T19" fmla="*/ 279 h 322"/>
                                    <a:gd name="T20" fmla="*/ 213 w 307"/>
                                    <a:gd name="T21" fmla="*/ 278 h 322"/>
                                    <a:gd name="T22" fmla="*/ 269 w 307"/>
                                    <a:gd name="T23" fmla="*/ 299 h 322"/>
                                    <a:gd name="T24" fmla="*/ 259 w 307"/>
                                    <a:gd name="T25" fmla="*/ 243 h 322"/>
                                    <a:gd name="T26" fmla="*/ 261 w 307"/>
                                    <a:gd name="T27" fmla="*/ 241 h 322"/>
                                    <a:gd name="T28" fmla="*/ 292 w 307"/>
                                    <a:gd name="T29" fmla="*/ 153 h 322"/>
                                    <a:gd name="T30" fmla="*/ 153 w 307"/>
                                    <a:gd name="T31" fmla="*/ 14 h 322"/>
                                    <a:gd name="T32" fmla="*/ 15 w 307"/>
                                    <a:gd name="T33" fmla="*/ 153 h 322"/>
                                    <a:gd name="T34" fmla="*/ 153 w 307"/>
                                    <a:gd name="T35" fmla="*/ 292 h 322"/>
                                    <a:gd name="T36" fmla="*/ 153 w 307"/>
                                    <a:gd name="T37" fmla="*/ 0 h 322"/>
                                    <a:gd name="T38" fmla="*/ 0 w 307"/>
                                    <a:gd name="T39" fmla="*/ 153 h 322"/>
                                    <a:gd name="T40" fmla="*/ 153 w 307"/>
                                    <a:gd name="T41" fmla="*/ 306 h 322"/>
                                    <a:gd name="T42" fmla="*/ 214 w 307"/>
                                    <a:gd name="T43" fmla="*/ 294 h 322"/>
                                    <a:gd name="T44" fmla="*/ 281 w 307"/>
                                    <a:gd name="T45" fmla="*/ 319 h 322"/>
                                    <a:gd name="T46" fmla="*/ 288 w 307"/>
                                    <a:gd name="T47" fmla="*/ 322 h 322"/>
                                    <a:gd name="T48" fmla="*/ 287 w 307"/>
                                    <a:gd name="T49" fmla="*/ 315 h 322"/>
                                    <a:gd name="T50" fmla="*/ 275 w 307"/>
                                    <a:gd name="T51" fmla="*/ 247 h 322"/>
                                    <a:gd name="T52" fmla="*/ 307 w 307"/>
                                    <a:gd name="T53" fmla="*/ 153 h 322"/>
                                    <a:gd name="T54" fmla="*/ 153 w 307"/>
                                    <a:gd name="T55" fmla="*/ 0 h 322"/>
                                    <a:gd name="T56" fmla="*/ 153 w 307"/>
                                    <a:gd name="T57" fmla="*/ 288 h 322"/>
                                    <a:gd name="T58" fmla="*/ 19 w 307"/>
                                    <a:gd name="T59" fmla="*/ 153 h 322"/>
                                    <a:gd name="T60" fmla="*/ 153 w 307"/>
                                    <a:gd name="T61" fmla="*/ 18 h 322"/>
                                    <a:gd name="T62" fmla="*/ 288 w 307"/>
                                    <a:gd name="T63" fmla="*/ 153 h 322"/>
                                    <a:gd name="T64" fmla="*/ 258 w 307"/>
                                    <a:gd name="T65" fmla="*/ 238 h 322"/>
                                    <a:gd name="T66" fmla="*/ 256 w 307"/>
                                    <a:gd name="T67" fmla="*/ 240 h 322"/>
                                    <a:gd name="T68" fmla="*/ 255 w 307"/>
                                    <a:gd name="T69" fmla="*/ 242 h 322"/>
                                    <a:gd name="T70" fmla="*/ 255 w 307"/>
                                    <a:gd name="T71" fmla="*/ 243 h 322"/>
                                    <a:gd name="T72" fmla="*/ 264 w 307"/>
                                    <a:gd name="T73" fmla="*/ 293 h 322"/>
                                    <a:gd name="T74" fmla="*/ 215 w 307"/>
                                    <a:gd name="T75" fmla="*/ 274 h 322"/>
                                    <a:gd name="T76" fmla="*/ 213 w 307"/>
                                    <a:gd name="T77" fmla="*/ 274 h 322"/>
                                    <a:gd name="T78" fmla="*/ 212 w 307"/>
                                    <a:gd name="T79" fmla="*/ 274 h 322"/>
                                    <a:gd name="T80" fmla="*/ 210 w 307"/>
                                    <a:gd name="T81" fmla="*/ 275 h 322"/>
                                    <a:gd name="T82" fmla="*/ 153 w 307"/>
                                    <a:gd name="T83" fmla="*/ 288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07" h="322">
                                      <a:moveTo>
                                        <a:pt x="153" y="4"/>
                                      </a:moveTo>
                                      <a:cubicBezTo>
                                        <a:pt x="236" y="4"/>
                                        <a:pt x="303" y="71"/>
                                        <a:pt x="303" y="153"/>
                                      </a:cubicBezTo>
                                      <a:cubicBezTo>
                                        <a:pt x="303" y="187"/>
                                        <a:pt x="291" y="219"/>
                                        <a:pt x="270" y="246"/>
                                      </a:cubicBezTo>
                                      <a:cubicBezTo>
                                        <a:pt x="283" y="315"/>
                                        <a:pt x="283" y="315"/>
                                        <a:pt x="283" y="315"/>
                                      </a:cubicBezTo>
                                      <a:cubicBezTo>
                                        <a:pt x="214" y="290"/>
                                        <a:pt x="214" y="290"/>
                                        <a:pt x="214" y="290"/>
                                      </a:cubicBezTo>
                                      <a:cubicBezTo>
                                        <a:pt x="195" y="298"/>
                                        <a:pt x="174" y="302"/>
                                        <a:pt x="153" y="302"/>
                                      </a:cubicBezTo>
                                      <a:cubicBezTo>
                                        <a:pt x="71" y="302"/>
                                        <a:pt x="4" y="235"/>
                                        <a:pt x="4" y="153"/>
                                      </a:cubicBezTo>
                                      <a:cubicBezTo>
                                        <a:pt x="4" y="71"/>
                                        <a:pt x="71" y="4"/>
                                        <a:pt x="153" y="4"/>
                                      </a:cubicBezTo>
                                      <a:moveTo>
                                        <a:pt x="153" y="292"/>
                                      </a:moveTo>
                                      <a:cubicBezTo>
                                        <a:pt x="174" y="292"/>
                                        <a:pt x="193" y="287"/>
                                        <a:pt x="211" y="279"/>
                                      </a:cubicBezTo>
                                      <a:cubicBezTo>
                                        <a:pt x="213" y="278"/>
                                        <a:pt x="213" y="278"/>
                                        <a:pt x="213" y="278"/>
                                      </a:cubicBezTo>
                                      <a:cubicBezTo>
                                        <a:pt x="269" y="299"/>
                                        <a:pt x="269" y="299"/>
                                        <a:pt x="269" y="299"/>
                                      </a:cubicBezTo>
                                      <a:cubicBezTo>
                                        <a:pt x="259" y="243"/>
                                        <a:pt x="259" y="243"/>
                                        <a:pt x="259" y="243"/>
                                      </a:cubicBezTo>
                                      <a:cubicBezTo>
                                        <a:pt x="261" y="241"/>
                                        <a:pt x="261" y="241"/>
                                        <a:pt x="261" y="241"/>
                                      </a:cubicBezTo>
                                      <a:cubicBezTo>
                                        <a:pt x="281" y="216"/>
                                        <a:pt x="292" y="185"/>
                                        <a:pt x="292" y="153"/>
                                      </a:cubicBezTo>
                                      <a:cubicBezTo>
                                        <a:pt x="292" y="77"/>
                                        <a:pt x="230" y="14"/>
                                        <a:pt x="153" y="14"/>
                                      </a:cubicBezTo>
                                      <a:cubicBezTo>
                                        <a:pt x="77" y="14"/>
                                        <a:pt x="15" y="77"/>
                                        <a:pt x="15" y="153"/>
                                      </a:cubicBezTo>
                                      <a:cubicBezTo>
                                        <a:pt x="15" y="229"/>
                                        <a:pt x="77" y="292"/>
                                        <a:pt x="153" y="292"/>
                                      </a:cubicBezTo>
                                      <a:moveTo>
                                        <a:pt x="153" y="0"/>
                                      </a:moveTo>
                                      <a:cubicBezTo>
                                        <a:pt x="69" y="0"/>
                                        <a:pt x="0" y="68"/>
                                        <a:pt x="0" y="153"/>
                                      </a:cubicBezTo>
                                      <a:cubicBezTo>
                                        <a:pt x="0" y="238"/>
                                        <a:pt x="69" y="306"/>
                                        <a:pt x="153" y="306"/>
                                      </a:cubicBezTo>
                                      <a:cubicBezTo>
                                        <a:pt x="174" y="306"/>
                                        <a:pt x="195" y="302"/>
                                        <a:pt x="214" y="294"/>
                                      </a:cubicBezTo>
                                      <a:cubicBezTo>
                                        <a:pt x="281" y="319"/>
                                        <a:pt x="281" y="319"/>
                                        <a:pt x="281" y="319"/>
                                      </a:cubicBezTo>
                                      <a:cubicBezTo>
                                        <a:pt x="288" y="322"/>
                                        <a:pt x="288" y="322"/>
                                        <a:pt x="288" y="322"/>
                                      </a:cubicBezTo>
                                      <a:cubicBezTo>
                                        <a:pt x="287" y="315"/>
                                        <a:pt x="287" y="315"/>
                                        <a:pt x="287" y="315"/>
                                      </a:cubicBezTo>
                                      <a:cubicBezTo>
                                        <a:pt x="275" y="247"/>
                                        <a:pt x="275" y="247"/>
                                        <a:pt x="275" y="247"/>
                                      </a:cubicBezTo>
                                      <a:cubicBezTo>
                                        <a:pt x="295" y="220"/>
                                        <a:pt x="307" y="187"/>
                                        <a:pt x="307" y="153"/>
                                      </a:cubicBezTo>
                                      <a:cubicBezTo>
                                        <a:pt x="307" y="68"/>
                                        <a:pt x="238" y="0"/>
                                        <a:pt x="153" y="0"/>
                                      </a:cubicBezTo>
                                      <a:moveTo>
                                        <a:pt x="153" y="288"/>
                                      </a:moveTo>
                                      <a:cubicBezTo>
                                        <a:pt x="79" y="288"/>
                                        <a:pt x="19" y="227"/>
                                        <a:pt x="19" y="153"/>
                                      </a:cubicBezTo>
                                      <a:cubicBezTo>
                                        <a:pt x="19" y="79"/>
                                        <a:pt x="79" y="18"/>
                                        <a:pt x="153" y="18"/>
                                      </a:cubicBezTo>
                                      <a:cubicBezTo>
                                        <a:pt x="228" y="18"/>
                                        <a:pt x="288" y="79"/>
                                        <a:pt x="288" y="153"/>
                                      </a:cubicBezTo>
                                      <a:cubicBezTo>
                                        <a:pt x="288" y="184"/>
                                        <a:pt x="277" y="214"/>
                                        <a:pt x="258" y="238"/>
                                      </a:cubicBezTo>
                                      <a:cubicBezTo>
                                        <a:pt x="256" y="240"/>
                                        <a:pt x="256" y="240"/>
                                        <a:pt x="256" y="240"/>
                                      </a:cubicBezTo>
                                      <a:cubicBezTo>
                                        <a:pt x="255" y="242"/>
                                        <a:pt x="255" y="242"/>
                                        <a:pt x="255" y="242"/>
                                      </a:cubicBezTo>
                                      <a:cubicBezTo>
                                        <a:pt x="255" y="243"/>
                                        <a:pt x="255" y="243"/>
                                        <a:pt x="255" y="243"/>
                                      </a:cubicBezTo>
                                      <a:cubicBezTo>
                                        <a:pt x="264" y="293"/>
                                        <a:pt x="264" y="293"/>
                                        <a:pt x="264" y="293"/>
                                      </a:cubicBezTo>
                                      <a:cubicBezTo>
                                        <a:pt x="215" y="274"/>
                                        <a:pt x="215" y="274"/>
                                        <a:pt x="215" y="274"/>
                                      </a:cubicBezTo>
                                      <a:cubicBezTo>
                                        <a:pt x="213" y="274"/>
                                        <a:pt x="213" y="274"/>
                                        <a:pt x="213" y="274"/>
                                      </a:cubicBezTo>
                                      <a:cubicBezTo>
                                        <a:pt x="212" y="274"/>
                                        <a:pt x="212" y="274"/>
                                        <a:pt x="212" y="274"/>
                                      </a:cubicBezTo>
                                      <a:cubicBezTo>
                                        <a:pt x="210" y="275"/>
                                        <a:pt x="210" y="275"/>
                                        <a:pt x="210" y="275"/>
                                      </a:cubicBezTo>
                                      <a:cubicBezTo>
                                        <a:pt x="192" y="283"/>
                                        <a:pt x="173" y="288"/>
                                        <a:pt x="153" y="28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" y="224790"/>
                                  <a:ext cx="1133475" cy="1189355"/>
                                </a:xfrm>
                                <a:custGeom>
                                  <a:avLst/>
                                  <a:gdLst>
                                    <a:gd name="T0" fmla="*/ 32 w 302"/>
                                    <a:gd name="T1" fmla="*/ 244 h 317"/>
                                    <a:gd name="T2" fmla="*/ 0 w 302"/>
                                    <a:gd name="T3" fmla="*/ 151 h 317"/>
                                    <a:gd name="T4" fmla="*/ 151 w 302"/>
                                    <a:gd name="T5" fmla="*/ 0 h 317"/>
                                    <a:gd name="T6" fmla="*/ 302 w 302"/>
                                    <a:gd name="T7" fmla="*/ 151 h 317"/>
                                    <a:gd name="T8" fmla="*/ 240 w 302"/>
                                    <a:gd name="T9" fmla="*/ 274 h 317"/>
                                    <a:gd name="T10" fmla="*/ 227 w 302"/>
                                    <a:gd name="T11" fmla="*/ 282 h 317"/>
                                    <a:gd name="T12" fmla="*/ 215 w 302"/>
                                    <a:gd name="T13" fmla="*/ 288 h 317"/>
                                    <a:gd name="T14" fmla="*/ 151 w 302"/>
                                    <a:gd name="T15" fmla="*/ 302 h 317"/>
                                    <a:gd name="T16" fmla="*/ 91 w 302"/>
                                    <a:gd name="T17" fmla="*/ 290 h 317"/>
                                    <a:gd name="T18" fmla="*/ 19 w 302"/>
                                    <a:gd name="T19" fmla="*/ 317 h 317"/>
                                    <a:gd name="T20" fmla="*/ 32 w 302"/>
                                    <a:gd name="T21" fmla="*/ 244 h 317"/>
                                    <a:gd name="T22" fmla="*/ 151 w 302"/>
                                    <a:gd name="T23" fmla="*/ 14 h 317"/>
                                    <a:gd name="T24" fmla="*/ 14 w 302"/>
                                    <a:gd name="T25" fmla="*/ 151 h 317"/>
                                    <a:gd name="T26" fmla="*/ 45 w 302"/>
                                    <a:gd name="T27" fmla="*/ 238 h 317"/>
                                    <a:gd name="T28" fmla="*/ 48 w 302"/>
                                    <a:gd name="T29" fmla="*/ 240 h 317"/>
                                    <a:gd name="T30" fmla="*/ 38 w 302"/>
                                    <a:gd name="T31" fmla="*/ 294 h 317"/>
                                    <a:gd name="T32" fmla="*/ 91 w 302"/>
                                    <a:gd name="T33" fmla="*/ 274 h 317"/>
                                    <a:gd name="T34" fmla="*/ 94 w 302"/>
                                    <a:gd name="T35" fmla="*/ 275 h 317"/>
                                    <a:gd name="T36" fmla="*/ 151 w 302"/>
                                    <a:gd name="T37" fmla="*/ 288 h 317"/>
                                    <a:gd name="T38" fmla="*/ 202 w 302"/>
                                    <a:gd name="T39" fmla="*/ 278 h 317"/>
                                    <a:gd name="T40" fmla="*/ 214 w 302"/>
                                    <a:gd name="T41" fmla="*/ 272 h 317"/>
                                    <a:gd name="T42" fmla="*/ 224 w 302"/>
                                    <a:gd name="T43" fmla="*/ 267 h 317"/>
                                    <a:gd name="T44" fmla="*/ 288 w 302"/>
                                    <a:gd name="T45" fmla="*/ 151 h 317"/>
                                    <a:gd name="T46" fmla="*/ 151 w 302"/>
                                    <a:gd name="T47" fmla="*/ 14 h 3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02" h="317">
                                      <a:moveTo>
                                        <a:pt x="32" y="244"/>
                                      </a:moveTo>
                                      <a:cubicBezTo>
                                        <a:pt x="11" y="218"/>
                                        <a:pt x="0" y="185"/>
                                        <a:pt x="0" y="151"/>
                                      </a:cubicBezTo>
                                      <a:cubicBezTo>
                                        <a:pt x="0" y="68"/>
                                        <a:pt x="68" y="0"/>
                                        <a:pt x="151" y="0"/>
                                      </a:cubicBezTo>
                                      <a:cubicBezTo>
                                        <a:pt x="235" y="0"/>
                                        <a:pt x="302" y="68"/>
                                        <a:pt x="302" y="151"/>
                                      </a:cubicBezTo>
                                      <a:cubicBezTo>
                                        <a:pt x="302" y="199"/>
                                        <a:pt x="279" y="245"/>
                                        <a:pt x="240" y="274"/>
                                      </a:cubicBezTo>
                                      <a:cubicBezTo>
                                        <a:pt x="235" y="277"/>
                                        <a:pt x="231" y="280"/>
                                        <a:pt x="227" y="282"/>
                                      </a:cubicBezTo>
                                      <a:cubicBezTo>
                                        <a:pt x="223" y="284"/>
                                        <a:pt x="219" y="286"/>
                                        <a:pt x="215" y="288"/>
                                      </a:cubicBezTo>
                                      <a:cubicBezTo>
                                        <a:pt x="195" y="298"/>
                                        <a:pt x="173" y="302"/>
                                        <a:pt x="151" y="302"/>
                                      </a:cubicBezTo>
                                      <a:cubicBezTo>
                                        <a:pt x="130" y="302"/>
                                        <a:pt x="110" y="298"/>
                                        <a:pt x="91" y="290"/>
                                      </a:cubicBezTo>
                                      <a:cubicBezTo>
                                        <a:pt x="19" y="317"/>
                                        <a:pt x="19" y="317"/>
                                        <a:pt x="19" y="317"/>
                                      </a:cubicBezTo>
                                      <a:lnTo>
                                        <a:pt x="32" y="244"/>
                                      </a:lnTo>
                                      <a:close/>
                                      <a:moveTo>
                                        <a:pt x="151" y="14"/>
                                      </a:moveTo>
                                      <a:cubicBezTo>
                                        <a:pt x="76" y="14"/>
                                        <a:pt x="14" y="76"/>
                                        <a:pt x="14" y="151"/>
                                      </a:cubicBezTo>
                                      <a:cubicBezTo>
                                        <a:pt x="14" y="183"/>
                                        <a:pt x="26" y="213"/>
                                        <a:pt x="45" y="238"/>
                                      </a:cubicBezTo>
                                      <a:cubicBezTo>
                                        <a:pt x="48" y="240"/>
                                        <a:pt x="48" y="240"/>
                                        <a:pt x="48" y="240"/>
                                      </a:cubicBezTo>
                                      <a:cubicBezTo>
                                        <a:pt x="38" y="294"/>
                                        <a:pt x="38" y="294"/>
                                        <a:pt x="38" y="294"/>
                                      </a:cubicBezTo>
                                      <a:cubicBezTo>
                                        <a:pt x="91" y="274"/>
                                        <a:pt x="91" y="274"/>
                                        <a:pt x="91" y="274"/>
                                      </a:cubicBezTo>
                                      <a:cubicBezTo>
                                        <a:pt x="94" y="275"/>
                                        <a:pt x="94" y="275"/>
                                        <a:pt x="94" y="275"/>
                                      </a:cubicBezTo>
                                      <a:cubicBezTo>
                                        <a:pt x="112" y="283"/>
                                        <a:pt x="131" y="288"/>
                                        <a:pt x="151" y="288"/>
                                      </a:cubicBezTo>
                                      <a:cubicBezTo>
                                        <a:pt x="169" y="288"/>
                                        <a:pt x="186" y="284"/>
                                        <a:pt x="202" y="278"/>
                                      </a:cubicBezTo>
                                      <a:cubicBezTo>
                                        <a:pt x="206" y="276"/>
                                        <a:pt x="210" y="274"/>
                                        <a:pt x="214" y="272"/>
                                      </a:cubicBezTo>
                                      <a:cubicBezTo>
                                        <a:pt x="217" y="271"/>
                                        <a:pt x="221" y="269"/>
                                        <a:pt x="224" y="267"/>
                                      </a:cubicBezTo>
                                      <a:cubicBezTo>
                                        <a:pt x="264" y="242"/>
                                        <a:pt x="288" y="198"/>
                                        <a:pt x="288" y="151"/>
                                      </a:cubicBezTo>
                                      <a:cubicBezTo>
                                        <a:pt x="288" y="76"/>
                                        <a:pt x="226" y="14"/>
                                        <a:pt x="151" y="1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17170"/>
                                  <a:ext cx="1148715" cy="1207770"/>
                                </a:xfrm>
                                <a:custGeom>
                                  <a:avLst/>
                                  <a:gdLst>
                                    <a:gd name="T0" fmla="*/ 153 w 306"/>
                                    <a:gd name="T1" fmla="*/ 4 h 322"/>
                                    <a:gd name="T2" fmla="*/ 302 w 306"/>
                                    <a:gd name="T3" fmla="*/ 153 h 322"/>
                                    <a:gd name="T4" fmla="*/ 240 w 306"/>
                                    <a:gd name="T5" fmla="*/ 274 h 322"/>
                                    <a:gd name="T6" fmla="*/ 228 w 306"/>
                                    <a:gd name="T7" fmla="*/ 282 h 322"/>
                                    <a:gd name="T8" fmla="*/ 216 w 306"/>
                                    <a:gd name="T9" fmla="*/ 288 h 322"/>
                                    <a:gd name="T10" fmla="*/ 153 w 306"/>
                                    <a:gd name="T11" fmla="*/ 302 h 322"/>
                                    <a:gd name="T12" fmla="*/ 93 w 306"/>
                                    <a:gd name="T13" fmla="*/ 290 h 322"/>
                                    <a:gd name="T14" fmla="*/ 24 w 306"/>
                                    <a:gd name="T15" fmla="*/ 315 h 322"/>
                                    <a:gd name="T16" fmla="*/ 36 w 306"/>
                                    <a:gd name="T17" fmla="*/ 246 h 322"/>
                                    <a:gd name="T18" fmla="*/ 4 w 306"/>
                                    <a:gd name="T19" fmla="*/ 153 h 322"/>
                                    <a:gd name="T20" fmla="*/ 153 w 306"/>
                                    <a:gd name="T21" fmla="*/ 4 h 322"/>
                                    <a:gd name="T22" fmla="*/ 38 w 306"/>
                                    <a:gd name="T23" fmla="*/ 299 h 322"/>
                                    <a:gd name="T24" fmla="*/ 93 w 306"/>
                                    <a:gd name="T25" fmla="*/ 278 h 322"/>
                                    <a:gd name="T26" fmla="*/ 95 w 306"/>
                                    <a:gd name="T27" fmla="*/ 279 h 322"/>
                                    <a:gd name="T28" fmla="*/ 153 w 306"/>
                                    <a:gd name="T29" fmla="*/ 292 h 322"/>
                                    <a:gd name="T30" fmla="*/ 205 w 306"/>
                                    <a:gd name="T31" fmla="*/ 282 h 322"/>
                                    <a:gd name="T32" fmla="*/ 217 w 306"/>
                                    <a:gd name="T33" fmla="*/ 276 h 322"/>
                                    <a:gd name="T34" fmla="*/ 227 w 306"/>
                                    <a:gd name="T35" fmla="*/ 270 h 322"/>
                                    <a:gd name="T36" fmla="*/ 292 w 306"/>
                                    <a:gd name="T37" fmla="*/ 153 h 322"/>
                                    <a:gd name="T38" fmla="*/ 153 w 306"/>
                                    <a:gd name="T39" fmla="*/ 14 h 322"/>
                                    <a:gd name="T40" fmla="*/ 14 w 306"/>
                                    <a:gd name="T41" fmla="*/ 153 h 322"/>
                                    <a:gd name="T42" fmla="*/ 46 w 306"/>
                                    <a:gd name="T43" fmla="*/ 241 h 322"/>
                                    <a:gd name="T44" fmla="*/ 48 w 306"/>
                                    <a:gd name="T45" fmla="*/ 243 h 322"/>
                                    <a:gd name="T46" fmla="*/ 38 w 306"/>
                                    <a:gd name="T47" fmla="*/ 299 h 322"/>
                                    <a:gd name="T48" fmla="*/ 153 w 306"/>
                                    <a:gd name="T49" fmla="*/ 0 h 322"/>
                                    <a:gd name="T50" fmla="*/ 0 w 306"/>
                                    <a:gd name="T51" fmla="*/ 153 h 322"/>
                                    <a:gd name="T52" fmla="*/ 32 w 306"/>
                                    <a:gd name="T53" fmla="*/ 247 h 322"/>
                                    <a:gd name="T54" fmla="*/ 20 w 306"/>
                                    <a:gd name="T55" fmla="*/ 315 h 322"/>
                                    <a:gd name="T56" fmla="*/ 19 w 306"/>
                                    <a:gd name="T57" fmla="*/ 322 h 322"/>
                                    <a:gd name="T58" fmla="*/ 25 w 306"/>
                                    <a:gd name="T59" fmla="*/ 319 h 322"/>
                                    <a:gd name="T60" fmla="*/ 93 w 306"/>
                                    <a:gd name="T61" fmla="*/ 294 h 322"/>
                                    <a:gd name="T62" fmla="*/ 153 w 306"/>
                                    <a:gd name="T63" fmla="*/ 306 h 322"/>
                                    <a:gd name="T64" fmla="*/ 218 w 306"/>
                                    <a:gd name="T65" fmla="*/ 292 h 322"/>
                                    <a:gd name="T66" fmla="*/ 230 w 306"/>
                                    <a:gd name="T67" fmla="*/ 286 h 322"/>
                                    <a:gd name="T68" fmla="*/ 243 w 306"/>
                                    <a:gd name="T69" fmla="*/ 277 h 322"/>
                                    <a:gd name="T70" fmla="*/ 306 w 306"/>
                                    <a:gd name="T71" fmla="*/ 153 h 322"/>
                                    <a:gd name="T72" fmla="*/ 153 w 306"/>
                                    <a:gd name="T73" fmla="*/ 0 h 322"/>
                                    <a:gd name="T74" fmla="*/ 43 w 306"/>
                                    <a:gd name="T75" fmla="*/ 293 h 322"/>
                                    <a:gd name="T76" fmla="*/ 51 w 306"/>
                                    <a:gd name="T77" fmla="*/ 243 h 322"/>
                                    <a:gd name="T78" fmla="*/ 52 w 306"/>
                                    <a:gd name="T79" fmla="*/ 242 h 322"/>
                                    <a:gd name="T80" fmla="*/ 51 w 306"/>
                                    <a:gd name="T81" fmla="*/ 240 h 322"/>
                                    <a:gd name="T82" fmla="*/ 49 w 306"/>
                                    <a:gd name="T83" fmla="*/ 238 h 322"/>
                                    <a:gd name="T84" fmla="*/ 18 w 306"/>
                                    <a:gd name="T85" fmla="*/ 153 h 322"/>
                                    <a:gd name="T86" fmla="*/ 153 w 306"/>
                                    <a:gd name="T87" fmla="*/ 18 h 322"/>
                                    <a:gd name="T88" fmla="*/ 288 w 306"/>
                                    <a:gd name="T89" fmla="*/ 153 h 322"/>
                                    <a:gd name="T90" fmla="*/ 224 w 306"/>
                                    <a:gd name="T91" fmla="*/ 267 h 322"/>
                                    <a:gd name="T92" fmla="*/ 215 w 306"/>
                                    <a:gd name="T93" fmla="*/ 272 h 322"/>
                                    <a:gd name="T94" fmla="*/ 204 w 306"/>
                                    <a:gd name="T95" fmla="*/ 278 h 322"/>
                                    <a:gd name="T96" fmla="*/ 153 w 306"/>
                                    <a:gd name="T97" fmla="*/ 288 h 322"/>
                                    <a:gd name="T98" fmla="*/ 97 w 306"/>
                                    <a:gd name="T99" fmla="*/ 275 h 322"/>
                                    <a:gd name="T100" fmla="*/ 95 w 306"/>
                                    <a:gd name="T101" fmla="*/ 274 h 322"/>
                                    <a:gd name="T102" fmla="*/ 93 w 306"/>
                                    <a:gd name="T103" fmla="*/ 274 h 322"/>
                                    <a:gd name="T104" fmla="*/ 92 w 306"/>
                                    <a:gd name="T105" fmla="*/ 274 h 322"/>
                                    <a:gd name="T106" fmla="*/ 43 w 306"/>
                                    <a:gd name="T107" fmla="*/ 29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06" h="322">
                                      <a:moveTo>
                                        <a:pt x="153" y="4"/>
                                      </a:moveTo>
                                      <a:cubicBezTo>
                                        <a:pt x="235" y="4"/>
                                        <a:pt x="302" y="71"/>
                                        <a:pt x="302" y="153"/>
                                      </a:cubicBezTo>
                                      <a:cubicBezTo>
                                        <a:pt x="302" y="203"/>
                                        <a:pt x="278" y="247"/>
                                        <a:pt x="240" y="274"/>
                                      </a:cubicBezTo>
                                      <a:cubicBezTo>
                                        <a:pt x="236" y="277"/>
                                        <a:pt x="232" y="280"/>
                                        <a:pt x="228" y="282"/>
                                      </a:cubicBezTo>
                                      <a:cubicBezTo>
                                        <a:pt x="224" y="284"/>
                                        <a:pt x="220" y="286"/>
                                        <a:pt x="216" y="288"/>
                                      </a:cubicBezTo>
                                      <a:cubicBezTo>
                                        <a:pt x="197" y="297"/>
                                        <a:pt x="176" y="302"/>
                                        <a:pt x="153" y="302"/>
                                      </a:cubicBezTo>
                                      <a:cubicBezTo>
                                        <a:pt x="132" y="302"/>
                                        <a:pt x="112" y="298"/>
                                        <a:pt x="93" y="290"/>
                                      </a:cubicBezTo>
                                      <a:cubicBezTo>
                                        <a:pt x="24" y="315"/>
                                        <a:pt x="24" y="315"/>
                                        <a:pt x="24" y="315"/>
                                      </a:cubicBezTo>
                                      <a:cubicBezTo>
                                        <a:pt x="36" y="246"/>
                                        <a:pt x="36" y="246"/>
                                        <a:pt x="36" y="246"/>
                                      </a:cubicBezTo>
                                      <a:cubicBezTo>
                                        <a:pt x="15" y="219"/>
                                        <a:pt x="4" y="187"/>
                                        <a:pt x="4" y="153"/>
                                      </a:cubicBezTo>
                                      <a:cubicBezTo>
                                        <a:pt x="4" y="71"/>
                                        <a:pt x="71" y="4"/>
                                        <a:pt x="153" y="4"/>
                                      </a:cubicBezTo>
                                      <a:moveTo>
                                        <a:pt x="38" y="299"/>
                                      </a:moveTo>
                                      <a:cubicBezTo>
                                        <a:pt x="93" y="278"/>
                                        <a:pt x="93" y="278"/>
                                        <a:pt x="93" y="278"/>
                                      </a:cubicBezTo>
                                      <a:cubicBezTo>
                                        <a:pt x="95" y="279"/>
                                        <a:pt x="95" y="279"/>
                                        <a:pt x="95" y="279"/>
                                      </a:cubicBezTo>
                                      <a:cubicBezTo>
                                        <a:pt x="113" y="287"/>
                                        <a:pt x="133" y="292"/>
                                        <a:pt x="153" y="292"/>
                                      </a:cubicBezTo>
                                      <a:cubicBezTo>
                                        <a:pt x="171" y="292"/>
                                        <a:pt x="189" y="288"/>
                                        <a:pt x="205" y="282"/>
                                      </a:cubicBezTo>
                                      <a:cubicBezTo>
                                        <a:pt x="209" y="280"/>
                                        <a:pt x="213" y="278"/>
                                        <a:pt x="217" y="276"/>
                                      </a:cubicBezTo>
                                      <a:cubicBezTo>
                                        <a:pt x="220" y="274"/>
                                        <a:pt x="224" y="272"/>
                                        <a:pt x="227" y="270"/>
                                      </a:cubicBezTo>
                                      <a:cubicBezTo>
                                        <a:pt x="266" y="246"/>
                                        <a:pt x="292" y="202"/>
                                        <a:pt x="292" y="153"/>
                                      </a:cubicBezTo>
                                      <a:cubicBezTo>
                                        <a:pt x="292" y="77"/>
                                        <a:pt x="230" y="14"/>
                                        <a:pt x="153" y="14"/>
                                      </a:cubicBezTo>
                                      <a:cubicBezTo>
                                        <a:pt x="77" y="14"/>
                                        <a:pt x="14" y="77"/>
                                        <a:pt x="14" y="153"/>
                                      </a:cubicBezTo>
                                      <a:cubicBezTo>
                                        <a:pt x="14" y="185"/>
                                        <a:pt x="26" y="216"/>
                                        <a:pt x="46" y="241"/>
                                      </a:cubicBezTo>
                                      <a:cubicBezTo>
                                        <a:pt x="48" y="243"/>
                                        <a:pt x="48" y="243"/>
                                        <a:pt x="48" y="243"/>
                                      </a:cubicBezTo>
                                      <a:cubicBezTo>
                                        <a:pt x="38" y="299"/>
                                        <a:pt x="38" y="299"/>
                                        <a:pt x="38" y="299"/>
                                      </a:cubicBezTo>
                                      <a:moveTo>
                                        <a:pt x="153" y="0"/>
                                      </a:moveTo>
                                      <a:cubicBezTo>
                                        <a:pt x="69" y="0"/>
                                        <a:pt x="0" y="68"/>
                                        <a:pt x="0" y="153"/>
                                      </a:cubicBezTo>
                                      <a:cubicBezTo>
                                        <a:pt x="0" y="187"/>
                                        <a:pt x="11" y="220"/>
                                        <a:pt x="32" y="247"/>
                                      </a:cubicBezTo>
                                      <a:cubicBezTo>
                                        <a:pt x="20" y="315"/>
                                        <a:pt x="20" y="315"/>
                                        <a:pt x="20" y="315"/>
                                      </a:cubicBezTo>
                                      <a:cubicBezTo>
                                        <a:pt x="19" y="322"/>
                                        <a:pt x="19" y="322"/>
                                        <a:pt x="19" y="322"/>
                                      </a:cubicBezTo>
                                      <a:cubicBezTo>
                                        <a:pt x="25" y="319"/>
                                        <a:pt x="25" y="319"/>
                                        <a:pt x="25" y="319"/>
                                      </a:cubicBezTo>
                                      <a:cubicBezTo>
                                        <a:pt x="93" y="294"/>
                                        <a:pt x="93" y="294"/>
                                        <a:pt x="93" y="294"/>
                                      </a:cubicBezTo>
                                      <a:cubicBezTo>
                                        <a:pt x="112" y="302"/>
                                        <a:pt x="132" y="306"/>
                                        <a:pt x="153" y="306"/>
                                      </a:cubicBezTo>
                                      <a:cubicBezTo>
                                        <a:pt x="176" y="306"/>
                                        <a:pt x="198" y="301"/>
                                        <a:pt x="218" y="292"/>
                                      </a:cubicBezTo>
                                      <a:cubicBezTo>
                                        <a:pt x="222" y="290"/>
                                        <a:pt x="226" y="288"/>
                                        <a:pt x="230" y="286"/>
                                      </a:cubicBezTo>
                                      <a:cubicBezTo>
                                        <a:pt x="234" y="283"/>
                                        <a:pt x="239" y="280"/>
                                        <a:pt x="243" y="277"/>
                                      </a:cubicBezTo>
                                      <a:cubicBezTo>
                                        <a:pt x="283" y="248"/>
                                        <a:pt x="306" y="202"/>
                                        <a:pt x="306" y="153"/>
                                      </a:cubicBezTo>
                                      <a:cubicBezTo>
                                        <a:pt x="306" y="68"/>
                                        <a:pt x="238" y="0"/>
                                        <a:pt x="153" y="0"/>
                                      </a:cubicBezTo>
                                      <a:moveTo>
                                        <a:pt x="43" y="293"/>
                                      </a:moveTo>
                                      <a:cubicBezTo>
                                        <a:pt x="51" y="243"/>
                                        <a:pt x="51" y="243"/>
                                        <a:pt x="51" y="243"/>
                                      </a:cubicBezTo>
                                      <a:cubicBezTo>
                                        <a:pt x="52" y="242"/>
                                        <a:pt x="52" y="242"/>
                                        <a:pt x="52" y="242"/>
                                      </a:cubicBezTo>
                                      <a:cubicBezTo>
                                        <a:pt x="51" y="240"/>
                                        <a:pt x="51" y="240"/>
                                        <a:pt x="51" y="240"/>
                                      </a:cubicBezTo>
                                      <a:cubicBezTo>
                                        <a:pt x="49" y="238"/>
                                        <a:pt x="49" y="238"/>
                                        <a:pt x="49" y="238"/>
                                      </a:cubicBezTo>
                                      <a:cubicBezTo>
                                        <a:pt x="29" y="214"/>
                                        <a:pt x="18" y="184"/>
                                        <a:pt x="18" y="153"/>
                                      </a:cubicBezTo>
                                      <a:cubicBezTo>
                                        <a:pt x="18" y="79"/>
                                        <a:pt x="79" y="18"/>
                                        <a:pt x="153" y="18"/>
                                      </a:cubicBezTo>
                                      <a:cubicBezTo>
                                        <a:pt x="227" y="18"/>
                                        <a:pt x="288" y="79"/>
                                        <a:pt x="288" y="153"/>
                                      </a:cubicBezTo>
                                      <a:cubicBezTo>
                                        <a:pt x="288" y="200"/>
                                        <a:pt x="264" y="242"/>
                                        <a:pt x="224" y="267"/>
                                      </a:cubicBezTo>
                                      <a:cubicBezTo>
                                        <a:pt x="221" y="269"/>
                                        <a:pt x="218" y="271"/>
                                        <a:pt x="215" y="272"/>
                                      </a:cubicBezTo>
                                      <a:cubicBezTo>
                                        <a:pt x="211" y="274"/>
                                        <a:pt x="208" y="276"/>
                                        <a:pt x="204" y="278"/>
                                      </a:cubicBezTo>
                                      <a:cubicBezTo>
                                        <a:pt x="188" y="284"/>
                                        <a:pt x="171" y="288"/>
                                        <a:pt x="153" y="288"/>
                                      </a:cubicBezTo>
                                      <a:cubicBezTo>
                                        <a:pt x="133" y="288"/>
                                        <a:pt x="115" y="283"/>
                                        <a:pt x="97" y="275"/>
                                      </a:cubicBezTo>
                                      <a:cubicBezTo>
                                        <a:pt x="95" y="274"/>
                                        <a:pt x="95" y="274"/>
                                        <a:pt x="95" y="274"/>
                                      </a:cubicBezTo>
                                      <a:cubicBezTo>
                                        <a:pt x="93" y="274"/>
                                        <a:pt x="93" y="274"/>
                                        <a:pt x="93" y="274"/>
                                      </a:cubicBezTo>
                                      <a:cubicBezTo>
                                        <a:pt x="92" y="274"/>
                                        <a:pt x="92" y="274"/>
                                        <a:pt x="92" y="274"/>
                                      </a:cubicBezTo>
                                      <a:lnTo>
                                        <a:pt x="43" y="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83C4"/>
                                </a:solidFill>
                                <a:ln w="9525">
                                  <a:solidFill>
                                    <a:schemeClr val="tx2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1CFC8" id="Group 19" o:spid="_x0000_s1026" alt="Speech bubbles that look like wedding rings" style="width:80.65pt;height:68.4pt;mso-position-horizontal-relative:char;mso-position-vertical-relative:line" coordsize="16744,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">
                      <o:lock v:ext="edit" aspectratio="t"/>
                      <v:shape id="Freeform 2" o:spid="_x0000_s1027" style="position:absolute;left:3340;top:971;width:749;height:1429;visibility:visible;mso-wrap-style:square;v-text-anchor:top" coordsize="11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Isr4A&#10;AADaAAAADwAAAGRycy9kb3ducmV2LnhtbESPSwvCMBCE74L/IazgTVMfiFSjiCAIHnzfl2Ztq82m&#10;NLHWf28EweMwM98w82VjClFT5XLLCgb9CARxYnXOqYLLedObgnAeWWNhmRS8ycFy0W7NMdb2xUeq&#10;Tz4VAcIuRgWZ92UspUsyMuj6tiQO3s1WBn2QVSp1ha8AN4UcRtFEGsw5LGRY0jqj5HF6GgWH53jX&#10;3HVdy+0I15fV/ro7JAOlup1mNQPhqfH/8K+91QqG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TyLK+AAAA2gAAAA8AAAAAAAAAAAAAAAAAmAIAAGRycy9kb3ducmV2&#10;LnhtbFBLBQYAAAAABAAEAPUAAACDAwAAAAA=&#10;" path="m118,225l,30,118,r,225xe" strokecolor="#4783c4 [3215]">
                        <v:path arrowok="t" o:connecttype="custom" o:connectlocs="74930,142875;0,19050;74930,0;74930,142875" o:connectangles="0,0,0,0"/>
                      </v:shape>
                      <v:shape id="Freeform 3" o:spid="_x0000_s1028" style="position:absolute;left:3340;top:971;width:749;height:1429;visibility:visible;mso-wrap-style:square;v-text-anchor:top" coordsize="11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7hMUA&#10;AADaAAAADwAAAGRycy9kb3ducmV2LnhtbESPT2vCQBTE7wW/w/IEL0U3Wqgas4oILV56aCqit0f2&#10;5Y9m36bZbZJ++26h0OMwM79hkt1gatFR6yrLCuazCARxZnXFhYLTx8t0BcJ5ZI21ZVLwTQ5229FD&#10;grG2Pb9Tl/pCBAi7GBWU3jexlC4ryaCb2YY4eLltDfog20LqFvsAN7VcRNGzNFhxWCixoUNJ2T39&#10;MgqWn/Lw+PaK3K05zW/H/nwtLmelJuNhvwHhafD/4b/2USt4gt8r4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/uExQAAANoAAAAPAAAAAAAAAAAAAAAAAJgCAABkcnMv&#10;ZG93bnJldi54bWxQSwUGAAAAAAQABAD1AAAAigMAAAAA&#10;" path="m118,225l,30,118,r,225xe" filled="f" strokecolor="#4783c4 [3215]" strokeweight="1.2pt">
                        <v:stroke joinstyle="miter"/>
                        <v:path arrowok="t" o:connecttype="custom" o:connectlocs="74930,142875;0,19050;74930,0;74930,142875" o:connectangles="0,0,0,0"/>
                      </v:shape>
                      <v:shape id="Freeform 4" o:spid="_x0000_s1029" style="position:absolute;left:2590;top:1162;width:1499;height:1276;visibility:visible;mso-wrap-style:square;v-text-anchor:top" coordsize="23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x28QA&#10;AADaAAAADwAAAGRycy9kb3ducmV2LnhtbESPQWvCQBSE7wX/w/IK3nTTYqtEVxGhokJBjYceX7PP&#10;JJh9G3ZXE/99VxB6HGbmG2a26EwtbuR8ZVnB2zABQZxbXXGh4JR9DSYgfEDWWFsmBXfysJj3XmaY&#10;atvygW7HUIgIYZ+igjKEJpXS5yUZ9EPbEEfvbJ3BEKUrpHbYRrip5XuSfEqDFceFEhtalZRfjlej&#10;YPLzvW71aTfeZ2t21+Xvx/2SbZXqv3bLKYhAXfgPP9sbrWAEj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cdvEAAAA2gAAAA8AAAAAAAAAAAAAAAAAmAIAAGRycy9k&#10;b3ducmV2LnhtbFBLBQYAAAAABAAEAPUAAACJAwAAAAA=&#10;" path="m236,201l,29,118,,236,201xe" strokecolor="#4783c4 [3215]">
                        <v:path arrowok="t" o:connecttype="custom" o:connectlocs="149860,127635;0,18415;74930,0;149860,127635" o:connectangles="0,0,0,0"/>
                      </v:shape>
                      <v:shape id="Freeform 5" o:spid="_x0000_s1030" style="position:absolute;left:2590;top:1162;width:1499;height:1276;visibility:visible;mso-wrap-style:square;v-text-anchor:top" coordsize="23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hKsEA&#10;AADaAAAADwAAAGRycy9kb3ducmV2LnhtbESPQWsCMRSE70L/Q3gFb5q10lK2RpHagqeCq9Dr6+a5&#10;Wdy8LMlT13/fFIQeh5n5hlmsBt+pC8XUBjYwmxagiOtgW24MHPafk1dQSZAtdoHJwI0SrJYPowWW&#10;Nlx5R5dKGpUhnEo04ET6UutUO/KYpqEnzt4xRI+SZWy0jXjNcN/pp6J40R5bzgsOe3p3VJ+qszcg&#10;g6uqr2h/uvmp/difZ98b2bAx48dh/QZKaJD/8L29tQae4e9Kv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iISrBAAAA2gAAAA8AAAAAAAAAAAAAAAAAmAIAAGRycy9kb3du&#10;cmV2LnhtbFBLBQYAAAAABAAEAPUAAACGAwAAAAA=&#10;" path="m236,201l,29,118,,236,201xe" filled="f" strokecolor="#4783c4 [3215]" strokeweight="1.2pt">
                        <v:stroke joinstyle="miter"/>
                        <v:path arrowok="t" o:connecttype="custom" o:connectlocs="149860,127635;0,18415;74930,0;149860,127635" o:connectangles="0,0,0,0"/>
                      </v:shape>
                      <v:shape id="Freeform 6" o:spid="_x0000_s1031" style="position:absolute;left:4089;top:749;width:717;height:1689;visibility:visible;mso-wrap-style:square;v-text-anchor:top" coordsize="11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lYn8AA&#10;AADaAAAADwAAAGRycy9kb3ducmV2LnhtbESPzarCMBSE94LvEI7gTlNdiPQaRfwBUTfWC24PzTEt&#10;NieliVrf3giCy2FmvmFmi9ZW4kGNLx0rGA0TEMS50yUbBf/n7WAKwgdkjZVjUvAiD4t5tzPDVLsn&#10;n+iRBSMihH2KCooQ6lRKnxdk0Q9dTRy9q2sshigbI3WDzwi3lRwnyURaLDkuFFjTqqD8lt2tgvPO&#10;3PNwfF0Oo+l6bza31Yb3mVL9Xrv8AxGoDb/wt73TCibwuRJv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lYn8AAAADaAAAADwAAAAAAAAAAAAAAAACYAgAAZHJzL2Rvd25y&#10;ZXYueG1sUEsFBgAAAAAEAAQA9QAAAIUDAAAAAA==&#10;" path="m,266l113,,,35,,266xe" strokecolor="#4783c4 [3215]">
                        <v:path arrowok="t" o:connecttype="custom" o:connectlocs="0,168910;71755,0;0,22225;0,168910" o:connectangles="0,0,0,0"/>
                      </v:shape>
                      <v:shape id="Freeform 7" o:spid="_x0000_s1032" style="position:absolute;left:4089;top:749;width:717;height:1689;visibility:visible;mso-wrap-style:square;v-text-anchor:top" coordsize="11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S2MMA&#10;AADaAAAADwAAAGRycy9kb3ducmV2LnhtbESPQWsCMRSE70L/Q3gFb5q1hyqrUWyhUsEWtL14e2ye&#10;m9XNy5pEd/33TUHwOMzMN8xs0dlaXMmHyrGC0TADQVw4XXGp4PfnYzABESKyxtoxKbhRgMX8qTfD&#10;XLuWt3TdxVIkCIccFZgYm1zKUBiyGIauIU7ewXmLMUlfSu2xTXBby5cse5UWK04LBht6N1Scdher&#10;4FS1b5dvv9mfzfErtGtbjkerpVL95245BRGpi4/wvf2pFYzh/0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oS2MMAAADaAAAADwAAAAAAAAAAAAAAAACYAgAAZHJzL2Rv&#10;d25yZXYueG1sUEsFBgAAAAAEAAQA9QAAAIgDAAAAAA==&#10;" path="m,266l113,,,35,,266xe" filled="f" strokecolor="#4783c4 [3215]" strokeweight="1.2pt">
                        <v:stroke joinstyle="miter"/>
                        <v:path arrowok="t" o:connecttype="custom" o:connectlocs="0,168910;71755,0;0,22225;0,168910" o:connectangles="0,0,0,0"/>
                      </v:shape>
                      <v:shape id="Freeform 8" o:spid="_x0000_s1033" style="position:absolute;left:2476;width:2438;height:1314;visibility:visible;mso-wrap-style:square;v-text-anchor:top" coordsize="38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Fsb0A&#10;AADaAAAADwAAAGRycy9kb3ducmV2LnhtbERPS2rDMBDdF3oHMYXuGrmBlsaNHFJDwMs29gEGa2qZ&#10;WCMjyb/bR4tCl4/3P55WO4iZfOgdK3jdZSCIW6d77hQ09eXlA0SIyBoHx6RgowCn4vHhiLl2C//Q&#10;fI2dSCEcclRgYhxzKUNryGLYuZE4cb/OW4wJ+k5qj0sKt4PcZ9m7tNhzajA4UmmovV0nq2C/reVw&#10;+G5q7mvv36rJZNuXUer5aT1/goi0xn/xn7vSCtLWdCXdAFnc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XFsb0AAADaAAAADwAAAAAAAAAAAAAAAACYAgAAZHJzL2Rvd25yZXYu&#10;eG1sUEsFBgAAAAAEAAQA9QAAAIIDAAAAAA==&#10;" path="m384,100l278,,30,71,,207,384,100xe" strokecolor="#4783c4 [3215]">
                        <v:path arrowok="t" o:connecttype="custom" o:connectlocs="243840,63500;176530,0;19050,45085;0,131445;243840,63500" o:connectangles="0,0,0,0,0"/>
                      </v:shape>
                      <v:shape id="Freeform 9" o:spid="_x0000_s1034" style="position:absolute;left:2476;width:2438;height:1314;visibility:visible;mso-wrap-style:square;v-text-anchor:top" coordsize="38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zasQA&#10;AADaAAAADwAAAGRycy9kb3ducmV2LnhtbESP3WoCMRSE7wu+QzhC7zSrUKurUUr9QYpguy1eHzbH&#10;3dXkZNlE3b59Iwi9HGbmG2a2aK0RV2p85VjBoJ+AIM6drrhQ8PO97o1B+ICs0TgmBb/kYTHvPM0w&#10;1e7GX3TNQiEihH2KCsoQ6lRKn5dk0fddTRy9o2sshiibQuoGbxFujRwmyUharDgulFjTe0n5ObtY&#10;Ba/+9JmtRuflBj9eDsfd3gx3E6PUc7d9m4II1Ib/8KO91QomcL8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c2rEAAAA2gAAAA8AAAAAAAAAAAAAAAAAmAIAAGRycy9k&#10;b3ducmV2LnhtbFBLBQYAAAAABAAEAPUAAACJAwAAAAA=&#10;" path="m384,100l278,,30,71,,207e" filled="f" strokecolor="#4783c4 [3215]">
                        <v:path arrowok="t" o:connecttype="custom" o:connectlocs="243840,63500;176530,0;19050,45085;0,131445" o:connectangles="0,0,0,0"/>
                      </v:shape>
                      <v:shape id="Freeform 10" o:spid="_x0000_s1035" style="position:absolute;left:2476;width:2438;height:1314;visibility:visible;mso-wrap-style:square;v-text-anchor:top" coordsize="38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tW8UA&#10;AADbAAAADwAAAGRycy9kb3ducmV2LnhtbESPQWvCQBCF74X+h2UEL1I31lIkukpRCkF7qfbgcciO&#10;STQ7G7Orxn/vHITeZnhv3vtmtuhcra7UhsqzgdEwAUWce1txYeBv9/02ARUissXaMxm4U4DF/PVl&#10;hqn1N/6l6zYWSkI4pGigjLFJtQ55SQ7D0DfEoh186zDK2hbatniTcFfr9yT51A4rloYSG1qWlJ+2&#10;F2dgtd412eHnPN5nUW9Og+Ng8mHJmH6v+5qCitTFf/PzOrOCL/Tyiw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G1bxQAAANsAAAAPAAAAAAAAAAAAAAAAAJgCAABkcnMv&#10;ZG93bnJldi54bWxQSwUGAAAAAAQABAD1AAAAigMAAAAA&#10;" path="m384,100l278,,30,71,,207e" filled="f" strokecolor="#4783c4 [3215]" strokeweight="1.2pt">
                        <v:stroke joinstyle="miter"/>
                        <v:path arrowok="t" o:connecttype="custom" o:connectlocs="243840,63500;176530,0;19050,45085;0,131445" o:connectangles="0,0,0,0"/>
                      </v:shape>
                      <v:shape id="Freeform 11" o:spid="_x0000_s1036" style="position:absolute;left:3302;top:298;width:787;height:864;visibility:visible;mso-wrap-style:square;v-text-anchor:top" coordsize="12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d9cIA&#10;AADbAAAADwAAAGRycy9kb3ducmV2LnhtbERPTWuDQBC9F/oflin01qwGaVKTVWKh0GtMDultcCcq&#10;urPibhLNr88WCr3N433ONp9ML640utaygngRgSCurG65VnA8fL2tQTiPrLG3TApmcpBnz09bTLW9&#10;8Z6upa9FCGGXooLG+yGV0lUNGXQLOxAH7mxHgz7AsZZ6xFsIN71cRtG7NNhyaGhwoM+Gqq68GAV+&#10;VbXF6nS/3JMuLg/zRzL9FFap15dptwHhafL/4j/3tw7zY/j9JR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d31wgAAANsAAAAPAAAAAAAAAAAAAAAAAJgCAABkcnMvZG93&#10;bnJldi54bWxQSwUGAAAAAAQABAD1AAAAhwMAAAAA&#10;" path="m,18l6,136,124,106,65,,,18xe" strokecolor="#4783c4 [3215]">
                        <v:path arrowok="t" o:connecttype="custom" o:connectlocs="0,11430;3810,86360;78740,67310;41275,0;0,11430" o:connectangles="0,0,0,0,0"/>
                      </v:shape>
                      <v:shape id="Freeform 12" o:spid="_x0000_s1037" style="position:absolute;left:3302;top:298;width:787;height:864;visibility:visible;mso-wrap-style:square;v-text-anchor:top" coordsize="12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8KcIA&#10;AADbAAAADwAAAGRycy9kb3ducmV2LnhtbERPTYvCMBC9C/sfwix401QFka5RRFlWPIjWwl6HZrbt&#10;2kxKk2r11xtB8DaP9znzZWcqcaHGlZYVjIYRCOLM6pJzBenpezAD4TyyxsoyKbiRg+XiozfHWNsr&#10;H+mS+FyEEHYxKii8r2MpXVaQQTe0NXHg/mxj0AfY5FI3eA3hppLjKJpKgyWHhgJrWheUnZPWKFif&#10;f9rNPR0lv/uk3fDkf7U73A9K9T+71RcIT51/i1/urQ7z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HwpwgAAANsAAAAPAAAAAAAAAAAAAAAAAJgCAABkcnMvZG93&#10;bnJldi54bWxQSwUGAAAAAAQABAD1AAAAhwMAAAAA&#10;" path="m,18l6,136,124,106,65,,,18xe" filled="f" strokecolor="#4783c4 [3215]" strokeweight="1.2pt">
                        <v:stroke joinstyle="miter"/>
                        <v:path arrowok="t" o:connecttype="custom" o:connectlocs="0,11430;3810,86360;78740,67310;41275,0;0,11430" o:connectangles="0,0,0,0,0"/>
                      </v:shape>
                      <v:shape id="Freeform 13" o:spid="_x0000_s1038" style="position:absolute;left:5219;top:2171;width:11525;height:12078;visibility:visible;mso-wrap-style:square;v-text-anchor:top" coordsize="30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5+cIA&#10;AADbAAAADwAAAGRycy9kb3ducmV2LnhtbESPQYvCMBCF74L/IYywN01dQZauUaSy4mEvZv0Bs83Y&#10;FJtJaWJb//1mQfA2w3vvmzeb3ega0VMXas8KlosMBHHpTc2VgsvP1/wDRIjIBhvPpOBBAXbb6WSD&#10;ufEDn6nXsRIJwiFHBTbGNpcylJYchoVviZN29Z3DmNaukqbDIcFdI9+zbC0d1pwuWGypsFTe9N0l&#10;yvq3D/F4vlipi+/Bj7o46EKpt9m4/wQRaYwv8zN9Mqn+Cv5/SQP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bn5wgAAANsAAAAPAAAAAAAAAAAAAAAAAJgCAABkcnMvZG93&#10;bnJldi54bWxQSwUGAAAAAAQABAD1AAAAhwMAAAAA&#10;" path="m153,4v83,,150,67,150,149c303,187,291,219,270,246v13,69,13,69,13,69c214,290,214,290,214,290v-19,8,-40,12,-61,12c71,302,4,235,4,153,4,71,71,4,153,4t,288c174,292,193,287,211,279v2,-1,2,-1,2,-1c269,299,269,299,269,299,259,243,259,243,259,243v2,-2,2,-2,2,-2c281,216,292,185,292,153,292,77,230,14,153,14,77,14,15,77,15,153v,76,62,139,138,139m153,c69,,,68,,153v,85,69,153,153,153c174,306,195,302,214,294v67,25,67,25,67,25c288,322,288,322,288,322v-1,-7,-1,-7,-1,-7c275,247,275,247,275,247v20,-27,32,-60,32,-94c307,68,238,,153,t,288c79,288,19,227,19,153,19,79,79,18,153,18v75,,135,61,135,135c288,184,277,214,258,238v-2,2,-2,2,-2,2c255,242,255,242,255,242v,1,,1,,1c264,293,264,293,264,293,215,274,215,274,215,274v-2,,-2,,-2,c212,274,212,274,212,274v-2,1,-2,1,-2,1c192,283,173,288,153,288e" fillcolor="#fcb017 [3207]" stroked="f">
                        <v:path arrowok="t" o:connecttype="custom" o:connectlocs="574385,15003;1137508,573878;1013621,922706;1062425,1181514;803389,1087743;574385,1132753;15017,573878;574385,15003;574385,1095245;792126,1046484;799635,1042733;1009867,1121501;972326,911454;979834,903952;1096213,573878;574385,52512;56312,573878;574385,1095245;574385,0;0,573878;574385,1147757;803389,1102747;1054917,1196517;1081196,1207770;1077442,1181514;1032392,926457;1152525,573878;574385,0;574385,1080241;71329,573878;574385,67515;1081196,573878;968571,892700;961063,900201;957309,907703;957309,911454;991096,1098996;807143,1027730;799635,1027730;795880,1027730;788372,1031481;574385,1080241" o:connectangles="0,0,0,0,0,0,0,0,0,0,0,0,0,0,0,0,0,0,0,0,0,0,0,0,0,0,0,0,0,0,0,0,0,0,0,0,0,0,0,0,0,0"/>
                        <o:lock v:ext="edit" verticies="t"/>
                      </v:shape>
                      <v:shape id="Freeform 14" o:spid="_x0000_s1039" style="position:absolute;left:76;top:2247;width:11334;height:11894;visibility:visible;mso-wrap-style:square;v-text-anchor:top" coordsize="30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2ccIA&#10;AADbAAAADwAAAGRycy9kb3ducmV2LnhtbERPTWvCQBC9F/wPywi91Y1tKRrdiAgtXjwYq17H7CQb&#10;kp1Ns6um/75bKPQ2j/c5y9VgW3Gj3teOFUwnCQjiwumaKwWfh/enGQgfkDW2jknBN3lYZaOHJaba&#10;3XlPtzxUIoawT1GBCaFLpfSFIYt+4jriyJWutxgi7Cupe7zHcNvK5yR5kxZrjg0GO9oYKpr8ahUc&#10;sJzpudx+nF7Ky87sz8evJp8q9Tge1gsQgYbwL/5zb3Wc/wq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fZxwgAAANsAAAAPAAAAAAAAAAAAAAAAAJgCAABkcnMvZG93&#10;bnJldi54bWxQSwUGAAAAAAQABAD1AAAAhwMAAAAA&#10;" path="m32,244c11,218,,185,,151,,68,68,,151,v84,,151,68,151,151c302,199,279,245,240,274v-5,3,-9,6,-13,8c223,284,219,286,215,288v-20,10,-42,14,-64,14c130,302,110,298,91,290,19,317,19,317,19,317l32,244xm151,14c76,14,14,76,14,151v,32,12,62,31,87c48,240,48,240,48,240,38,294,38,294,38,294,91,274,91,274,91,274v3,1,3,1,3,1c112,283,131,288,151,288v18,,35,-4,51,-10c206,276,210,274,214,272v3,-1,7,-3,10,-5c264,242,288,198,288,151,288,76,226,14,151,14e" stroked="f">
                        <v:path arrowok="t" o:connecttype="custom" o:connectlocs="120103,915466;0,566538;566738,0;1133475,566538;900775,1028023;851983,1058038;806944,1080550;566738,1133076;341544,1088053;71311,1189355;120103,915466;566738,52527;52545,566538;168895,892954;180155,900458;142623,1103061;341544,1028023;352803,1031775;566738,1080550;758152,1043031;803191,1020519;840723,1001760;1080930,566538;566738,52527" o:connectangles="0,0,0,0,0,0,0,0,0,0,0,0,0,0,0,0,0,0,0,0,0,0,0,0"/>
                        <o:lock v:ext="edit" verticies="t"/>
                      </v:shape>
                      <v:shape id="Freeform 15" o:spid="_x0000_s1040" style="position:absolute;top:2171;width:11487;height:12078;visibility:visible;mso-wrap-style:square;v-text-anchor:top" coordsize="30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858AA&#10;AADbAAAADwAAAGRycy9kb3ducmV2LnhtbERPTYvCMBC9C/6HMMLeNF1Bka5RFlFYT4u1Ct6GZrYt&#10;NpOSZLX6640geJvH+5z5sjONuJDztWUFn6MEBHFhdc2lgny/Gc5A+ICssbFMCm7kYbno9+aYanvl&#10;HV2yUIoYwj5FBVUIbSqlLyoy6Ee2JY7cn3UGQ4SulNrhNYabRo6TZCoN1hwbKmxpVVFxzv6NAvN7&#10;X52nHd1KOm0P8jjOXL7OlPoYdN9fIAJ14S1+uX90nD+B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0858AAAADbAAAADwAAAAAAAAAAAAAAAACYAgAAZHJzL2Rvd25y&#10;ZXYueG1sUEsFBgAAAAAEAAQA9QAAAIUDAAAAAA==&#10;" path="m153,4v82,,149,67,149,149c302,203,278,247,240,274v-4,3,-8,6,-12,8c224,284,220,286,216,288v-19,9,-40,14,-63,14c132,302,112,298,93,290,24,315,24,315,24,315,36,246,36,246,36,246,15,219,4,187,4,153,4,71,71,4,153,4m38,299c93,278,93,278,93,278v2,1,2,1,2,1c113,287,133,292,153,292v18,,36,-4,52,-10c209,280,213,278,217,276v3,-2,7,-4,10,-6c266,246,292,202,292,153,292,77,230,14,153,14,77,14,14,77,14,153v,32,12,63,32,88c48,243,48,243,48,243,38,299,38,299,38,299m153,c69,,,68,,153v,34,11,67,32,94c20,315,20,315,20,315v-1,7,-1,7,-1,7c25,319,25,319,25,319,93,294,93,294,93,294v19,8,39,12,60,12c176,306,198,301,218,292v4,-2,8,-4,12,-6c234,283,239,280,243,277v40,-29,63,-75,63,-124c306,68,238,,153,m43,293v8,-50,8,-50,8,-50c52,242,52,242,52,242v-1,-2,-1,-2,-1,-2c49,238,49,238,49,238,29,214,18,184,18,153,18,79,79,18,153,18v74,,135,61,135,135c288,200,264,242,224,267v-3,2,-6,4,-9,5c211,274,208,276,204,278v-16,6,-33,10,-51,10c133,288,115,283,97,275v-2,-1,-2,-1,-2,-1c93,274,93,274,93,274v-1,,-1,,-1,l43,293xe" fillcolor="#4783c4" strokecolor="#4783c4 [3215]">
                        <v:path arrowok="t" o:connecttype="custom" o:connectlocs="574358,15003;1133699,573878;900953,1027730;855905,1057736;810858,1080241;574358,1132753;349119,1087743;90095,1181514;135143,922706;15016,573878;574358,15003;142651,1121501;349119,1042733;356627,1046484;574358,1095245;769564,1057736;814612,1035231;852151,1012726;1096159,573878;574358,52512;52556,573878;172683,903952;180191,911454;142651,1121501;574358,0;0,573878;120127,926457;75079,1181514;71325,1207770;93849,1196517;349119,1102747;574358,1147757;818366,1095245;863413,1072740;912215,1038982;1148715,573878;574358,0;161421,1098996;191453,911454;195206,907703;191453,900201;183945,892700;67571,573878;574358,67515;1081144,573878;840889,1001474;807104,1020228;765810,1042733;574358,1080241;364135,1031481;356627,1027730;349119,1027730;345365,1027730;161421,1098996" o:connectangles="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77C3C" w:rsidRDefault="00577C3C">
      <w:r>
        <w:t>Please return this questionnaire</w:t>
      </w:r>
      <w:r w:rsidR="007B1136">
        <w:t xml:space="preserve"> by email to </w:t>
      </w:r>
      <w:hyperlink r:id="rId7" w:history="1">
        <w:r w:rsidR="007B1136" w:rsidRPr="002718BD">
          <w:rPr>
            <w:rStyle w:val="Hyperlink"/>
          </w:rPr>
          <w:t>info@rockcottagegardens.com</w:t>
        </w:r>
      </w:hyperlink>
      <w:r w:rsidR="007B1136">
        <w:t xml:space="preserve"> </w:t>
      </w:r>
      <w:bookmarkStart w:id="0" w:name="_GoBack"/>
      <w:bookmarkEnd w:id="0"/>
      <w:r>
        <w:t xml:space="preserve"> with your responses to the following questions to help us customize your wedding ceremony and cake reception. </w:t>
      </w:r>
    </w:p>
    <w:p w:rsidR="00441B58" w:rsidRDefault="00577C3C" w:rsidP="00577C3C">
      <w:pPr>
        <w:pStyle w:val="Question"/>
        <w:spacing w:line="480" w:lineRule="auto"/>
      </w:pPr>
      <w:r>
        <w:t xml:space="preserve">Full Names of the Bride and Groom: </w:t>
      </w:r>
      <w:r w:rsidR="00444D7F">
        <w:t xml:space="preserve">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</w:pPr>
      <w:r>
        <w:t>Date of Ceremony?</w:t>
      </w:r>
      <w:r w:rsidR="00444D7F">
        <w:t xml:space="preserve">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</w:pPr>
      <w:r>
        <w:t>Time of Ceremony Preference? Confirmation pending minister confirmation:</w:t>
      </w:r>
      <w:r w:rsidR="00444D7F">
        <w:t xml:space="preserve">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Preference for a man or lady minister or no preference</w:t>
      </w:r>
      <w:r w:rsidR="00444D7F">
        <w:t xml:space="preserve">?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Christian or Civil Ceremony? Christian ceremony has a prayer, No prayer for Civil Ceremony</w:t>
      </w:r>
      <w:r w:rsidR="00444D7F">
        <w:t xml:space="preserve">?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Will you be adding your own vows in addition to the minister’s script</w:t>
      </w:r>
      <w:r w:rsidR="00444D7F">
        <w:t xml:space="preserve">?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How many guests expected (up to 14 not including bride &amp; groom)</w:t>
      </w:r>
      <w:r w:rsidR="00444D7F">
        <w:t xml:space="preserve">?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Will any guests or family members be participating in ceremony (flower girl, ring bearer, someone giving bride away”)</w:t>
      </w:r>
      <w:r w:rsidR="00444D7F">
        <w:t xml:space="preserve">?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Flavor and accent colors for wedding cake? Will you be bringing your own cake topper?</w:t>
      </w:r>
      <w:r w:rsidR="00444D7F">
        <w:t xml:space="preserve">?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Sparkling wine toast or nonalcoholic cider</w:t>
      </w:r>
      <w:r w:rsidR="00444D7F">
        <w:t>?</w:t>
      </w:r>
      <w:r>
        <w:t xml:space="preserve"> Do you want to order beverages for your guests? Wedding punch or sparkling nonalcoholic cider?</w:t>
      </w:r>
      <w:r w:rsidR="00444D7F">
        <w:t xml:space="preserve"> </w:t>
      </w:r>
      <w:r w:rsidR="00444D7F">
        <w:rPr>
          <w:u w:val="single"/>
        </w:rPr>
        <w:tab/>
      </w:r>
    </w:p>
    <w:p w:rsidR="00441B58" w:rsidRDefault="00577C3C" w:rsidP="00577C3C">
      <w:pPr>
        <w:pStyle w:val="Question"/>
        <w:spacing w:line="480" w:lineRule="auto"/>
        <w:rPr>
          <w:u w:val="single"/>
        </w:rPr>
      </w:pPr>
      <w:r>
        <w:t>Will you be adding a Unity Candle or Sand Ceremony</w:t>
      </w:r>
      <w:r w:rsidR="00444D7F">
        <w:t xml:space="preserve">? </w:t>
      </w:r>
      <w:r>
        <w:t>(</w:t>
      </w:r>
      <w:r w:rsidR="00E74E80">
        <w:t>Bride</w:t>
      </w:r>
      <w:r>
        <w:t xml:space="preserve"> and groom provide these)</w:t>
      </w:r>
      <w:r w:rsidR="00444D7F">
        <w:rPr>
          <w:u w:val="single"/>
        </w:rPr>
        <w:tab/>
      </w:r>
    </w:p>
    <w:p w:rsidR="00577C3C" w:rsidRDefault="00577C3C" w:rsidP="00577C3C">
      <w:pPr>
        <w:pStyle w:val="Question"/>
        <w:spacing w:line="480" w:lineRule="auto"/>
        <w:rPr>
          <w:u w:val="single"/>
        </w:rPr>
      </w:pPr>
      <w:r>
        <w:rPr>
          <w:u w:val="single"/>
        </w:rPr>
        <w:t>Additional request or questions?</w:t>
      </w:r>
    </w:p>
    <w:sectPr w:rsidR="00577C3C">
      <w:headerReference w:type="default" r:id="rId8"/>
      <w:pgSz w:w="12240" w:h="15840" w:code="1"/>
      <w:pgMar w:top="864" w:right="1008" w:bottom="36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12" w:rsidRDefault="008B3E12">
      <w:pPr>
        <w:spacing w:after="0" w:line="240" w:lineRule="auto"/>
      </w:pPr>
      <w:r>
        <w:separator/>
      </w:r>
    </w:p>
  </w:endnote>
  <w:endnote w:type="continuationSeparator" w:id="0">
    <w:p w:rsidR="008B3E12" w:rsidRDefault="008B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12" w:rsidRDefault="008B3E12">
      <w:pPr>
        <w:spacing w:after="0" w:line="240" w:lineRule="auto"/>
      </w:pPr>
      <w:r>
        <w:separator/>
      </w:r>
    </w:p>
  </w:footnote>
  <w:footnote w:type="continuationSeparator" w:id="0">
    <w:p w:rsidR="008B3E12" w:rsidRDefault="008B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58" w:rsidRDefault="00441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6EA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0B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7C4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EC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2D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46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62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A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A1806"/>
    <w:lvl w:ilvl="0">
      <w:start w:val="1"/>
      <w:numFmt w:val="decimal"/>
      <w:pStyle w:val="ListNumb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BC4EB796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3C"/>
    <w:rsid w:val="00441B58"/>
    <w:rsid w:val="00444D7F"/>
    <w:rsid w:val="00577C3C"/>
    <w:rsid w:val="00646593"/>
    <w:rsid w:val="007B1136"/>
    <w:rsid w:val="00895894"/>
    <w:rsid w:val="008B3E12"/>
    <w:rsid w:val="00AF247F"/>
    <w:rsid w:val="00E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D848B-5CA9-465E-B60A-10A0989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/>
      <w:jc w:val="center"/>
      <w:outlineLvl w:val="0"/>
    </w:pPr>
    <w:rPr>
      <w:rFonts w:asciiTheme="majorHAnsi" w:eastAsiaTheme="majorEastAsia" w:hAnsiTheme="majorHAnsi" w:cstheme="majorBidi"/>
      <w:color w:val="2BB673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80"/>
      <w:outlineLvl w:val="1"/>
    </w:pPr>
    <w:rPr>
      <w:rFonts w:asciiTheme="majorHAnsi" w:eastAsiaTheme="majorEastAsia" w:hAnsiTheme="majorHAnsi" w:cstheme="majorBidi"/>
      <w:color w:val="8DC63F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320"/>
      <w:jc w:val="center"/>
      <w:outlineLvl w:val="2"/>
    </w:pPr>
    <w:rPr>
      <w:rFonts w:asciiTheme="majorHAnsi" w:eastAsiaTheme="majorEastAsia" w:hAnsiTheme="majorHAnsi" w:cstheme="majorBidi"/>
      <w:color w:val="FCB017" w:themeColor="accent4"/>
      <w:sz w:val="30"/>
      <w:szCs w:val="24"/>
    </w:rPr>
  </w:style>
  <w:style w:type="paragraph" w:styleId="Heading4">
    <w:name w:val="heading 4"/>
    <w:basedOn w:val="Heading2"/>
    <w:next w:val="Normal"/>
    <w:link w:val="Heading4Char"/>
    <w:uiPriority w:val="3"/>
    <w:unhideWhenUsed/>
    <w:qFormat/>
    <w:pPr>
      <w:spacing w:before="240"/>
      <w:outlineLvl w:val="3"/>
    </w:pPr>
    <w:rPr>
      <w:color w:val="7F3F98" w:themeColor="accent1"/>
      <w:sz w:val="28"/>
    </w:rPr>
  </w:style>
  <w:style w:type="paragraph" w:styleId="Heading5">
    <w:name w:val="heading 5"/>
    <w:basedOn w:val="Title"/>
    <w:next w:val="Normal"/>
    <w:link w:val="Heading5Char"/>
    <w:uiPriority w:val="3"/>
    <w:unhideWhenUsed/>
    <w:qFormat/>
    <w:pPr>
      <w:jc w:val="center"/>
      <w:outlineLvl w:val="4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783C4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783C4" w:themeColor="tex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BB673" w:themeColor="accent6"/>
      <w:sz w:val="32"/>
      <w:szCs w:val="32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  <w:spacing w:after="0" w:line="252" w:lineRule="auto"/>
      <w:contextualSpacing/>
    </w:pPr>
    <w:rPr>
      <w:color w:val="404040" w:themeColor="text1" w:themeTint="BF"/>
      <w:sz w:val="17"/>
    </w:rPr>
  </w:style>
  <w:style w:type="paragraph" w:customStyle="1" w:styleId="Question">
    <w:name w:val="Question"/>
    <w:basedOn w:val="Normal"/>
    <w:uiPriority w:val="2"/>
    <w:qFormat/>
    <w:pPr>
      <w:tabs>
        <w:tab w:val="left" w:pos="1008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8DC63F" w:themeColor="accent5"/>
      <w:sz w:val="32"/>
      <w:szCs w:val="26"/>
    </w:rPr>
  </w:style>
  <w:style w:type="table" w:customStyle="1" w:styleId="WeddingToastGuide">
    <w:name w:val="Wedding Toast Guide"/>
    <w:basedOn w:val="TableNormal"/>
    <w:uiPriority w:val="99"/>
    <w:pPr>
      <w:spacing w:after="0" w:line="240" w:lineRule="auto"/>
    </w:pPr>
    <w:tblPr>
      <w:tblBorders>
        <w:bottom w:val="single" w:sz="4" w:space="0" w:color="FCB017" w:themeColor="accent4"/>
        <w:insideH w:val="single" w:sz="4" w:space="0" w:color="FCB017" w:themeColor="accent4"/>
      </w:tblBorders>
    </w:tblPr>
    <w:tcPr>
      <w:vAlign w:val="center"/>
    </w:tcPr>
  </w:style>
  <w:style w:type="paragraph" w:customStyle="1" w:styleId="TableText">
    <w:name w:val="Table Text"/>
    <w:basedOn w:val="Normal"/>
    <w:uiPriority w:val="5"/>
    <w:qFormat/>
    <w:pPr>
      <w:spacing w:before="20" w:after="20" w:line="240" w:lineRule="auto"/>
    </w:pPr>
  </w:style>
  <w:style w:type="paragraph" w:styleId="NoSpacing">
    <w:name w:val="No Spacing"/>
    <w:uiPriority w:val="6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BookletTable">
    <w:name w:val="Booklet Table"/>
    <w:basedOn w:val="TableNormal"/>
    <w:uiPriority w:val="99"/>
    <w:pPr>
      <w:spacing w:after="0" w:line="240" w:lineRule="auto"/>
    </w:pPr>
    <w:tblPr>
      <w:jc w:val="center"/>
      <w:tblBorders>
        <w:bottom w:val="single" w:sz="4" w:space="0" w:color="D0CECE" w:themeColor="background2" w:themeShade="E6"/>
        <w:insideH w:val="single" w:sz="4" w:space="0" w:color="D0CECE" w:themeColor="background2" w:themeShade="E6"/>
      </w:tblBorders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olor w:val="FCB017" w:themeColor="accent4"/>
      <w:sz w:val="30"/>
      <w:szCs w:val="24"/>
    </w:rPr>
  </w:style>
  <w:style w:type="paragraph" w:customStyle="1" w:styleId="PageNo">
    <w:name w:val="Page No."/>
    <w:basedOn w:val="Normal"/>
    <w:uiPriority w:val="7"/>
    <w:qFormat/>
    <w:pPr>
      <w:spacing w:before="400" w:after="0"/>
      <w:jc w:val="right"/>
    </w:pPr>
    <w:rPr>
      <w:color w:val="FCB017" w:themeColor="accent4"/>
      <w:sz w:val="22"/>
    </w:rPr>
  </w:style>
  <w:style w:type="paragraph" w:styleId="ListNumber">
    <w:name w:val="List Number"/>
    <w:basedOn w:val="Normal"/>
    <w:uiPriority w:val="8"/>
    <w:unhideWhenUsed/>
    <w:qFormat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color w:val="7F3F98" w:themeColor="accent1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color w:val="4783C4" w:themeColor="text2"/>
      <w:spacing w:val="-10"/>
      <w:kern w:val="28"/>
      <w:sz w:val="40"/>
      <w:szCs w:val="40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spacing w:after="0"/>
      <w:jc w:val="center"/>
    </w:pPr>
  </w:style>
  <w:style w:type="character" w:customStyle="1" w:styleId="DateChar">
    <w:name w:val="Date Char"/>
    <w:basedOn w:val="DefaultParagraphFont"/>
    <w:link w:val="Date"/>
    <w:uiPriority w:val="99"/>
  </w:style>
  <w:style w:type="paragraph" w:customStyle="1" w:styleId="BookletTableText">
    <w:name w:val="Booklet Table Text"/>
    <w:basedOn w:val="Normal"/>
    <w:uiPriority w:val="6"/>
    <w:qFormat/>
    <w:pPr>
      <w:spacing w:before="80" w:after="8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ockcottagegard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Pocket%20Wedding%20Toast%20Plann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783C4"/>
      </a:dk2>
      <a:lt2>
        <a:srgbClr val="E7E6E6"/>
      </a:lt2>
      <a:accent1>
        <a:srgbClr val="7F3F98"/>
      </a:accent1>
      <a:accent2>
        <a:srgbClr val="EC008C"/>
      </a:accent2>
      <a:accent3>
        <a:srgbClr val="F26522"/>
      </a:accent3>
      <a:accent4>
        <a:srgbClr val="FCB017"/>
      </a:accent4>
      <a:accent5>
        <a:srgbClr val="8DC63F"/>
      </a:accent5>
      <a:accent6>
        <a:srgbClr val="2BB673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Pocket Wedding Toast Planner.dotx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Kathleen Pickowitz</cp:lastModifiedBy>
  <cp:revision>3</cp:revision>
  <cp:lastPrinted>2016-07-28T16:05:00Z</cp:lastPrinted>
  <dcterms:created xsi:type="dcterms:W3CDTF">2019-02-09T18:24:00Z</dcterms:created>
  <dcterms:modified xsi:type="dcterms:W3CDTF">2019-02-15T13:44:00Z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VT@JAWS2</vt:lpwstr>
  </property>
  <property fmtid="{D5CDD505-2E9C-101B-9397-08002B2CF9AE}" pid="5" name="MSIP_Label_f42aa342-8706-4288-bd11-ebb85995028c_SetDate">
    <vt:lpwstr>2018-02-23T06:26:33.0036825Z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